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7C15B" w14:textId="77777777" w:rsidR="00541ED6" w:rsidRDefault="00541ED6" w:rsidP="008006F0">
      <w:pPr>
        <w:rPr>
          <w:b/>
          <w:sz w:val="32"/>
          <w:szCs w:val="32"/>
        </w:rPr>
      </w:pPr>
    </w:p>
    <w:p w14:paraId="23E1A0CB" w14:textId="77777777" w:rsidR="001B1AA5" w:rsidRDefault="00005AB0" w:rsidP="00327D64">
      <w:pPr>
        <w:jc w:val="center"/>
        <w:rPr>
          <w:b/>
          <w:sz w:val="32"/>
          <w:szCs w:val="32"/>
        </w:rPr>
      </w:pPr>
      <w:r>
        <w:rPr>
          <w:noProof/>
        </w:rPr>
        <w:drawing>
          <wp:inline distT="0" distB="0" distL="0" distR="0" wp14:anchorId="1340F6DD" wp14:editId="3E4B3322">
            <wp:extent cx="2647950" cy="1095375"/>
            <wp:effectExtent l="0" t="0" r="0" b="0"/>
            <wp:docPr id="5" name="Picture 5" descr="Caledonia-Thunde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donia-Thunder-Logo-only"/>
                    <pic:cNvPicPr>
                      <a:picLocks noChangeAspect="1" noChangeArrowheads="1"/>
                    </pic:cNvPicPr>
                  </pic:nvPicPr>
                  <pic:blipFill>
                    <a:blip r:embed="rId9" cstate="print"/>
                    <a:srcRect/>
                    <a:stretch>
                      <a:fillRect/>
                    </a:stretch>
                  </pic:blipFill>
                  <pic:spPr bwMode="auto">
                    <a:xfrm>
                      <a:off x="0" y="0"/>
                      <a:ext cx="2647950" cy="1095375"/>
                    </a:xfrm>
                    <a:prstGeom prst="rect">
                      <a:avLst/>
                    </a:prstGeom>
                    <a:noFill/>
                    <a:ln w="9525">
                      <a:noFill/>
                      <a:miter lim="800000"/>
                      <a:headEnd/>
                      <a:tailEnd/>
                    </a:ln>
                  </pic:spPr>
                </pic:pic>
              </a:graphicData>
            </a:graphic>
          </wp:inline>
        </w:drawing>
      </w:r>
    </w:p>
    <w:p w14:paraId="21E25255" w14:textId="77777777" w:rsidR="001B1AA5" w:rsidRDefault="001B1AA5" w:rsidP="00327D64">
      <w:pPr>
        <w:jc w:val="center"/>
        <w:rPr>
          <w:b/>
          <w:sz w:val="32"/>
          <w:szCs w:val="32"/>
        </w:rPr>
      </w:pPr>
    </w:p>
    <w:p w14:paraId="027D3E68" w14:textId="194F4E7B" w:rsidR="0036124C" w:rsidRDefault="001B1AA5" w:rsidP="001B1AA5">
      <w:pPr>
        <w:jc w:val="center"/>
        <w:rPr>
          <w:b/>
          <w:sz w:val="32"/>
          <w:szCs w:val="32"/>
        </w:rPr>
      </w:pPr>
      <w:r w:rsidRPr="00B1351E">
        <w:rPr>
          <w:b/>
          <w:sz w:val="32"/>
          <w:szCs w:val="32"/>
        </w:rPr>
        <w:t>20</w:t>
      </w:r>
      <w:r w:rsidR="003A044A">
        <w:rPr>
          <w:b/>
          <w:sz w:val="32"/>
          <w:szCs w:val="32"/>
        </w:rPr>
        <w:t>20-21</w:t>
      </w:r>
      <w:r>
        <w:rPr>
          <w:b/>
          <w:sz w:val="32"/>
          <w:szCs w:val="32"/>
        </w:rPr>
        <w:t xml:space="preserve"> </w:t>
      </w:r>
      <w:r w:rsidR="00327D64" w:rsidRPr="00327D64">
        <w:rPr>
          <w:b/>
          <w:sz w:val="32"/>
          <w:szCs w:val="32"/>
        </w:rPr>
        <w:t>RE</w:t>
      </w:r>
      <w:r w:rsidR="004E44E9">
        <w:rPr>
          <w:b/>
          <w:sz w:val="32"/>
          <w:szCs w:val="32"/>
        </w:rPr>
        <w:t>P / A</w:t>
      </w:r>
      <w:r w:rsidR="00FA29C4">
        <w:rPr>
          <w:b/>
          <w:sz w:val="32"/>
          <w:szCs w:val="32"/>
        </w:rPr>
        <w:t xml:space="preserve">E COACHING APPLICATION </w:t>
      </w:r>
      <w:r>
        <w:rPr>
          <w:b/>
          <w:sz w:val="32"/>
          <w:szCs w:val="32"/>
        </w:rPr>
        <w:t>FORM</w:t>
      </w:r>
    </w:p>
    <w:p w14:paraId="19CFBFC0" w14:textId="77777777" w:rsidR="00AD2EA1" w:rsidRDefault="00AD2EA1" w:rsidP="001B1AA5">
      <w:pPr>
        <w:jc w:val="center"/>
        <w:rPr>
          <w:b/>
          <w:sz w:val="26"/>
          <w:szCs w:val="26"/>
        </w:rPr>
      </w:pPr>
    </w:p>
    <w:p w14:paraId="51FBE36C" w14:textId="0B883054" w:rsidR="0036124C" w:rsidRDefault="00AD2EA1" w:rsidP="00AD2EA1">
      <w:pPr>
        <w:jc w:val="center"/>
        <w:rPr>
          <w:b/>
          <w:sz w:val="26"/>
          <w:szCs w:val="26"/>
        </w:rPr>
      </w:pPr>
      <w:r>
        <w:rPr>
          <w:b/>
          <w:sz w:val="26"/>
          <w:szCs w:val="26"/>
        </w:rPr>
        <w:t xml:space="preserve">(This application must be completed, signed and </w:t>
      </w:r>
      <w:r w:rsidR="0000721E">
        <w:rPr>
          <w:b/>
          <w:sz w:val="26"/>
          <w:szCs w:val="26"/>
        </w:rPr>
        <w:t>hand delivered; see below</w:t>
      </w:r>
      <w:r>
        <w:rPr>
          <w:b/>
          <w:sz w:val="26"/>
          <w:szCs w:val="26"/>
        </w:rPr>
        <w:t>)</w:t>
      </w:r>
    </w:p>
    <w:p w14:paraId="47507954" w14:textId="77777777" w:rsidR="001E0825" w:rsidRDefault="001E0825" w:rsidP="00B26718">
      <w:pPr>
        <w:rPr>
          <w:b/>
          <w:sz w:val="26"/>
          <w:szCs w:val="26"/>
        </w:rPr>
      </w:pPr>
    </w:p>
    <w:p w14:paraId="754B7636" w14:textId="77777777" w:rsidR="00B26718" w:rsidRDefault="001B1AA5" w:rsidP="00B26718">
      <w:pPr>
        <w:rPr>
          <w:sz w:val="26"/>
          <w:szCs w:val="26"/>
        </w:rPr>
      </w:pPr>
      <w:r>
        <w:rPr>
          <w:sz w:val="26"/>
          <w:szCs w:val="26"/>
        </w:rPr>
        <w:t>Thank you for your interest in being a coach for the CDMHA. We appreciate the fact you are willing to take the time and commit to providing the best possible experience for our players.</w:t>
      </w:r>
    </w:p>
    <w:p w14:paraId="6B02E8A1" w14:textId="77777777" w:rsidR="00657345" w:rsidRDefault="00657345" w:rsidP="00B26718">
      <w:pPr>
        <w:rPr>
          <w:sz w:val="26"/>
          <w:szCs w:val="26"/>
        </w:rPr>
      </w:pPr>
    </w:p>
    <w:p w14:paraId="69A361CC" w14:textId="2880FCA4" w:rsidR="00657345" w:rsidRDefault="00657345" w:rsidP="00B26718">
      <w:pPr>
        <w:rPr>
          <w:sz w:val="26"/>
          <w:szCs w:val="26"/>
        </w:rPr>
      </w:pPr>
      <w:r>
        <w:rPr>
          <w:sz w:val="26"/>
          <w:szCs w:val="26"/>
        </w:rPr>
        <w:t>Before starting the application, please take the ti</w:t>
      </w:r>
      <w:r w:rsidR="004B2639">
        <w:rPr>
          <w:sz w:val="26"/>
          <w:szCs w:val="26"/>
        </w:rPr>
        <w:t>me to read through it in detail</w:t>
      </w:r>
      <w:r>
        <w:rPr>
          <w:sz w:val="26"/>
          <w:szCs w:val="26"/>
        </w:rPr>
        <w:t xml:space="preserve"> and ensure you meet or are able and willing to meet all CDMHA and OMHA requirements. For clarity please ensure to take note of the following key points.</w:t>
      </w:r>
    </w:p>
    <w:p w14:paraId="3BEBABF2" w14:textId="77777777" w:rsidR="00657345" w:rsidRDefault="00657345" w:rsidP="00B26718">
      <w:pPr>
        <w:rPr>
          <w:sz w:val="26"/>
          <w:szCs w:val="26"/>
        </w:rPr>
      </w:pPr>
    </w:p>
    <w:p w14:paraId="5B303EC6" w14:textId="4C8C6994" w:rsidR="00B26718" w:rsidRPr="00AD2EA1" w:rsidRDefault="00910785" w:rsidP="0036124C">
      <w:pPr>
        <w:numPr>
          <w:ilvl w:val="0"/>
          <w:numId w:val="2"/>
        </w:numPr>
        <w:spacing w:line="276" w:lineRule="auto"/>
        <w:jc w:val="both"/>
        <w:rPr>
          <w:b/>
          <w:sz w:val="26"/>
          <w:szCs w:val="26"/>
        </w:rPr>
      </w:pPr>
      <w:r>
        <w:rPr>
          <w:b/>
          <w:sz w:val="26"/>
          <w:szCs w:val="26"/>
        </w:rPr>
        <w:t>A copy of the application</w:t>
      </w:r>
      <w:r w:rsidR="00B26718" w:rsidRPr="00AD2EA1">
        <w:rPr>
          <w:b/>
          <w:sz w:val="26"/>
          <w:szCs w:val="26"/>
        </w:rPr>
        <w:t xml:space="preserve"> must be </w:t>
      </w:r>
      <w:r w:rsidR="00337551">
        <w:rPr>
          <w:b/>
          <w:sz w:val="26"/>
          <w:szCs w:val="26"/>
        </w:rPr>
        <w:t>hand delivered to Connie Scott no later than 8:00 p.m. on Ap</w:t>
      </w:r>
      <w:r w:rsidR="003A044A">
        <w:rPr>
          <w:b/>
          <w:sz w:val="26"/>
          <w:szCs w:val="26"/>
        </w:rPr>
        <w:t xml:space="preserve">ril </w:t>
      </w:r>
      <w:r w:rsidR="00337551">
        <w:rPr>
          <w:b/>
          <w:sz w:val="26"/>
          <w:szCs w:val="26"/>
        </w:rPr>
        <w:t>15</w:t>
      </w:r>
      <w:r w:rsidR="003A044A">
        <w:rPr>
          <w:b/>
          <w:sz w:val="26"/>
          <w:szCs w:val="26"/>
        </w:rPr>
        <w:t>, 2020</w:t>
      </w:r>
      <w:r w:rsidR="00337551">
        <w:rPr>
          <w:b/>
          <w:sz w:val="26"/>
          <w:szCs w:val="26"/>
        </w:rPr>
        <w:t>.  Please contact Connie at 905-902-0076 to make arrangements for delivery</w:t>
      </w:r>
      <w:r w:rsidR="0036124C" w:rsidRPr="00AD2EA1">
        <w:rPr>
          <w:b/>
          <w:sz w:val="26"/>
          <w:szCs w:val="26"/>
        </w:rPr>
        <w:t>.</w:t>
      </w:r>
      <w:r w:rsidR="00657345" w:rsidRPr="00AD2EA1">
        <w:rPr>
          <w:b/>
          <w:sz w:val="26"/>
          <w:szCs w:val="26"/>
        </w:rPr>
        <w:t xml:space="preserve"> </w:t>
      </w:r>
      <w:r w:rsidR="00B26718" w:rsidRPr="00AD2EA1">
        <w:rPr>
          <w:b/>
          <w:sz w:val="26"/>
          <w:szCs w:val="26"/>
        </w:rPr>
        <w:t xml:space="preserve">Applications that are received after that date </w:t>
      </w:r>
      <w:r w:rsidR="00B26718" w:rsidRPr="00AD2EA1">
        <w:rPr>
          <w:b/>
          <w:sz w:val="26"/>
          <w:szCs w:val="26"/>
          <w:u w:val="single"/>
        </w:rPr>
        <w:t>will not</w:t>
      </w:r>
      <w:r w:rsidR="00FA29C4" w:rsidRPr="00AD2EA1">
        <w:rPr>
          <w:b/>
          <w:sz w:val="26"/>
          <w:szCs w:val="26"/>
        </w:rPr>
        <w:t xml:space="preserve"> be considered</w:t>
      </w:r>
      <w:r w:rsidR="00214FBF" w:rsidRPr="00AD2EA1">
        <w:rPr>
          <w:b/>
          <w:sz w:val="26"/>
          <w:szCs w:val="26"/>
        </w:rPr>
        <w:t>.</w:t>
      </w:r>
      <w:r w:rsidR="00FA29C4" w:rsidRPr="00AD2EA1">
        <w:rPr>
          <w:b/>
          <w:sz w:val="26"/>
          <w:szCs w:val="26"/>
        </w:rPr>
        <w:t xml:space="preserve"> </w:t>
      </w:r>
      <w:r>
        <w:rPr>
          <w:b/>
          <w:sz w:val="26"/>
          <w:szCs w:val="26"/>
        </w:rPr>
        <w:t xml:space="preserve">See e-mail information below. </w:t>
      </w:r>
    </w:p>
    <w:p w14:paraId="64E5264B" w14:textId="2DFAAC64" w:rsidR="00007817" w:rsidRPr="00541ED6" w:rsidRDefault="00B26718" w:rsidP="00007817">
      <w:pPr>
        <w:numPr>
          <w:ilvl w:val="0"/>
          <w:numId w:val="2"/>
        </w:numPr>
        <w:spacing w:line="276" w:lineRule="auto"/>
        <w:jc w:val="both"/>
        <w:rPr>
          <w:sz w:val="26"/>
          <w:szCs w:val="26"/>
        </w:rPr>
      </w:pPr>
      <w:r w:rsidRPr="00541ED6">
        <w:rPr>
          <w:sz w:val="26"/>
          <w:szCs w:val="26"/>
        </w:rPr>
        <w:t xml:space="preserve">All </w:t>
      </w:r>
      <w:r w:rsidR="0036124C">
        <w:rPr>
          <w:sz w:val="26"/>
          <w:szCs w:val="26"/>
        </w:rPr>
        <w:t xml:space="preserve">coach applicants, </w:t>
      </w:r>
      <w:r w:rsidR="002D1A14">
        <w:rPr>
          <w:sz w:val="26"/>
          <w:szCs w:val="26"/>
        </w:rPr>
        <w:t xml:space="preserve">must have the minimum coaching qualifications as outlined in the attached document </w:t>
      </w:r>
      <w:r w:rsidR="0000721E">
        <w:rPr>
          <w:sz w:val="26"/>
          <w:szCs w:val="26"/>
        </w:rPr>
        <w:t>(see below.  Please note the OMHA has not yet released the 2020 Coaching Qualification</w:t>
      </w:r>
      <w:r w:rsidR="0000721E">
        <w:rPr>
          <w:sz w:val="26"/>
          <w:szCs w:val="26"/>
        </w:rPr>
        <w:t>s</w:t>
      </w:r>
      <w:r w:rsidR="0000721E">
        <w:rPr>
          <w:sz w:val="26"/>
          <w:szCs w:val="26"/>
        </w:rPr>
        <w:t>, please ensure to check the OMHA website</w:t>
      </w:r>
      <w:r w:rsidR="002D1A14">
        <w:rPr>
          <w:sz w:val="26"/>
          <w:szCs w:val="26"/>
        </w:rPr>
        <w:t>).</w:t>
      </w:r>
      <w:r w:rsidRPr="00541ED6">
        <w:rPr>
          <w:sz w:val="26"/>
          <w:szCs w:val="26"/>
        </w:rPr>
        <w:t xml:space="preserve"> </w:t>
      </w:r>
      <w:r w:rsidR="00007817">
        <w:rPr>
          <w:sz w:val="26"/>
          <w:szCs w:val="26"/>
        </w:rPr>
        <w:t>Applicants</w:t>
      </w:r>
      <w:r w:rsidR="00007817" w:rsidRPr="00541ED6">
        <w:rPr>
          <w:sz w:val="26"/>
          <w:szCs w:val="26"/>
        </w:rPr>
        <w:t xml:space="preserve"> not having this minimum requirement will be</w:t>
      </w:r>
      <w:r w:rsidR="00007817">
        <w:rPr>
          <w:sz w:val="26"/>
          <w:szCs w:val="26"/>
        </w:rPr>
        <w:t xml:space="preserve"> </w:t>
      </w:r>
      <w:r w:rsidR="00007817" w:rsidRPr="00541ED6">
        <w:rPr>
          <w:sz w:val="26"/>
          <w:szCs w:val="26"/>
        </w:rPr>
        <w:t xml:space="preserve">required to obtain certification prior to the start of the season. </w:t>
      </w:r>
      <w:r w:rsidR="00007817" w:rsidRPr="00541ED6">
        <w:rPr>
          <w:b/>
          <w:sz w:val="26"/>
          <w:szCs w:val="26"/>
        </w:rPr>
        <w:t>Please note the OMHA’s</w:t>
      </w:r>
      <w:r w:rsidR="00007817">
        <w:rPr>
          <w:b/>
          <w:sz w:val="26"/>
          <w:szCs w:val="26"/>
        </w:rPr>
        <w:t xml:space="preserve"> </w:t>
      </w:r>
      <w:r w:rsidR="00007817" w:rsidRPr="00541ED6">
        <w:rPr>
          <w:b/>
          <w:sz w:val="26"/>
          <w:szCs w:val="26"/>
        </w:rPr>
        <w:t>deadline for renewal of expiring certifications is August 31st.</w:t>
      </w:r>
      <w:r w:rsidR="00007817">
        <w:rPr>
          <w:sz w:val="26"/>
          <w:szCs w:val="26"/>
        </w:rPr>
        <w:t xml:space="preserve"> </w:t>
      </w:r>
    </w:p>
    <w:p w14:paraId="45FAE875" w14:textId="77777777" w:rsidR="00657345" w:rsidRDefault="00995E03" w:rsidP="00657345">
      <w:pPr>
        <w:numPr>
          <w:ilvl w:val="0"/>
          <w:numId w:val="2"/>
        </w:numPr>
        <w:spacing w:line="276" w:lineRule="auto"/>
        <w:jc w:val="both"/>
        <w:rPr>
          <w:sz w:val="26"/>
          <w:szCs w:val="26"/>
        </w:rPr>
      </w:pPr>
      <w:r w:rsidRPr="001B1AA5">
        <w:rPr>
          <w:sz w:val="26"/>
          <w:szCs w:val="26"/>
        </w:rPr>
        <w:t xml:space="preserve">All coach applicants must have a valid police check completed </w:t>
      </w:r>
      <w:r w:rsidR="00657345">
        <w:rPr>
          <w:sz w:val="26"/>
          <w:szCs w:val="26"/>
        </w:rPr>
        <w:t>prior to being allowed to take</w:t>
      </w:r>
      <w:r w:rsidRPr="001B1AA5">
        <w:rPr>
          <w:sz w:val="26"/>
          <w:szCs w:val="26"/>
        </w:rPr>
        <w:t xml:space="preserve"> the bench.  </w:t>
      </w:r>
    </w:p>
    <w:p w14:paraId="3EBE463A" w14:textId="77777777" w:rsidR="00541ED6" w:rsidRPr="00541ED6" w:rsidRDefault="00541ED6" w:rsidP="0036124C">
      <w:pPr>
        <w:jc w:val="both"/>
        <w:rPr>
          <w:sz w:val="26"/>
          <w:szCs w:val="26"/>
        </w:rPr>
      </w:pPr>
    </w:p>
    <w:p w14:paraId="2498FE28" w14:textId="6D7C8517" w:rsidR="00B26718" w:rsidRPr="00541ED6" w:rsidRDefault="00B26718" w:rsidP="00E15137">
      <w:pPr>
        <w:spacing w:line="276" w:lineRule="auto"/>
        <w:jc w:val="center"/>
        <w:rPr>
          <w:sz w:val="26"/>
          <w:szCs w:val="26"/>
        </w:rPr>
      </w:pPr>
      <w:r w:rsidRPr="00541ED6">
        <w:rPr>
          <w:sz w:val="26"/>
          <w:szCs w:val="26"/>
        </w:rPr>
        <w:t>If you have any questions or require clarification regarding the content of this application,</w:t>
      </w:r>
      <w:r w:rsidR="00541ED6">
        <w:rPr>
          <w:sz w:val="26"/>
          <w:szCs w:val="26"/>
        </w:rPr>
        <w:t xml:space="preserve"> </w:t>
      </w:r>
      <w:r w:rsidRPr="00541ED6">
        <w:rPr>
          <w:sz w:val="26"/>
          <w:szCs w:val="26"/>
        </w:rPr>
        <w:t xml:space="preserve">please feel free to </w:t>
      </w:r>
      <w:r w:rsidR="00910785">
        <w:rPr>
          <w:sz w:val="26"/>
          <w:szCs w:val="26"/>
        </w:rPr>
        <w:t>email</w:t>
      </w:r>
      <w:r w:rsidR="00E15137">
        <w:rPr>
          <w:rFonts w:cs="Arial"/>
          <w:color w:val="000000"/>
          <w:sz w:val="26"/>
          <w:szCs w:val="26"/>
          <w:shd w:val="clear" w:color="auto" w:fill="FFFFFF"/>
        </w:rPr>
        <w:t xml:space="preserve"> </w:t>
      </w:r>
      <w:hyperlink r:id="rId10" w:history="1">
        <w:r w:rsidR="00910785" w:rsidRPr="00B064CE">
          <w:rPr>
            <w:rStyle w:val="Hyperlink"/>
            <w:rFonts w:cs="Arial"/>
            <w:i/>
            <w:sz w:val="26"/>
            <w:szCs w:val="26"/>
            <w:shd w:val="clear" w:color="auto" w:fill="FFFFFF"/>
          </w:rPr>
          <w:t>gateandtimeconvenor@caledoniathunder.ca</w:t>
        </w:r>
      </w:hyperlink>
      <w:r w:rsidR="00910785">
        <w:rPr>
          <w:rFonts w:cs="Arial"/>
          <w:i/>
          <w:color w:val="000000"/>
          <w:sz w:val="26"/>
          <w:szCs w:val="26"/>
          <w:u w:val="single"/>
          <w:shd w:val="clear" w:color="auto" w:fill="FFFFFF"/>
        </w:rPr>
        <w:t xml:space="preserve"> or </w:t>
      </w:r>
      <w:hyperlink r:id="rId11" w:history="1">
        <w:r w:rsidR="00337551" w:rsidRPr="003239CE">
          <w:rPr>
            <w:rStyle w:val="Hyperlink"/>
          </w:rPr>
          <w:t>vprepae</w:t>
        </w:r>
        <w:r w:rsidR="00337551" w:rsidRPr="003239CE">
          <w:rPr>
            <w:rStyle w:val="Hyperlink"/>
            <w:rFonts w:cs="Arial"/>
            <w:i/>
            <w:sz w:val="26"/>
            <w:szCs w:val="26"/>
            <w:shd w:val="clear" w:color="auto" w:fill="FFFFFF"/>
          </w:rPr>
          <w:t>@caledoniathunder.ca</w:t>
        </w:r>
      </w:hyperlink>
      <w:r w:rsidR="00910785">
        <w:rPr>
          <w:rFonts w:cs="Arial"/>
          <w:i/>
          <w:color w:val="000000"/>
          <w:sz w:val="26"/>
          <w:szCs w:val="26"/>
          <w:u w:val="single"/>
          <w:shd w:val="clear" w:color="auto" w:fill="FFFFFF"/>
        </w:rPr>
        <w:t xml:space="preserve"> </w:t>
      </w:r>
    </w:p>
    <w:p w14:paraId="6BCBF529" w14:textId="77777777" w:rsidR="00B067E7" w:rsidRPr="00541ED6" w:rsidRDefault="00B067E7" w:rsidP="00910785">
      <w:pPr>
        <w:rPr>
          <w:sz w:val="26"/>
          <w:szCs w:val="26"/>
        </w:rPr>
      </w:pPr>
    </w:p>
    <w:p w14:paraId="0A890E59" w14:textId="77777777" w:rsidR="00541ED6" w:rsidRPr="00541ED6" w:rsidRDefault="00541ED6" w:rsidP="00B26718">
      <w:pPr>
        <w:rPr>
          <w:sz w:val="26"/>
          <w:szCs w:val="26"/>
        </w:rPr>
      </w:pPr>
    </w:p>
    <w:p w14:paraId="46F827E6" w14:textId="77777777" w:rsidR="00576CC9" w:rsidRPr="00541ED6" w:rsidRDefault="00576CC9" w:rsidP="00B26718">
      <w:pPr>
        <w:rPr>
          <w:sz w:val="26"/>
          <w:szCs w:val="26"/>
        </w:rPr>
      </w:pPr>
    </w:p>
    <w:p w14:paraId="16F74120" w14:textId="77777777" w:rsidR="0000721E" w:rsidRDefault="0000721E">
      <w:r>
        <w:lastRenderedPageBreak/>
        <w:br w:type="page"/>
      </w:r>
    </w:p>
    <w:p w14:paraId="3DBBF385" w14:textId="1D3F0D8B" w:rsidR="00141917" w:rsidRDefault="00141917" w:rsidP="00141917">
      <w:bookmarkStart w:id="0" w:name="_GoBack"/>
      <w:bookmarkEnd w:id="0"/>
      <w:r w:rsidRPr="004C3828">
        <w:t>As a coach applic</w:t>
      </w:r>
      <w:r>
        <w:t>ant for CDMHA, I understand that CDMHA Board members and volunteers adhere to the Policy and Procedures as set in the posted manual on the website</w:t>
      </w:r>
      <w:r w:rsidR="004B2639">
        <w:t xml:space="preserve"> along with the OMHA Manual of Operations</w:t>
      </w:r>
      <w:r>
        <w:t xml:space="preserve">. By signing below, I agree to review the Policy and Procedures as well as the Rep/AE Coaches Handbook </w:t>
      </w:r>
      <w:r w:rsidRPr="004C3828">
        <w:t xml:space="preserve"> and bring </w:t>
      </w:r>
      <w:r>
        <w:t>any and all questions to the Coach Meeting at the start of the season. The information set out in the Policy and Procedure manual as well as the Coaches Handbook include but are not limited to:</w:t>
      </w:r>
    </w:p>
    <w:p w14:paraId="6E79FE25" w14:textId="77777777" w:rsidR="00141917" w:rsidRDefault="00141917" w:rsidP="00141917"/>
    <w:p w14:paraId="5917C08F" w14:textId="77777777" w:rsidR="00141917" w:rsidRDefault="00141917" w:rsidP="00141917">
      <w:r>
        <w:t>- The Coach, Parent and Player Codes of Conduct ;</w:t>
      </w:r>
    </w:p>
    <w:p w14:paraId="7F43162C" w14:textId="77777777" w:rsidR="00141917" w:rsidRDefault="00141917" w:rsidP="00141917"/>
    <w:p w14:paraId="4BB68939" w14:textId="77777777" w:rsidR="00141917" w:rsidRDefault="00141917" w:rsidP="00141917">
      <w:r>
        <w:t>-Responsibilities of VP Rep/AE and Rep/AE Conveners;</w:t>
      </w:r>
    </w:p>
    <w:p w14:paraId="34BB37A2" w14:textId="77777777" w:rsidR="00141917" w:rsidRDefault="00141917" w:rsidP="00141917"/>
    <w:p w14:paraId="0D521939" w14:textId="77777777" w:rsidR="00141917" w:rsidRDefault="00141917" w:rsidP="00141917">
      <w:r>
        <w:t>-Required Coaching Qualifications and reimbursement policy;</w:t>
      </w:r>
    </w:p>
    <w:p w14:paraId="219E4B3E" w14:textId="77777777" w:rsidR="00141917" w:rsidRDefault="00141917" w:rsidP="00141917"/>
    <w:p w14:paraId="50B95174" w14:textId="77777777" w:rsidR="00141917" w:rsidRDefault="00141917" w:rsidP="00141917">
      <w:r>
        <w:t xml:space="preserve">-Police Checks – are due by 15 November of the coaching season, if anyone on the coaching staff does not have a  police check by that date, they will be removed from the bench until such time as they provide the police check; </w:t>
      </w:r>
    </w:p>
    <w:p w14:paraId="7076B75D" w14:textId="77777777" w:rsidR="00141917" w:rsidRDefault="00141917" w:rsidP="00141917"/>
    <w:p w14:paraId="15655E07" w14:textId="77777777" w:rsidR="00141917" w:rsidRDefault="00141917" w:rsidP="00141917">
      <w:r>
        <w:t>-Rules pertaining to the Try-Outs and the Try-Out Schedule;</w:t>
      </w:r>
    </w:p>
    <w:p w14:paraId="6CD4F41A" w14:textId="77777777" w:rsidR="00141917" w:rsidRDefault="00141917" w:rsidP="00141917"/>
    <w:p w14:paraId="40A5872D" w14:textId="77777777" w:rsidR="00141917" w:rsidRDefault="00141917" w:rsidP="00141917">
      <w:r>
        <w:t>-Exhibition Games (travel permits, cost reimbursement policy);</w:t>
      </w:r>
    </w:p>
    <w:p w14:paraId="293F9B65" w14:textId="77777777" w:rsidR="00141917" w:rsidRDefault="00141917" w:rsidP="00141917"/>
    <w:p w14:paraId="08394790" w14:textId="77777777" w:rsidR="00141917" w:rsidRDefault="00141917" w:rsidP="00141917">
      <w:r>
        <w:t>-Method used for player releases;</w:t>
      </w:r>
    </w:p>
    <w:p w14:paraId="187B18EF" w14:textId="77777777" w:rsidR="00141917" w:rsidRDefault="00141917" w:rsidP="00141917"/>
    <w:p w14:paraId="45785673" w14:textId="77777777" w:rsidR="00141917" w:rsidRDefault="00141917" w:rsidP="00141917">
      <w:r>
        <w:t>-Team Rosters (due dates, Registrar involvement, team numbers );</w:t>
      </w:r>
    </w:p>
    <w:p w14:paraId="34995A83" w14:textId="77777777" w:rsidR="00141917" w:rsidRDefault="00141917" w:rsidP="00141917"/>
    <w:p w14:paraId="7A321A2B" w14:textId="77777777" w:rsidR="00141917" w:rsidRDefault="00141917" w:rsidP="00141917">
      <w:r>
        <w:t>-Ice Scheduling (cost of extra ice and how to request and look for available ice);</w:t>
      </w:r>
    </w:p>
    <w:p w14:paraId="6F22E7DE" w14:textId="77777777" w:rsidR="00141917" w:rsidRDefault="00141917" w:rsidP="00141917"/>
    <w:p w14:paraId="2926206B" w14:textId="77777777" w:rsidR="00141917" w:rsidRDefault="00141917" w:rsidP="00141917">
      <w:r>
        <w:t>-CDMHA Player Development program and Goalie development reimbursement program;</w:t>
      </w:r>
      <w:r>
        <w:br/>
      </w:r>
    </w:p>
    <w:p w14:paraId="36B66A96" w14:textId="77777777" w:rsidR="00141917" w:rsidRDefault="00141917" w:rsidP="00141917">
      <w:r>
        <w:t>-Process for signing Affiliate Players, when AP’s can be used and from what divisions coaches can AP from;</w:t>
      </w:r>
      <w:r>
        <w:rPr>
          <w:b/>
          <w:bCs/>
        </w:rPr>
        <w:t>.</w:t>
      </w:r>
    </w:p>
    <w:p w14:paraId="0F23BB6F" w14:textId="77777777" w:rsidR="00141917" w:rsidRDefault="00141917" w:rsidP="00141917"/>
    <w:p w14:paraId="68DA5AFA" w14:textId="77777777" w:rsidR="00141917" w:rsidRDefault="00141917" w:rsidP="00141917">
      <w:r>
        <w:t xml:space="preserve">- Team Equipment and Jersey Policy; </w:t>
      </w:r>
    </w:p>
    <w:p w14:paraId="1BE117DE" w14:textId="77777777" w:rsidR="00141917" w:rsidRDefault="00141917" w:rsidP="00141917"/>
    <w:p w14:paraId="255D5A78" w14:textId="77777777" w:rsidR="00141917" w:rsidRDefault="00141917" w:rsidP="00141917">
      <w:r>
        <w:t>- Tracking Suspensions;</w:t>
      </w:r>
    </w:p>
    <w:p w14:paraId="096477A0" w14:textId="77777777" w:rsidR="00141917" w:rsidRDefault="00141917" w:rsidP="00141917"/>
    <w:p w14:paraId="6E4DFA48" w14:textId="77777777" w:rsidR="00141917" w:rsidRDefault="00141917" w:rsidP="00141917">
      <w:r>
        <w:t>-Haldimand Tricycle Race, where and when (Pee Wee Rep);</w:t>
      </w:r>
    </w:p>
    <w:p w14:paraId="40878F19" w14:textId="77777777" w:rsidR="00141917" w:rsidRDefault="00141917" w:rsidP="00141917"/>
    <w:p w14:paraId="2B897E23" w14:textId="77777777" w:rsidR="00141917" w:rsidRDefault="00141917" w:rsidP="00141917">
      <w:r>
        <w:t>- Team Financial Policy;</w:t>
      </w:r>
    </w:p>
    <w:p w14:paraId="54B8C634" w14:textId="77777777" w:rsidR="00141917" w:rsidRDefault="00141917" w:rsidP="00141917"/>
    <w:p w14:paraId="4F98894A" w14:textId="4C35C46C" w:rsidR="00141917" w:rsidRDefault="004B2639" w:rsidP="00141917">
      <w:r>
        <w:t>- Use of ReM</w:t>
      </w:r>
      <w:r w:rsidR="00141917">
        <w:t xml:space="preserve">ax Room and how to schedule; </w:t>
      </w:r>
    </w:p>
    <w:p w14:paraId="29D7B1E7" w14:textId="77777777" w:rsidR="00141917" w:rsidRDefault="00141917" w:rsidP="00141917"/>
    <w:p w14:paraId="2407354E" w14:textId="77777777" w:rsidR="00141917" w:rsidRDefault="00141917" w:rsidP="00141917">
      <w:r>
        <w:t xml:space="preserve">- Tournament Guidelines with respect to playoffs; </w:t>
      </w:r>
      <w:r>
        <w:br/>
      </w:r>
    </w:p>
    <w:p w14:paraId="52D0B279" w14:textId="3D1E1C36" w:rsidR="00141917" w:rsidRDefault="00141917" w:rsidP="00141917">
      <w:pPr>
        <w:rPr>
          <w:b/>
          <w:sz w:val="32"/>
          <w:szCs w:val="32"/>
        </w:rPr>
      </w:pPr>
      <w:r>
        <w:t xml:space="preserve"> - CDMHA contact list for key board representatives and their contact info.</w:t>
      </w:r>
    </w:p>
    <w:p w14:paraId="78A355DF" w14:textId="77777777" w:rsidR="00141917" w:rsidRDefault="00141917">
      <w:pPr>
        <w:rPr>
          <w:b/>
          <w:sz w:val="32"/>
          <w:szCs w:val="32"/>
        </w:rPr>
      </w:pPr>
      <w:r>
        <w:rPr>
          <w:b/>
          <w:sz w:val="32"/>
          <w:szCs w:val="32"/>
        </w:rPr>
        <w:br w:type="page"/>
      </w:r>
    </w:p>
    <w:p w14:paraId="0A470599" w14:textId="325325B8" w:rsidR="001168F2" w:rsidRDefault="00CF0F54" w:rsidP="00214FBF">
      <w:pPr>
        <w:jc w:val="center"/>
        <w:outlineLvl w:val="0"/>
        <w:rPr>
          <w:b/>
          <w:sz w:val="32"/>
          <w:szCs w:val="32"/>
        </w:rPr>
      </w:pPr>
      <w:r>
        <w:rPr>
          <w:b/>
          <w:sz w:val="32"/>
          <w:szCs w:val="32"/>
        </w:rPr>
        <w:lastRenderedPageBreak/>
        <w:t>CDMHA R</w:t>
      </w:r>
      <w:r w:rsidR="001168F2" w:rsidRPr="00327D64">
        <w:rPr>
          <w:b/>
          <w:sz w:val="32"/>
          <w:szCs w:val="32"/>
        </w:rPr>
        <w:t>E</w:t>
      </w:r>
      <w:r w:rsidR="004E44E9">
        <w:rPr>
          <w:b/>
          <w:sz w:val="32"/>
          <w:szCs w:val="32"/>
        </w:rPr>
        <w:t>P / A</w:t>
      </w:r>
      <w:r w:rsidR="008006F0">
        <w:rPr>
          <w:b/>
          <w:sz w:val="32"/>
          <w:szCs w:val="32"/>
        </w:rPr>
        <w:t xml:space="preserve">E COACHING APPLICATION </w:t>
      </w:r>
      <w:r w:rsidR="00911E48">
        <w:rPr>
          <w:b/>
          <w:sz w:val="32"/>
          <w:szCs w:val="32"/>
        </w:rPr>
        <w:t>2020</w:t>
      </w:r>
      <w:r w:rsidR="003A044A">
        <w:rPr>
          <w:b/>
          <w:sz w:val="32"/>
          <w:szCs w:val="32"/>
        </w:rPr>
        <w:t>-21</w:t>
      </w:r>
    </w:p>
    <w:p w14:paraId="7AED6B8B" w14:textId="77777777" w:rsidR="00A55F5E" w:rsidRDefault="00A55F5E"/>
    <w:p w14:paraId="0143A58B" w14:textId="77777777" w:rsidR="00820386" w:rsidRDefault="00820386"/>
    <w:p w14:paraId="1B32644B"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773E5DD2" w14:textId="77777777" w:rsidR="00327D64" w:rsidRDefault="001168F2"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t>Section 1</w:t>
      </w:r>
      <w:r w:rsidRPr="00F6442C">
        <w:rPr>
          <w:b/>
          <w:spacing w:val="10"/>
          <w:sz w:val="28"/>
          <w:szCs w:val="28"/>
        </w:rPr>
        <w:t xml:space="preserve">: </w:t>
      </w:r>
      <w:r w:rsidRPr="00F6442C">
        <w:rPr>
          <w:spacing w:val="10"/>
          <w:sz w:val="28"/>
          <w:szCs w:val="28"/>
        </w:rPr>
        <w:t xml:space="preserve">  Contact Information</w:t>
      </w:r>
    </w:p>
    <w:p w14:paraId="2EA23F0F"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2159E4C3" w14:textId="77777777" w:rsidR="00327D64" w:rsidRDefault="00327D64"/>
    <w:p w14:paraId="10A9DD2B" w14:textId="77777777" w:rsidR="00A27639" w:rsidRDefault="00A04B02" w:rsidP="00A27639">
      <w:pPr>
        <w:tabs>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Name of Applicant</w:t>
      </w:r>
      <w:r w:rsidR="002C4A6B" w:rsidRPr="003F7D58">
        <w:rPr>
          <w:rFonts w:ascii="Helvetica" w:hAnsi="Helvetica"/>
          <w:b/>
          <w:spacing w:val="-2"/>
        </w:rPr>
        <w:t>:</w:t>
      </w:r>
      <w:r w:rsidR="00F50707">
        <w:rPr>
          <w:rFonts w:ascii="Helvetica" w:hAnsi="Helvetica"/>
          <w:b/>
          <w:spacing w:val="-2"/>
        </w:rPr>
        <w:t xml:space="preserve">  </w:t>
      </w:r>
      <w:r w:rsidR="001E4855">
        <w:rPr>
          <w:rFonts w:ascii="Helvetica" w:hAnsi="Helvetica"/>
          <w:b/>
          <w:spacing w:val="-2"/>
        </w:rPr>
        <w:fldChar w:fldCharType="begin">
          <w:ffData>
            <w:name w:val=""/>
            <w:enabled/>
            <w:calcOnExit w:val="0"/>
            <w:textInput>
              <w:maxLength w:val="50"/>
            </w:textInput>
          </w:ffData>
        </w:fldChar>
      </w:r>
      <w:r w:rsidR="00BB3DED">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BB3DED">
        <w:rPr>
          <w:rFonts w:ascii="Helvetica" w:hAnsi="Helvetica"/>
          <w:b/>
          <w:noProof/>
          <w:spacing w:val="-2"/>
        </w:rPr>
        <w:t> </w:t>
      </w:r>
      <w:r w:rsidR="001E4855">
        <w:rPr>
          <w:rFonts w:ascii="Helvetica" w:hAnsi="Helvetica"/>
          <w:b/>
          <w:spacing w:val="-2"/>
        </w:rPr>
        <w:fldChar w:fldCharType="end"/>
      </w:r>
      <w:r w:rsidR="00F50707">
        <w:rPr>
          <w:rFonts w:ascii="Helvetica" w:hAnsi="Helvetica"/>
          <w:b/>
          <w:spacing w:val="-2"/>
        </w:rPr>
        <w:t xml:space="preserve">                            </w:t>
      </w:r>
      <w:r w:rsidR="00FA29C4" w:rsidRPr="003F7D58">
        <w:rPr>
          <w:rFonts w:ascii="Helvetica" w:hAnsi="Helvetica"/>
          <w:b/>
          <w:spacing w:val="-2"/>
        </w:rPr>
        <w:t>DOB</w:t>
      </w:r>
      <w:r w:rsidR="001E4855">
        <w:rPr>
          <w:rFonts w:ascii="Helvetica" w:hAnsi="Helvetica"/>
          <w:b/>
          <w:spacing w:val="-2"/>
        </w:rPr>
        <w:fldChar w:fldCharType="begin">
          <w:ffData>
            <w:name w:val="Text6"/>
            <w:enabled/>
            <w:calcOnExit w:val="0"/>
            <w:textInput>
              <w:maxLength w:val="15"/>
            </w:textInput>
          </w:ffData>
        </w:fldChar>
      </w:r>
      <w:r w:rsidR="0031315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313157">
        <w:rPr>
          <w:rFonts w:ascii="Helvetica" w:hAnsi="Helvetica"/>
          <w:b/>
          <w:spacing w:val="-2"/>
        </w:rPr>
        <w:t> </w:t>
      </w:r>
      <w:r w:rsidR="001E4855">
        <w:rPr>
          <w:rFonts w:ascii="Helvetica" w:hAnsi="Helvetica"/>
          <w:b/>
          <w:spacing w:val="-2"/>
        </w:rPr>
        <w:fldChar w:fldCharType="end"/>
      </w:r>
    </w:p>
    <w:p w14:paraId="5F96634E" w14:textId="3F6274AE" w:rsidR="007B6A6F" w:rsidRPr="003F7D58" w:rsidRDefault="002C4A6B" w:rsidP="00A27639">
      <w:pPr>
        <w:tabs>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Phone Numbers:</w:t>
      </w:r>
      <w:r w:rsidR="00337551">
        <w:rPr>
          <w:rFonts w:ascii="Helvetica" w:hAnsi="Helvetica"/>
          <w:b/>
          <w:spacing w:val="-2"/>
        </w:rPr>
        <w:t xml:space="preserve"> </w:t>
      </w:r>
      <w:r w:rsidR="00337551">
        <w:rPr>
          <w:rFonts w:ascii="Helvetica" w:hAnsi="Helvetica"/>
          <w:b/>
          <w:spacing w:val="-2"/>
        </w:rPr>
        <w:fldChar w:fldCharType="begin">
          <w:ffData>
            <w:name w:val=""/>
            <w:enabled/>
            <w:calcOnExit w:val="0"/>
            <w:textInput>
              <w:maxLength w:val="50"/>
            </w:textInput>
          </w:ffData>
        </w:fldChar>
      </w:r>
      <w:r w:rsidR="00337551">
        <w:rPr>
          <w:rFonts w:ascii="Helvetica" w:hAnsi="Helvetica"/>
          <w:b/>
          <w:spacing w:val="-2"/>
        </w:rPr>
        <w:instrText xml:space="preserve"> FORMTEXT </w:instrText>
      </w:r>
      <w:r w:rsidR="00337551">
        <w:rPr>
          <w:rFonts w:ascii="Helvetica" w:hAnsi="Helvetica"/>
          <w:b/>
          <w:spacing w:val="-2"/>
        </w:rPr>
      </w:r>
      <w:r w:rsidR="00337551">
        <w:rPr>
          <w:rFonts w:ascii="Helvetica" w:hAnsi="Helvetica"/>
          <w:b/>
          <w:spacing w:val="-2"/>
        </w:rPr>
        <w:fldChar w:fldCharType="separate"/>
      </w:r>
      <w:r w:rsidR="00337551">
        <w:rPr>
          <w:rFonts w:ascii="Helvetica" w:hAnsi="Helvetica"/>
          <w:b/>
          <w:noProof/>
          <w:spacing w:val="-2"/>
        </w:rPr>
        <w:t> </w:t>
      </w:r>
      <w:r w:rsidR="00337551">
        <w:rPr>
          <w:rFonts w:ascii="Helvetica" w:hAnsi="Helvetica"/>
          <w:b/>
          <w:noProof/>
          <w:spacing w:val="-2"/>
        </w:rPr>
        <w:t> </w:t>
      </w:r>
      <w:r w:rsidR="00337551">
        <w:rPr>
          <w:rFonts w:ascii="Helvetica" w:hAnsi="Helvetica"/>
          <w:b/>
          <w:noProof/>
          <w:spacing w:val="-2"/>
        </w:rPr>
        <w:t> </w:t>
      </w:r>
      <w:r w:rsidR="00337551">
        <w:rPr>
          <w:rFonts w:ascii="Helvetica" w:hAnsi="Helvetica"/>
          <w:b/>
          <w:noProof/>
          <w:spacing w:val="-2"/>
        </w:rPr>
        <w:t> </w:t>
      </w:r>
      <w:r w:rsidR="00337551">
        <w:rPr>
          <w:rFonts w:ascii="Helvetica" w:hAnsi="Helvetica"/>
          <w:b/>
          <w:noProof/>
          <w:spacing w:val="-2"/>
        </w:rPr>
        <w:t> </w:t>
      </w:r>
      <w:r w:rsidR="00337551">
        <w:rPr>
          <w:rFonts w:ascii="Helvetica" w:hAnsi="Helvetica"/>
          <w:b/>
          <w:spacing w:val="-2"/>
        </w:rPr>
        <w:fldChar w:fldCharType="end"/>
      </w:r>
    </w:p>
    <w:p w14:paraId="276C9961" w14:textId="2087A9FF" w:rsidR="005F6123" w:rsidRPr="003F7D58" w:rsidRDefault="00FB5A63" w:rsidP="00A27639">
      <w:pPr>
        <w:tabs>
          <w:tab w:val="left" w:pos="1118"/>
          <w:tab w:val="left" w:pos="2322"/>
          <w:tab w:val="left" w:pos="2494"/>
          <w:tab w:val="left" w:pos="9374"/>
        </w:tabs>
        <w:spacing w:before="120" w:line="360" w:lineRule="auto"/>
        <w:outlineLvl w:val="0"/>
        <w:rPr>
          <w:rFonts w:ascii="Helvetica" w:hAnsi="Helvetica"/>
          <w:b/>
          <w:spacing w:val="-2"/>
        </w:rPr>
      </w:pPr>
      <w:r>
        <w:rPr>
          <w:rFonts w:ascii="Helvetica" w:hAnsi="Helvetica"/>
          <w:b/>
          <w:spacing w:val="-2"/>
        </w:rPr>
        <w:t>C</w:t>
      </w:r>
      <w:r w:rsidR="00EF5057" w:rsidRPr="003F7D58">
        <w:rPr>
          <w:rFonts w:ascii="Helvetica" w:hAnsi="Helvetica"/>
          <w:b/>
          <w:spacing w:val="-2"/>
        </w:rPr>
        <w:t>ELL:</w:t>
      </w:r>
      <w:r w:rsidR="00F50707" w:rsidRPr="003F7D58">
        <w:rPr>
          <w:rFonts w:ascii="Helvetica" w:hAnsi="Helvetica"/>
          <w:b/>
          <w:spacing w:val="-2"/>
        </w:rPr>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1E4855">
        <w:rPr>
          <w:rFonts w:ascii="Helvetica" w:hAnsi="Helvetica"/>
          <w:b/>
          <w:spacing w:val="-2"/>
        </w:rPr>
        <w:fldChar w:fldCharType="end"/>
      </w:r>
    </w:p>
    <w:p w14:paraId="0C44E340" w14:textId="77777777" w:rsidR="00A04B02" w:rsidRPr="003F7D58" w:rsidRDefault="00A04B02" w:rsidP="00214FBF">
      <w:pPr>
        <w:tabs>
          <w:tab w:val="left" w:pos="1118"/>
          <w:tab w:val="left" w:pos="2322"/>
          <w:tab w:val="left" w:pos="2494"/>
          <w:tab w:val="left" w:pos="9374"/>
        </w:tabs>
        <w:spacing w:before="240" w:line="360" w:lineRule="auto"/>
        <w:outlineLvl w:val="0"/>
        <w:rPr>
          <w:rFonts w:ascii="Helvetica" w:hAnsi="Helvetica"/>
          <w:b/>
          <w:spacing w:val="-2"/>
        </w:rPr>
      </w:pPr>
      <w:r w:rsidRPr="003F7D58">
        <w:rPr>
          <w:rFonts w:ascii="Helvetica" w:hAnsi="Helvetica"/>
          <w:b/>
          <w:spacing w:val="-2"/>
        </w:rPr>
        <w:t>Email Address:</w:t>
      </w:r>
      <w:r w:rsidR="00F50707" w:rsidRPr="003F7D58">
        <w:rPr>
          <w:rFonts w:ascii="Helvetica" w:hAnsi="Helvetica"/>
          <w:b/>
          <w:spacing w:val="-2"/>
        </w:rPr>
        <w:t xml:space="preserve"> </w:t>
      </w:r>
      <w:r w:rsidR="001E4855">
        <w:rPr>
          <w:rFonts w:ascii="Helvetica" w:hAnsi="Helvetica"/>
          <w:b/>
          <w:spacing w:val="-2"/>
        </w:rPr>
        <w:fldChar w:fldCharType="begin">
          <w:ffData>
            <w:name w:val=""/>
            <w:enabled/>
            <w:calcOnExit w:val="0"/>
            <w:textInput>
              <w:maxLength w:val="100"/>
            </w:textInput>
          </w:ffData>
        </w:fldChar>
      </w:r>
      <w:r w:rsidR="00FB5A63">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FB5A63">
        <w:rPr>
          <w:rFonts w:ascii="Helvetica" w:hAnsi="Helvetica"/>
          <w:b/>
          <w:noProof/>
          <w:spacing w:val="-2"/>
        </w:rPr>
        <w:t> </w:t>
      </w:r>
      <w:r w:rsidR="001E4855">
        <w:rPr>
          <w:rFonts w:ascii="Helvetica" w:hAnsi="Helvetica"/>
          <w:b/>
          <w:spacing w:val="-2"/>
        </w:rPr>
        <w:fldChar w:fldCharType="end"/>
      </w:r>
    </w:p>
    <w:p w14:paraId="49CECCE4" w14:textId="77777777" w:rsidR="00A04B02" w:rsidRPr="003F7D58" w:rsidRDefault="00A04B02" w:rsidP="00A55F5E">
      <w:pPr>
        <w:tabs>
          <w:tab w:val="left" w:pos="1118"/>
          <w:tab w:val="left" w:pos="2322"/>
          <w:tab w:val="left" w:pos="2494"/>
          <w:tab w:val="left" w:pos="9374"/>
        </w:tabs>
        <w:spacing w:before="120" w:line="360" w:lineRule="auto"/>
        <w:rPr>
          <w:rFonts w:ascii="Helvetica" w:hAnsi="Helvetica"/>
          <w:b/>
          <w:spacing w:val="-2"/>
        </w:rPr>
      </w:pPr>
      <w:r w:rsidRPr="003F7D58">
        <w:rPr>
          <w:rFonts w:ascii="Helvetica" w:hAnsi="Helvetica"/>
          <w:b/>
          <w:spacing w:val="-2"/>
        </w:rPr>
        <w:t>Home Address:</w:t>
      </w:r>
      <w:r w:rsidR="00EF5057" w:rsidRPr="003F7D58">
        <w:rPr>
          <w:rFonts w:ascii="Helvetica" w:hAnsi="Helvetica"/>
          <w:b/>
          <w:spacing w:val="-2"/>
        </w:rPr>
        <w:t xml:space="preserve"> </w:t>
      </w:r>
      <w:bookmarkStart w:id="1" w:name="Text7"/>
      <w:r w:rsidR="001E4855">
        <w:rPr>
          <w:rFonts w:ascii="Helvetica" w:hAnsi="Helvetica"/>
          <w:b/>
          <w:spacing w:val="-2"/>
        </w:rPr>
        <w:fldChar w:fldCharType="begin">
          <w:ffData>
            <w:name w:val="Text7"/>
            <w:enabled/>
            <w:calcOnExit w:val="0"/>
            <w:textInput>
              <w:maxLength w:val="100"/>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F50707">
        <w:rPr>
          <w:rFonts w:ascii="Helvetica" w:hAnsi="Helvetica"/>
          <w:b/>
          <w:noProof/>
          <w:spacing w:val="-2"/>
        </w:rPr>
        <w:t> </w:t>
      </w:r>
      <w:r w:rsidR="001E4855">
        <w:rPr>
          <w:rFonts w:ascii="Helvetica" w:hAnsi="Helvetica"/>
          <w:b/>
          <w:spacing w:val="-2"/>
        </w:rPr>
        <w:fldChar w:fldCharType="end"/>
      </w:r>
      <w:bookmarkEnd w:id="1"/>
    </w:p>
    <w:p w14:paraId="1D971AFA" w14:textId="77777777" w:rsidR="00A55F5E" w:rsidRDefault="00206C9E" w:rsidP="003F7D58">
      <w:pPr>
        <w:tabs>
          <w:tab w:val="left" w:pos="1462"/>
          <w:tab w:val="left" w:pos="2322"/>
          <w:tab w:val="left" w:pos="2494"/>
          <w:tab w:val="left" w:pos="5762"/>
          <w:tab w:val="left" w:pos="6106"/>
          <w:tab w:val="left" w:pos="7654"/>
          <w:tab w:val="left" w:pos="7826"/>
          <w:tab w:val="left" w:pos="9374"/>
        </w:tabs>
        <w:spacing w:before="120" w:line="360" w:lineRule="auto"/>
      </w:pPr>
      <w:r>
        <w:rPr>
          <w:rFonts w:ascii="Helvetica" w:hAnsi="Helvetica"/>
          <w:b/>
          <w:spacing w:val="-2"/>
        </w:rPr>
        <w:t xml:space="preserve">                   </w:t>
      </w:r>
      <w:r w:rsidR="00A04B02" w:rsidRPr="003F7D58">
        <w:rPr>
          <w:rFonts w:ascii="Helvetica" w:hAnsi="Helvetica"/>
          <w:b/>
          <w:spacing w:val="-2"/>
        </w:rPr>
        <w:t>City:</w:t>
      </w:r>
      <w:r w:rsidR="00EF5057" w:rsidRPr="003F7D58">
        <w:rPr>
          <w:rFonts w:ascii="Helvetica" w:hAnsi="Helvetica"/>
          <w:b/>
          <w:spacing w:val="-2"/>
        </w:rPr>
        <w:t xml:space="preserve"> </w:t>
      </w:r>
      <w:r w:rsidR="00F50707">
        <w:rPr>
          <w:rFonts w:ascii="Helvetica" w:hAnsi="Helvetica"/>
          <w:b/>
          <w:spacing w:val="-2"/>
        </w:rPr>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1E4855">
        <w:rPr>
          <w:rFonts w:ascii="Helvetica" w:hAnsi="Helvetica"/>
          <w:b/>
          <w:spacing w:val="-2"/>
        </w:rPr>
        <w:fldChar w:fldCharType="end"/>
      </w:r>
      <w:r w:rsidR="00F50707">
        <w:rPr>
          <w:rFonts w:ascii="Helvetica" w:hAnsi="Helvetica"/>
          <w:b/>
          <w:spacing w:val="-2"/>
        </w:rPr>
        <w:t xml:space="preserve">                            </w:t>
      </w:r>
      <w:r>
        <w:rPr>
          <w:rFonts w:ascii="Helvetica" w:hAnsi="Helvetica"/>
          <w:b/>
          <w:spacing w:val="-2"/>
        </w:rPr>
        <w:t>P</w:t>
      </w:r>
      <w:r w:rsidR="00A04B02" w:rsidRPr="003F7D58">
        <w:rPr>
          <w:rFonts w:ascii="Helvetica" w:hAnsi="Helvetica"/>
          <w:b/>
          <w:spacing w:val="-2"/>
        </w:rPr>
        <w:t>ostal Code:</w:t>
      </w:r>
      <w:r w:rsidR="00F50707">
        <w:t xml:space="preserve"> </w:t>
      </w:r>
      <w:r w:rsidR="001E4855">
        <w:rPr>
          <w:rFonts w:ascii="Helvetica" w:hAnsi="Helvetica"/>
          <w:b/>
          <w:spacing w:val="-2"/>
        </w:rPr>
        <w:fldChar w:fldCharType="begin">
          <w:ffData>
            <w:name w:val="Text6"/>
            <w:enabled/>
            <w:calcOnExit w:val="0"/>
            <w:textInput>
              <w:maxLength w:val="15"/>
            </w:textInput>
          </w:ffData>
        </w:fldChar>
      </w:r>
      <w:r w:rsidR="00F50707">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FB5A63">
        <w:rPr>
          <w:rFonts w:ascii="Helvetica" w:hAnsi="Helvetica"/>
          <w:b/>
          <w:spacing w:val="-2"/>
        </w:rPr>
        <w:t> </w:t>
      </w:r>
      <w:r w:rsidR="001E4855">
        <w:rPr>
          <w:rFonts w:ascii="Helvetica" w:hAnsi="Helvetica"/>
          <w:b/>
          <w:spacing w:val="-2"/>
        </w:rPr>
        <w:fldChar w:fldCharType="end"/>
      </w:r>
    </w:p>
    <w:p w14:paraId="48F29B9F"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1E490273" w14:textId="77777777" w:rsid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t xml:space="preserve">Section </w:t>
      </w:r>
      <w:r>
        <w:rPr>
          <w:rFonts w:ascii="Helvetica" w:hAnsi="Helvetica"/>
          <w:b/>
          <w:smallCaps/>
          <w:spacing w:val="10"/>
          <w:sz w:val="28"/>
          <w:szCs w:val="28"/>
        </w:rPr>
        <w:t>2</w:t>
      </w:r>
      <w:r w:rsidRPr="00F6442C">
        <w:rPr>
          <w:b/>
          <w:spacing w:val="10"/>
          <w:sz w:val="28"/>
          <w:szCs w:val="28"/>
        </w:rPr>
        <w:t xml:space="preserve">: </w:t>
      </w:r>
      <w:r w:rsidRPr="00F6442C">
        <w:rPr>
          <w:spacing w:val="10"/>
          <w:sz w:val="28"/>
          <w:szCs w:val="28"/>
        </w:rPr>
        <w:t xml:space="preserve">  </w:t>
      </w:r>
      <w:r>
        <w:rPr>
          <w:spacing w:val="10"/>
          <w:sz w:val="28"/>
          <w:szCs w:val="28"/>
        </w:rPr>
        <w:t>Team Application</w:t>
      </w:r>
    </w:p>
    <w:p w14:paraId="71EFA787"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11FAD743" w14:textId="77777777" w:rsidR="00A618C0" w:rsidRDefault="00A618C0" w:rsidP="00A618C0"/>
    <w:p w14:paraId="5F20EA7F" w14:textId="77777777" w:rsidR="001168F2" w:rsidRPr="00EF5057" w:rsidRDefault="00820386">
      <w:pPr>
        <w:rPr>
          <w:rFonts w:ascii="Helvetica" w:hAnsi="Helvetica"/>
          <w:spacing w:val="-2"/>
        </w:rPr>
      </w:pPr>
      <w:r w:rsidRPr="00EF5057">
        <w:rPr>
          <w:rFonts w:ascii="Helvetica" w:hAnsi="Helvetica"/>
          <w:spacing w:val="-2"/>
        </w:rPr>
        <w:t>I wish to apply as head coach for the following team</w:t>
      </w:r>
      <w:r w:rsidR="00FA29C4" w:rsidRPr="00EF5057">
        <w:rPr>
          <w:rFonts w:ascii="Helvetica" w:hAnsi="Helvetica"/>
          <w:spacing w:val="-2"/>
        </w:rPr>
        <w:t xml:space="preserve"> or teams</w:t>
      </w:r>
      <w:r w:rsidRPr="00EF5057">
        <w:rPr>
          <w:rFonts w:ascii="Helvetica" w:hAnsi="Helvetica"/>
          <w:spacing w:val="-2"/>
        </w:rPr>
        <w:t xml:space="preserve">: (please check </w:t>
      </w:r>
      <w:r w:rsidR="00FA29C4" w:rsidRPr="00EF5057">
        <w:rPr>
          <w:rFonts w:ascii="Helvetica" w:hAnsi="Helvetica"/>
          <w:spacing w:val="-2"/>
        </w:rPr>
        <w:t xml:space="preserve"> appropriate </w:t>
      </w:r>
      <w:r w:rsidRPr="00EF5057">
        <w:rPr>
          <w:rFonts w:ascii="Helvetica" w:hAnsi="Helvetica"/>
          <w:spacing w:val="-2"/>
        </w:rPr>
        <w:t>box</w:t>
      </w:r>
      <w:r w:rsidR="00FA29C4" w:rsidRPr="00EF5057">
        <w:rPr>
          <w:rFonts w:ascii="Helvetica" w:hAnsi="Helvetica"/>
          <w:spacing w:val="-2"/>
        </w:rPr>
        <w:t xml:space="preserve"> or boxes</w:t>
      </w:r>
      <w:r w:rsidR="002C4A6B" w:rsidRPr="00EF5057">
        <w:rPr>
          <w:rFonts w:ascii="Helvetica" w:hAnsi="Helvetica"/>
          <w:spacing w:val="-2"/>
        </w:rPr>
        <w:t>, if you check multiple boxes please clearly rank your choices in order</w:t>
      </w:r>
      <w:r w:rsidR="00EF5057" w:rsidRPr="00EF5057">
        <w:rPr>
          <w:rFonts w:ascii="Helvetica" w:hAnsi="Helvetica"/>
          <w:spacing w:val="-2"/>
        </w:rPr>
        <w:t xml:space="preserve"> </w:t>
      </w:r>
      <w:r w:rsidR="00214FBF">
        <w:rPr>
          <w:rFonts w:ascii="Helvetica" w:hAnsi="Helvetica"/>
          <w:spacing w:val="-2"/>
        </w:rPr>
        <w:t>o</w:t>
      </w:r>
      <w:r w:rsidR="00EF5057" w:rsidRPr="00EF5057">
        <w:rPr>
          <w:rFonts w:ascii="Helvetica" w:hAnsi="Helvetica"/>
          <w:spacing w:val="-2"/>
        </w:rPr>
        <w:t>f preference</w:t>
      </w:r>
      <w:r w:rsidR="002C4A6B" w:rsidRPr="00EF5057">
        <w:rPr>
          <w:rFonts w:ascii="Helvetica" w:hAnsi="Helvetica"/>
          <w:spacing w:val="-2"/>
        </w:rPr>
        <w:t>)</w:t>
      </w:r>
    </w:p>
    <w:p w14:paraId="0CD0FD15" w14:textId="77777777" w:rsidR="00820386" w:rsidRPr="002D0265" w:rsidRDefault="00820386">
      <w:pPr>
        <w:rPr>
          <w:rFonts w:ascii="Helvetica" w:hAnsi="Helvetica"/>
          <w:b/>
          <w:spacing w:val="-2"/>
        </w:rPr>
      </w:pPr>
    </w:p>
    <w:p w14:paraId="4889B42B" w14:textId="77777777" w:rsidR="00B202EA" w:rsidRPr="002D0265" w:rsidRDefault="00B202EA" w:rsidP="002D0265">
      <w:pPr>
        <w:pBdr>
          <w:top w:val="single" w:sz="4" w:space="1" w:color="auto"/>
          <w:left w:val="single" w:sz="4" w:space="4" w:color="auto"/>
          <w:bottom w:val="single" w:sz="4" w:space="1" w:color="auto"/>
          <w:right w:val="single" w:sz="4" w:space="4" w:color="auto"/>
        </w:pBdr>
        <w:rPr>
          <w:rFonts w:ascii="Helvetica" w:hAnsi="Helvetica"/>
          <w:b/>
          <w:spacing w:val="-2"/>
        </w:rPr>
      </w:pPr>
    </w:p>
    <w:p w14:paraId="65D1AF88" w14:textId="6B5D84DB" w:rsidR="00820386" w:rsidRDefault="00B202EA"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sidRPr="00EF5057">
        <w:rPr>
          <w:rFonts w:ascii="Helvetica" w:hAnsi="Helvetica"/>
          <w:b/>
          <w:spacing w:val="-2"/>
          <w:sz w:val="32"/>
          <w:szCs w:val="32"/>
        </w:rPr>
        <w:t>REP</w:t>
      </w:r>
      <w:r w:rsidR="00EF5057">
        <w:rPr>
          <w:rFonts w:ascii="Helvetica" w:hAnsi="Helvetica"/>
          <w:b/>
          <w:spacing w:val="-2"/>
          <w:sz w:val="32"/>
          <w:szCs w:val="32"/>
        </w:rPr>
        <w:t>:</w:t>
      </w:r>
      <w:r w:rsidRPr="002D0265">
        <w:rPr>
          <w:rFonts w:ascii="Helvetica" w:hAnsi="Helvetica"/>
          <w:b/>
          <w:spacing w:val="-2"/>
        </w:rPr>
        <w:tab/>
      </w:r>
      <w:r w:rsidR="00337551">
        <w:rPr>
          <w:rFonts w:ascii="Helvetica" w:hAnsi="Helvetica"/>
          <w:b/>
          <w:spacing w:val="-2"/>
        </w:rPr>
        <w:t>U9</w:t>
      </w:r>
      <w:r w:rsidRPr="002D0265">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ed w:val="0"/>
            </w:checkBox>
          </w:ffData>
        </w:fldChar>
      </w:r>
      <w:bookmarkStart w:id="2" w:name="Check1"/>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bookmarkEnd w:id="2"/>
      <w:r w:rsidRPr="002D0265">
        <w:rPr>
          <w:rFonts w:ascii="Helvetica" w:hAnsi="Helvetica"/>
          <w:b/>
          <w:spacing w:val="-2"/>
        </w:rPr>
        <w:tab/>
      </w:r>
      <w:r w:rsidR="00337551">
        <w:rPr>
          <w:rFonts w:ascii="Helvetica" w:hAnsi="Helvetica"/>
          <w:b/>
          <w:spacing w:val="-2"/>
        </w:rPr>
        <w:t>U11</w:t>
      </w:r>
      <w:r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bookmarkStart w:id="3" w:name="Check2"/>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bookmarkEnd w:id="3"/>
      <w:r w:rsidRPr="002D0265">
        <w:rPr>
          <w:rFonts w:ascii="Helvetica" w:hAnsi="Helvetica"/>
          <w:b/>
          <w:spacing w:val="-2"/>
        </w:rPr>
        <w:tab/>
      </w:r>
      <w:r w:rsidR="00337551">
        <w:rPr>
          <w:rFonts w:ascii="Helvetica" w:hAnsi="Helvetica"/>
          <w:b/>
          <w:spacing w:val="-2"/>
        </w:rPr>
        <w:t>U13</w:t>
      </w:r>
      <w:r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bookmarkStart w:id="4" w:name="Check3"/>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bookmarkEnd w:id="4"/>
      <w:r w:rsidRPr="002D0265">
        <w:rPr>
          <w:rFonts w:ascii="Helvetica" w:hAnsi="Helvetica"/>
          <w:b/>
          <w:spacing w:val="-2"/>
        </w:rPr>
        <w:tab/>
      </w:r>
      <w:r w:rsidR="00337551">
        <w:rPr>
          <w:rFonts w:ascii="Helvetica" w:hAnsi="Helvetica"/>
          <w:b/>
          <w:spacing w:val="-2"/>
        </w:rPr>
        <w:t>U15</w:t>
      </w:r>
      <w:r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bookmarkStart w:id="5" w:name="Check4"/>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bookmarkEnd w:id="5"/>
      <w:r w:rsidRPr="002D0265">
        <w:rPr>
          <w:rFonts w:ascii="Helvetica" w:hAnsi="Helvetica"/>
          <w:b/>
          <w:spacing w:val="-2"/>
        </w:rPr>
        <w:tab/>
      </w:r>
      <w:r w:rsidR="00337551">
        <w:rPr>
          <w:rFonts w:ascii="Helvetica" w:hAnsi="Helvetica"/>
          <w:b/>
          <w:spacing w:val="-2"/>
        </w:rPr>
        <w:t>U18</w:t>
      </w:r>
      <w:r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bookmarkStart w:id="6" w:name="Check5"/>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bookmarkEnd w:id="6"/>
    </w:p>
    <w:p w14:paraId="3847F369" w14:textId="77777777" w:rsidR="00D37FFE" w:rsidRPr="002D0265" w:rsidRDefault="00D37FFE"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3B51D86A" w14:textId="77777777" w:rsidR="002D0265" w:rsidRDefault="002D0265"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4DE8291B" w14:textId="58A32BDB" w:rsidR="00B202EA" w:rsidRPr="002D0265" w:rsidRDefault="00EF5057" w:rsidP="002D0265">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Pr>
          <w:rFonts w:ascii="Helvetica" w:hAnsi="Helvetica"/>
          <w:b/>
          <w:spacing w:val="-2"/>
          <w:sz w:val="32"/>
          <w:szCs w:val="32"/>
        </w:rPr>
        <w:t xml:space="preserve">  </w:t>
      </w:r>
      <w:r w:rsidR="00B202EA" w:rsidRPr="00EF5057">
        <w:rPr>
          <w:rFonts w:ascii="Helvetica" w:hAnsi="Helvetica"/>
          <w:b/>
          <w:spacing w:val="-2"/>
          <w:sz w:val="32"/>
          <w:szCs w:val="32"/>
        </w:rPr>
        <w:t>AE</w:t>
      </w:r>
      <w:r>
        <w:rPr>
          <w:rFonts w:ascii="Helvetica" w:hAnsi="Helvetica"/>
          <w:b/>
          <w:spacing w:val="-2"/>
          <w:sz w:val="32"/>
          <w:szCs w:val="32"/>
        </w:rPr>
        <w:t>:</w:t>
      </w:r>
      <w:r w:rsidR="00B202EA" w:rsidRPr="002D0265">
        <w:rPr>
          <w:rFonts w:ascii="Helvetica" w:hAnsi="Helvetica"/>
          <w:b/>
          <w:spacing w:val="-2"/>
        </w:rPr>
        <w:tab/>
      </w:r>
      <w:r w:rsidR="00B202EA" w:rsidRPr="002D0265">
        <w:rPr>
          <w:rFonts w:ascii="Helvetica" w:hAnsi="Helvetica"/>
          <w:b/>
          <w:spacing w:val="-2"/>
        </w:rPr>
        <w:tab/>
      </w:r>
      <w:r w:rsidR="00337551">
        <w:rPr>
          <w:rFonts w:ascii="Helvetica" w:hAnsi="Helvetica"/>
          <w:b/>
          <w:spacing w:val="-2"/>
        </w:rPr>
        <w:t>U11</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r w:rsidR="00B202EA"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r>
      <w:r w:rsidR="00337551">
        <w:rPr>
          <w:rFonts w:ascii="Helvetica" w:hAnsi="Helvetica"/>
          <w:b/>
          <w:spacing w:val="-2"/>
        </w:rPr>
        <w:t>U13</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r w:rsidR="00B202EA"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r>
      <w:r w:rsidR="00337551">
        <w:rPr>
          <w:rFonts w:ascii="Helvetica" w:hAnsi="Helvetica"/>
          <w:b/>
          <w:spacing w:val="-2"/>
        </w:rPr>
        <w:t>U15</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r w:rsidR="00B202EA"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00B202EA" w:rsidRPr="002D0265">
        <w:rPr>
          <w:rFonts w:ascii="Helvetica" w:hAnsi="Helvetica"/>
          <w:b/>
          <w:spacing w:val="-2"/>
        </w:rPr>
        <w:tab/>
      </w:r>
      <w:r w:rsidR="00337551">
        <w:rPr>
          <w:rFonts w:ascii="Helvetica" w:hAnsi="Helvetica"/>
          <w:b/>
          <w:spacing w:val="-2"/>
        </w:rPr>
        <w:t>U18</w:t>
      </w:r>
      <w:r w:rsidR="00B202EA"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r w:rsidR="00B202EA"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p w14:paraId="5E7DDF67" w14:textId="77777777" w:rsidR="001168F2" w:rsidRPr="002D0265" w:rsidRDefault="001168F2" w:rsidP="002D0265">
      <w:pPr>
        <w:pBdr>
          <w:top w:val="single" w:sz="4" w:space="1" w:color="auto"/>
          <w:left w:val="single" w:sz="4" w:space="4" w:color="auto"/>
          <w:bottom w:val="single" w:sz="4" w:space="1" w:color="auto"/>
          <w:right w:val="single" w:sz="4" w:space="4" w:color="auto"/>
        </w:pBdr>
        <w:rPr>
          <w:rFonts w:ascii="Helvetica" w:hAnsi="Helvetica"/>
          <w:b/>
          <w:spacing w:val="-2"/>
        </w:rPr>
      </w:pPr>
    </w:p>
    <w:p w14:paraId="1DF05028" w14:textId="77777777" w:rsidR="00B202EA" w:rsidRDefault="00B202EA">
      <w:pPr>
        <w:rPr>
          <w:rFonts w:ascii="Helvetica" w:hAnsi="Helvetica"/>
          <w:b/>
          <w:spacing w:val="-2"/>
        </w:rPr>
      </w:pPr>
    </w:p>
    <w:p w14:paraId="273FCAED" w14:textId="77777777" w:rsidR="00405125" w:rsidRPr="00EF5057" w:rsidRDefault="00405125">
      <w:pPr>
        <w:rPr>
          <w:rFonts w:ascii="Helvetica" w:hAnsi="Helvetica"/>
          <w:spacing w:val="-2"/>
        </w:rPr>
      </w:pPr>
      <w:r w:rsidRPr="00EF5057">
        <w:rPr>
          <w:rFonts w:ascii="Helvetica" w:hAnsi="Helvetica"/>
          <w:spacing w:val="-2"/>
        </w:rPr>
        <w:t>Preferences</w:t>
      </w:r>
      <w:r w:rsidR="00EF5057" w:rsidRPr="00EF5057">
        <w:rPr>
          <w:rFonts w:ascii="Helvetica" w:hAnsi="Helvetica"/>
          <w:spacing w:val="-2"/>
        </w:rPr>
        <w:t xml:space="preserve">: </w:t>
      </w:r>
    </w:p>
    <w:p w14:paraId="5558A902" w14:textId="77777777" w:rsidR="00405125" w:rsidRPr="00EF5057" w:rsidRDefault="00405125">
      <w:pPr>
        <w:rPr>
          <w:rFonts w:ascii="Helvetica" w:hAnsi="Helvetica"/>
          <w:spacing w:val="-2"/>
        </w:rPr>
      </w:pPr>
      <w:r w:rsidRPr="00EF5057">
        <w:rPr>
          <w:rFonts w:ascii="Helvetica" w:hAnsi="Helvetica"/>
          <w:spacing w:val="-2"/>
        </w:rPr>
        <w:t>1.</w:t>
      </w:r>
      <w:r w:rsidR="00F50707" w:rsidRPr="00EF5057">
        <w:rPr>
          <w:rFonts w:ascii="Helvetica" w:hAnsi="Helvetica"/>
          <w:spacing w:val="-2"/>
        </w:rPr>
        <w:t xml:space="preserve"> </w:t>
      </w:r>
      <w:bookmarkStart w:id="7" w:name="Text8"/>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FB5A63">
        <w:rPr>
          <w:rFonts w:ascii="Helvetica" w:hAnsi="Helvetica"/>
          <w:spacing w:val="-2"/>
        </w:rPr>
        <w:t> </w:t>
      </w:r>
      <w:r w:rsidR="001E4855">
        <w:rPr>
          <w:rFonts w:ascii="Helvetica" w:hAnsi="Helvetica"/>
          <w:spacing w:val="-2"/>
        </w:rPr>
        <w:fldChar w:fldCharType="end"/>
      </w:r>
      <w:bookmarkEnd w:id="7"/>
    </w:p>
    <w:p w14:paraId="4558936F" w14:textId="77777777" w:rsidR="00405125" w:rsidRPr="00EF5057" w:rsidRDefault="00405125">
      <w:pPr>
        <w:rPr>
          <w:rFonts w:ascii="Helvetica" w:hAnsi="Helvetica"/>
          <w:spacing w:val="-2"/>
        </w:rPr>
      </w:pPr>
      <w:r w:rsidRPr="00EF5057">
        <w:rPr>
          <w:rFonts w:ascii="Helvetica" w:hAnsi="Helvetica"/>
          <w:spacing w:val="-2"/>
        </w:rPr>
        <w:t>2.</w:t>
      </w:r>
      <w:r w:rsidR="00F50707" w:rsidRPr="00EF5057">
        <w:rPr>
          <w:rFonts w:ascii="Helvetica" w:hAnsi="Helvetica"/>
          <w:spacing w:val="-2"/>
        </w:rPr>
        <w:t xml:space="preserve"> </w:t>
      </w:r>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1E4855">
        <w:rPr>
          <w:rFonts w:ascii="Helvetica" w:hAnsi="Helvetica"/>
          <w:spacing w:val="-2"/>
        </w:rPr>
        <w:fldChar w:fldCharType="end"/>
      </w:r>
    </w:p>
    <w:p w14:paraId="721CDDC4" w14:textId="77777777" w:rsidR="00A55F5E" w:rsidRPr="00EF5057" w:rsidRDefault="00405125">
      <w:pPr>
        <w:rPr>
          <w:rFonts w:ascii="Helvetica" w:hAnsi="Helvetica"/>
          <w:spacing w:val="-2"/>
        </w:rPr>
      </w:pPr>
      <w:r w:rsidRPr="00EF5057">
        <w:rPr>
          <w:rFonts w:ascii="Helvetica" w:hAnsi="Helvetica"/>
          <w:spacing w:val="-2"/>
        </w:rPr>
        <w:t xml:space="preserve">3. </w:t>
      </w:r>
      <w:r w:rsidR="001E4855">
        <w:rPr>
          <w:rFonts w:ascii="Helvetica" w:hAnsi="Helvetica"/>
          <w:spacing w:val="-2"/>
        </w:rPr>
        <w:fldChar w:fldCharType="begin">
          <w:ffData>
            <w:name w:val="Text8"/>
            <w:enabled/>
            <w:calcOnExit w:val="0"/>
            <w:textInput>
              <w:maxLength w:val="100"/>
            </w:textInput>
          </w:ffData>
        </w:fldChar>
      </w:r>
      <w:r w:rsidR="00F50707">
        <w:rPr>
          <w:rFonts w:ascii="Helvetica" w:hAnsi="Helvetica"/>
          <w:spacing w:val="-2"/>
        </w:rPr>
        <w:instrText xml:space="preserve"> FORMTEXT </w:instrText>
      </w:r>
      <w:r w:rsidR="001E4855">
        <w:rPr>
          <w:rFonts w:ascii="Helvetica" w:hAnsi="Helvetica"/>
          <w:spacing w:val="-2"/>
        </w:rPr>
      </w:r>
      <w:r w:rsidR="001E4855">
        <w:rPr>
          <w:rFonts w:ascii="Helvetica" w:hAnsi="Helvetica"/>
          <w:spacing w:val="-2"/>
        </w:rPr>
        <w:fldChar w:fldCharType="separate"/>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F50707">
        <w:rPr>
          <w:rFonts w:ascii="Helvetica" w:hAnsi="Helvetica"/>
          <w:noProof/>
          <w:spacing w:val="-2"/>
        </w:rPr>
        <w:t> </w:t>
      </w:r>
      <w:r w:rsidR="001E4855">
        <w:rPr>
          <w:rFonts w:ascii="Helvetica" w:hAnsi="Helvetica"/>
          <w:spacing w:val="-2"/>
        </w:rPr>
        <w:fldChar w:fldCharType="end"/>
      </w:r>
    </w:p>
    <w:p w14:paraId="0CC122E0" w14:textId="6FADD8BC" w:rsidR="00405125" w:rsidRPr="00EF5057" w:rsidRDefault="00405125">
      <w:pPr>
        <w:rPr>
          <w:rFonts w:ascii="Helvetica" w:hAnsi="Helvetica"/>
          <w:spacing w:val="-2"/>
        </w:rPr>
      </w:pPr>
    </w:p>
    <w:p w14:paraId="2DB19C77" w14:textId="77777777" w:rsidR="00910785" w:rsidRDefault="00910785" w:rsidP="00A55F5E">
      <w:pPr>
        <w:rPr>
          <w:rFonts w:ascii="Helvetica" w:hAnsi="Helvetica"/>
          <w:b/>
          <w:spacing w:val="-2"/>
        </w:rPr>
      </w:pPr>
    </w:p>
    <w:p w14:paraId="6863AC8F" w14:textId="4711E922" w:rsidR="00A618C0" w:rsidRPr="00A618C0" w:rsidRDefault="00910785" w:rsidP="00A55F5E">
      <w:pPr>
        <w:rPr>
          <w:rFonts w:ascii="Helvetica" w:hAnsi="Helvetica"/>
          <w:b/>
          <w:smallCaps/>
          <w:spacing w:val="10"/>
          <w:sz w:val="12"/>
          <w:szCs w:val="12"/>
        </w:rPr>
      </w:pPr>
      <w:r>
        <w:rPr>
          <w:rFonts w:ascii="Helvetica" w:hAnsi="Helvetica"/>
          <w:b/>
          <w:spacing w:val="-2"/>
        </w:rPr>
        <w:t xml:space="preserve">Would you be willing to coach a team that you did not apply for? </w:t>
      </w:r>
      <w:r w:rsidRPr="00C95D93">
        <w:rPr>
          <w:b/>
        </w:rPr>
        <w:t>Yes</w:t>
      </w:r>
      <w:r>
        <w:t xml:space="preserve"> </w:t>
      </w:r>
      <w:r>
        <w:fldChar w:fldCharType="begin">
          <w:ffData>
            <w:name w:val="Check7"/>
            <w:enabled/>
            <w:calcOnExit w:val="0"/>
            <w:checkBox>
              <w:sizeAuto/>
              <w:default w:val="0"/>
            </w:checkBox>
          </w:ffData>
        </w:fldChar>
      </w:r>
      <w:r>
        <w:instrText xml:space="preserve"> FORMCHECKBOX </w:instrText>
      </w:r>
      <w:r w:rsidR="00337551">
        <w:fldChar w:fldCharType="separate"/>
      </w:r>
      <w:r>
        <w:fldChar w:fldCharType="end"/>
      </w:r>
      <w:r>
        <w:t xml:space="preserve"> </w:t>
      </w:r>
      <w:r w:rsidRPr="00C95D93">
        <w:rPr>
          <w:b/>
        </w:rPr>
        <w:t>No</w:t>
      </w:r>
      <w:r>
        <w:t xml:space="preserve"> </w:t>
      </w:r>
      <w:r>
        <w:fldChar w:fldCharType="begin">
          <w:ffData>
            <w:name w:val="Check8"/>
            <w:enabled/>
            <w:calcOnExit w:val="0"/>
            <w:checkBox>
              <w:sizeAuto/>
              <w:default w:val="0"/>
            </w:checkBox>
          </w:ffData>
        </w:fldChar>
      </w:r>
      <w:r>
        <w:instrText xml:space="preserve"> FORMCHECKBOX </w:instrText>
      </w:r>
      <w:r w:rsidR="00337551">
        <w:fldChar w:fldCharType="separate"/>
      </w:r>
      <w:r>
        <w:fldChar w:fldCharType="end"/>
      </w:r>
      <w:r>
        <w:t xml:space="preserve"> </w:t>
      </w:r>
      <w:r w:rsidR="00A55F5E">
        <w:rPr>
          <w:rFonts w:ascii="Helvetica" w:hAnsi="Helvetica"/>
          <w:b/>
          <w:spacing w:val="-2"/>
        </w:rPr>
        <w:br w:type="page"/>
      </w:r>
    </w:p>
    <w:p w14:paraId="52DFEB33" w14:textId="77777777" w:rsidR="00A618C0" w:rsidRDefault="00A618C0"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lastRenderedPageBreak/>
        <w:t xml:space="preserve">Section </w:t>
      </w:r>
      <w:r>
        <w:rPr>
          <w:rFonts w:ascii="Helvetica" w:hAnsi="Helvetica"/>
          <w:b/>
          <w:smallCaps/>
          <w:spacing w:val="10"/>
          <w:sz w:val="28"/>
          <w:szCs w:val="28"/>
        </w:rPr>
        <w:t>3</w:t>
      </w:r>
      <w:r w:rsidRPr="00F6442C">
        <w:rPr>
          <w:b/>
          <w:spacing w:val="10"/>
          <w:sz w:val="28"/>
          <w:szCs w:val="28"/>
        </w:rPr>
        <w:t xml:space="preserve">: </w:t>
      </w:r>
      <w:r w:rsidRPr="00F6442C">
        <w:rPr>
          <w:spacing w:val="10"/>
          <w:sz w:val="28"/>
          <w:szCs w:val="28"/>
        </w:rPr>
        <w:t xml:space="preserve">  </w:t>
      </w:r>
      <w:r>
        <w:rPr>
          <w:spacing w:val="10"/>
          <w:sz w:val="28"/>
          <w:szCs w:val="28"/>
        </w:rPr>
        <w:t>Experience / Qualifications</w:t>
      </w:r>
    </w:p>
    <w:p w14:paraId="734EEA07" w14:textId="77777777" w:rsidR="00A618C0" w:rsidRPr="00A618C0" w:rsidRDefault="00A618C0" w:rsidP="00A618C0">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3574FAF7" w14:textId="77777777" w:rsidR="00A618C0" w:rsidRPr="00F124C7" w:rsidRDefault="00A618C0" w:rsidP="00214FBF">
      <w:pPr>
        <w:outlineLvl w:val="0"/>
        <w:rPr>
          <w:rFonts w:ascii="Helvetica" w:hAnsi="Helvetica"/>
          <w:b/>
          <w:spacing w:val="-2"/>
        </w:rPr>
      </w:pPr>
      <w:r w:rsidRPr="00F124C7">
        <w:rPr>
          <w:rFonts w:ascii="Helvetica" w:hAnsi="Helvetica"/>
          <w:b/>
          <w:spacing w:val="-2"/>
        </w:rPr>
        <w:t>Please provide details of prior coaching positions held:</w:t>
      </w:r>
    </w:p>
    <w:p w14:paraId="63CCA946" w14:textId="77777777" w:rsidR="00405125" w:rsidRPr="00EF5057" w:rsidRDefault="00EF5057" w:rsidP="00F124C7">
      <w:pPr>
        <w:rPr>
          <w:rFonts w:ascii="Helvetica" w:hAnsi="Helvetica"/>
          <w:spacing w:val="-2"/>
        </w:rPr>
      </w:pPr>
      <w:r w:rsidRPr="00EF5057">
        <w:rPr>
          <w:rFonts w:ascii="Helvetica" w:hAnsi="Helvetica"/>
          <w:b/>
          <w:i/>
          <w:spacing w:val="-2"/>
          <w:u w:val="single"/>
        </w:rPr>
        <w:t>NOTE:</w:t>
      </w:r>
      <w:r>
        <w:rPr>
          <w:rFonts w:ascii="Helvetica" w:hAnsi="Helvetica"/>
          <w:spacing w:val="-2"/>
        </w:rPr>
        <w:t xml:space="preserve"> </w:t>
      </w:r>
      <w:r w:rsidR="00405125" w:rsidRPr="00EF5057">
        <w:rPr>
          <w:rFonts w:ascii="Helvetica" w:hAnsi="Helvetica"/>
          <w:spacing w:val="-2"/>
        </w:rPr>
        <w:t>CDMHA will only consider coaching qualifications, refreshers</w:t>
      </w:r>
      <w:r w:rsidR="00F124C7" w:rsidRPr="00EF5057">
        <w:rPr>
          <w:rFonts w:ascii="Helvetica" w:hAnsi="Helvetica"/>
          <w:spacing w:val="-2"/>
        </w:rPr>
        <w:t>,</w:t>
      </w:r>
      <w:r w:rsidR="00405125" w:rsidRPr="00EF5057">
        <w:rPr>
          <w:rFonts w:ascii="Helvetica" w:hAnsi="Helvetica"/>
          <w:spacing w:val="-2"/>
        </w:rPr>
        <w:t xml:space="preserve"> upgrades and rostered team staff experience that is on record with the OMHA.  If you have experience from another Centre</w:t>
      </w:r>
      <w:r w:rsidR="00F124C7" w:rsidRPr="00EF5057">
        <w:rPr>
          <w:rFonts w:ascii="Helvetica" w:hAnsi="Helvetica"/>
          <w:spacing w:val="-2"/>
        </w:rPr>
        <w:t>,</w:t>
      </w:r>
      <w:r w:rsidR="00405125" w:rsidRPr="00EF5057">
        <w:rPr>
          <w:rFonts w:ascii="Helvetica" w:hAnsi="Helvetica"/>
          <w:spacing w:val="-2"/>
        </w:rPr>
        <w:t xml:space="preserve"> Association</w:t>
      </w:r>
      <w:r w:rsidR="00F124C7" w:rsidRPr="00EF5057">
        <w:rPr>
          <w:rFonts w:ascii="Helvetica" w:hAnsi="Helvetica"/>
          <w:spacing w:val="-2"/>
        </w:rPr>
        <w:t xml:space="preserve"> or </w:t>
      </w:r>
      <w:r w:rsidR="00405125" w:rsidRPr="00EF5057">
        <w:rPr>
          <w:rFonts w:ascii="Helvetica" w:hAnsi="Helvetica"/>
          <w:spacing w:val="-2"/>
        </w:rPr>
        <w:t>League, you are required to get that transferred to the OMHA so CDMHA may consider it.  If there is other experience that you would like CDMHA to consider, please complete Appendix 1 and attach it to the application form</w:t>
      </w:r>
    </w:p>
    <w:p w14:paraId="3D86D093" w14:textId="43DF023C" w:rsidR="002D0265" w:rsidRPr="002D0265" w:rsidRDefault="002D0265" w:rsidP="00214FBF">
      <w:pPr>
        <w:spacing w:before="100"/>
        <w:outlineLvl w:val="0"/>
        <w:rPr>
          <w:rFonts w:ascii="Helvetica" w:hAnsi="Helvetica"/>
          <w:b/>
          <w:spacing w:val="-2"/>
        </w:rPr>
      </w:pPr>
      <w:r w:rsidRPr="002D0265">
        <w:rPr>
          <w:rFonts w:ascii="Helvetica" w:hAnsi="Helvetica"/>
          <w:b/>
          <w:spacing w:val="-2"/>
        </w:rPr>
        <w:t>Have you ever been dismissed</w:t>
      </w:r>
      <w:r w:rsidR="00337551">
        <w:rPr>
          <w:rFonts w:ascii="Helvetica" w:hAnsi="Helvetica"/>
          <w:b/>
          <w:spacing w:val="-2"/>
        </w:rPr>
        <w:t>,</w:t>
      </w:r>
      <w:r w:rsidRPr="002D0265">
        <w:rPr>
          <w:rFonts w:ascii="Helvetica" w:hAnsi="Helvetica"/>
          <w:b/>
          <w:spacing w:val="-2"/>
        </w:rPr>
        <w:t xml:space="preserve"> suspended</w:t>
      </w:r>
      <w:r w:rsidR="00337551">
        <w:rPr>
          <w:rFonts w:ascii="Helvetica" w:hAnsi="Helvetica"/>
          <w:b/>
          <w:spacing w:val="-2"/>
        </w:rPr>
        <w:t xml:space="preserve"> or disciplined</w:t>
      </w:r>
      <w:r w:rsidRPr="002D0265">
        <w:rPr>
          <w:rFonts w:ascii="Helvetica" w:hAnsi="Helvetica"/>
          <w:b/>
          <w:spacing w:val="-2"/>
        </w:rPr>
        <w:t xml:space="preserve"> by</w:t>
      </w:r>
      <w:r w:rsidR="00337551">
        <w:rPr>
          <w:rFonts w:ascii="Helvetica" w:hAnsi="Helvetica"/>
          <w:b/>
          <w:spacing w:val="-2"/>
        </w:rPr>
        <w:t xml:space="preserve"> CDMHA or </w:t>
      </w:r>
      <w:r w:rsidRPr="002D0265">
        <w:rPr>
          <w:rFonts w:ascii="Helvetica" w:hAnsi="Helvetica"/>
          <w:b/>
          <w:spacing w:val="-2"/>
        </w:rPr>
        <w:t xml:space="preserve">any </w:t>
      </w:r>
      <w:r w:rsidR="00337551">
        <w:rPr>
          <w:rFonts w:ascii="Helvetica" w:hAnsi="Helvetica"/>
          <w:b/>
          <w:spacing w:val="-2"/>
        </w:rPr>
        <w:t xml:space="preserve">other association </w:t>
      </w:r>
      <w:r w:rsidRPr="002D0265">
        <w:rPr>
          <w:rFonts w:ascii="Helvetica" w:hAnsi="Helvetica"/>
          <w:b/>
          <w:spacing w:val="-2"/>
        </w:rPr>
        <w:t>?</w:t>
      </w:r>
    </w:p>
    <w:p w14:paraId="77FC71B0" w14:textId="77777777" w:rsidR="009100CE" w:rsidRDefault="002D0265" w:rsidP="00005AB0">
      <w:pPr>
        <w:tabs>
          <w:tab w:val="left" w:pos="946"/>
          <w:tab w:val="left" w:pos="2150"/>
          <w:tab w:val="left" w:pos="4644"/>
          <w:tab w:val="left" w:pos="4816"/>
          <w:tab w:val="left" w:pos="10062"/>
        </w:tabs>
        <w:spacing w:before="100"/>
        <w:ind w:right="18"/>
        <w:rPr>
          <w:b/>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337551">
        <w:fldChar w:fldCharType="separate"/>
      </w:r>
      <w:r w:rsidR="001E4855">
        <w:fldChar w:fldCharType="end"/>
      </w:r>
      <w:r w:rsidR="00005AB0">
        <w:t xml:space="preserve">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337551">
        <w:fldChar w:fldCharType="separate"/>
      </w:r>
      <w:r w:rsidR="001E4855">
        <w:fldChar w:fldCharType="end"/>
      </w:r>
      <w:r w:rsidR="00005AB0">
        <w:t xml:space="preserve"> </w:t>
      </w:r>
      <w:r w:rsidRPr="00C95D93">
        <w:rPr>
          <w:b/>
        </w:rPr>
        <w:t>If yes, please specify</w:t>
      </w:r>
      <w:r w:rsidR="00005AB0">
        <w:rPr>
          <w:b/>
        </w:rPr>
        <w:t>.</w:t>
      </w:r>
      <w:r w:rsidR="00005AB0">
        <w:t xml:space="preserve">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2AA2686C" w14:textId="77777777" w:rsidR="00FB5A63" w:rsidRDefault="00FB5A63" w:rsidP="00005AB0">
      <w:pPr>
        <w:tabs>
          <w:tab w:val="left" w:pos="946"/>
          <w:tab w:val="left" w:pos="2150"/>
          <w:tab w:val="left" w:pos="4644"/>
          <w:tab w:val="left" w:pos="4816"/>
          <w:tab w:val="left" w:pos="10062"/>
        </w:tabs>
        <w:spacing w:before="100"/>
        <w:ind w:right="18"/>
        <w:rPr>
          <w:b/>
        </w:rPr>
      </w:pPr>
    </w:p>
    <w:p w14:paraId="338CB7E6" w14:textId="77777777" w:rsidR="002D0265" w:rsidRDefault="002D0265" w:rsidP="002D0265">
      <w:pPr>
        <w:spacing w:before="120"/>
      </w:pPr>
    </w:p>
    <w:p w14:paraId="3877C307" w14:textId="77777777" w:rsidR="00FB5A63" w:rsidRDefault="00FB5A63" w:rsidP="002D0265">
      <w:pPr>
        <w:spacing w:before="120"/>
      </w:pPr>
    </w:p>
    <w:p w14:paraId="6581C087" w14:textId="77777777" w:rsidR="002D0265" w:rsidRPr="002D0265" w:rsidRDefault="002D0265" w:rsidP="00214FBF">
      <w:pPr>
        <w:outlineLvl w:val="0"/>
        <w:rPr>
          <w:rFonts w:ascii="Helvetica" w:hAnsi="Helvetica"/>
          <w:b/>
          <w:spacing w:val="-2"/>
        </w:rPr>
      </w:pPr>
      <w:r w:rsidRPr="002D0265">
        <w:rPr>
          <w:rFonts w:ascii="Helvetica" w:hAnsi="Helvetica"/>
          <w:b/>
          <w:spacing w:val="-2"/>
        </w:rPr>
        <w:t>Have you ever received a Gross Misconduct/Match penalty during or following a minor</w:t>
      </w:r>
    </w:p>
    <w:p w14:paraId="3DC3E4D8" w14:textId="77777777" w:rsidR="002D0265" w:rsidRPr="002D0265" w:rsidRDefault="002D0265" w:rsidP="00A55F5E">
      <w:pPr>
        <w:rPr>
          <w:rFonts w:ascii="Helvetica" w:hAnsi="Helvetica"/>
          <w:b/>
          <w:spacing w:val="-2"/>
        </w:rPr>
      </w:pPr>
      <w:r w:rsidRPr="002D0265">
        <w:rPr>
          <w:rFonts w:ascii="Helvetica" w:hAnsi="Helvetica"/>
          <w:b/>
          <w:spacing w:val="-2"/>
        </w:rPr>
        <w:t>hockey game, as a carded team official?</w:t>
      </w:r>
    </w:p>
    <w:p w14:paraId="1F2EF83B" w14:textId="77777777" w:rsidR="00005AB0" w:rsidRPr="00C95D93" w:rsidRDefault="002D0265" w:rsidP="00005AB0">
      <w:pPr>
        <w:tabs>
          <w:tab w:val="left" w:pos="946"/>
          <w:tab w:val="left" w:pos="2150"/>
          <w:tab w:val="left" w:pos="4644"/>
          <w:tab w:val="left" w:pos="4816"/>
          <w:tab w:val="left" w:pos="10062"/>
        </w:tabs>
        <w:spacing w:before="120"/>
        <w:ind w:right="18"/>
        <w:rPr>
          <w:u w:val="single"/>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337551">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337551">
        <w:fldChar w:fldCharType="separate"/>
      </w:r>
      <w:r w:rsidR="001E4855">
        <w:fldChar w:fldCharType="end"/>
      </w:r>
      <w:r>
        <w:tab/>
      </w:r>
      <w:r w:rsidRPr="00C95D93">
        <w:rPr>
          <w:b/>
        </w:rPr>
        <w:t>If yes, please specify</w:t>
      </w:r>
      <w:r w:rsidR="00A91398">
        <w:rPr>
          <w:b/>
        </w:rPr>
        <w:t xml:space="preserve">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67F5A707" w14:textId="77777777" w:rsidR="00EF5057" w:rsidRPr="00C95D93" w:rsidRDefault="00EF5057" w:rsidP="002D0265">
      <w:pPr>
        <w:tabs>
          <w:tab w:val="left" w:pos="946"/>
          <w:tab w:val="left" w:pos="2150"/>
          <w:tab w:val="left" w:pos="4644"/>
          <w:tab w:val="left" w:pos="4816"/>
          <w:tab w:val="left" w:pos="10062"/>
        </w:tabs>
        <w:spacing w:before="120"/>
        <w:ind w:right="18"/>
        <w:rPr>
          <w:u w:val="single"/>
        </w:rPr>
      </w:pPr>
    </w:p>
    <w:p w14:paraId="5615AF34" w14:textId="77777777" w:rsidR="002D0265" w:rsidRDefault="002D0265" w:rsidP="002D0265">
      <w:pPr>
        <w:spacing w:before="120"/>
      </w:pPr>
    </w:p>
    <w:p w14:paraId="18EF3ACE" w14:textId="77777777" w:rsidR="00A618C0" w:rsidRPr="002D0265" w:rsidRDefault="00A618C0" w:rsidP="00121895">
      <w:pPr>
        <w:spacing w:before="120"/>
        <w:rPr>
          <w:rFonts w:ascii="Helvetica" w:hAnsi="Helvetica"/>
          <w:b/>
          <w:spacing w:val="-2"/>
        </w:rPr>
      </w:pPr>
      <w:r w:rsidRPr="002D0265">
        <w:rPr>
          <w:rFonts w:ascii="Helvetica" w:hAnsi="Helvetica"/>
          <w:b/>
          <w:spacing w:val="-2"/>
        </w:rPr>
        <w:t>Have you ever been involved in a physical altercation with anyone before/during/after a game?</w:t>
      </w:r>
    </w:p>
    <w:p w14:paraId="2CAFAD4E" w14:textId="77777777" w:rsidR="00CB6720" w:rsidRDefault="002D0265" w:rsidP="00F50707">
      <w:pPr>
        <w:tabs>
          <w:tab w:val="left" w:pos="946"/>
          <w:tab w:val="left" w:pos="2150"/>
          <w:tab w:val="left" w:pos="4644"/>
          <w:tab w:val="left" w:pos="4816"/>
          <w:tab w:val="left" w:pos="10062"/>
        </w:tabs>
        <w:spacing w:before="120"/>
        <w:ind w:right="18"/>
        <w:rPr>
          <w:b/>
        </w:rPr>
      </w:pP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337551">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337551">
        <w:fldChar w:fldCharType="separate"/>
      </w:r>
      <w:r w:rsidR="001E4855">
        <w:fldChar w:fldCharType="end"/>
      </w:r>
      <w:r w:rsidR="00E44D39">
        <w:t xml:space="preserve"> </w:t>
      </w:r>
      <w:r w:rsidR="00E44D39">
        <w:rPr>
          <w:b/>
        </w:rPr>
        <w:t xml:space="preserve">If yes, please specify </w:t>
      </w:r>
      <w:r w:rsidR="001E4855">
        <w:rPr>
          <w:b/>
        </w:rPr>
        <w:fldChar w:fldCharType="begin">
          <w:ffData>
            <w:name w:val=""/>
            <w:enabled/>
            <w:calcOnExit w:val="0"/>
            <w:textInput>
              <w:maxLength w:val="50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6A985337" w14:textId="77777777" w:rsidR="00CB6720" w:rsidRDefault="00CB6720" w:rsidP="00F50707">
      <w:pPr>
        <w:tabs>
          <w:tab w:val="left" w:pos="946"/>
          <w:tab w:val="left" w:pos="2150"/>
          <w:tab w:val="left" w:pos="4644"/>
          <w:tab w:val="left" w:pos="4816"/>
          <w:tab w:val="left" w:pos="10062"/>
        </w:tabs>
        <w:spacing w:before="120"/>
        <w:ind w:right="18"/>
        <w:rPr>
          <w:b/>
        </w:rPr>
      </w:pPr>
    </w:p>
    <w:p w14:paraId="70BD4290" w14:textId="77777777" w:rsidR="00F50707" w:rsidRDefault="00F50707" w:rsidP="00F50707">
      <w:pPr>
        <w:tabs>
          <w:tab w:val="left" w:pos="946"/>
          <w:tab w:val="left" w:pos="2150"/>
          <w:tab w:val="left" w:pos="4644"/>
          <w:tab w:val="left" w:pos="4816"/>
          <w:tab w:val="left" w:pos="10062"/>
        </w:tabs>
        <w:spacing w:before="120"/>
        <w:ind w:right="18"/>
        <w:rPr>
          <w:b/>
        </w:rPr>
      </w:pPr>
    </w:p>
    <w:p w14:paraId="27AF897F" w14:textId="3091BE31" w:rsidR="00F50707" w:rsidRDefault="0019612C" w:rsidP="00F50707">
      <w:pPr>
        <w:tabs>
          <w:tab w:val="left" w:pos="946"/>
          <w:tab w:val="left" w:pos="2150"/>
          <w:tab w:val="left" w:pos="4644"/>
          <w:tab w:val="left" w:pos="4816"/>
          <w:tab w:val="left" w:pos="10062"/>
        </w:tabs>
        <w:spacing w:before="120"/>
        <w:ind w:right="18"/>
        <w:rPr>
          <w:b/>
        </w:rPr>
      </w:pPr>
      <w:r>
        <w:rPr>
          <w:b/>
        </w:rPr>
        <w:t>Have you applied to coach for any other organization for the same time period?</w:t>
      </w:r>
      <w:r w:rsidRPr="0019612C">
        <w:rPr>
          <w:b/>
        </w:rPr>
        <w:t xml:space="preserve"> </w:t>
      </w:r>
      <w:r w:rsidRPr="00C95D93">
        <w:rPr>
          <w:b/>
        </w:rPr>
        <w:t>Yes</w:t>
      </w:r>
      <w:r>
        <w:t xml:space="preserve"> </w:t>
      </w:r>
      <w:r w:rsidR="001E4855">
        <w:fldChar w:fldCharType="begin">
          <w:ffData>
            <w:name w:val="Check7"/>
            <w:enabled/>
            <w:calcOnExit w:val="0"/>
            <w:checkBox>
              <w:sizeAuto/>
              <w:default w:val="0"/>
            </w:checkBox>
          </w:ffData>
        </w:fldChar>
      </w:r>
      <w:r>
        <w:instrText xml:space="preserve"> FORMCHECKBOX </w:instrText>
      </w:r>
      <w:r w:rsidR="00337551">
        <w:fldChar w:fldCharType="separate"/>
      </w:r>
      <w:r w:rsidR="001E4855">
        <w:fldChar w:fldCharType="end"/>
      </w:r>
      <w:r>
        <w:tab/>
        <w:t xml:space="preserve">or </w:t>
      </w:r>
      <w:r w:rsidRPr="00C95D93">
        <w:rPr>
          <w:b/>
        </w:rPr>
        <w:t>No</w:t>
      </w:r>
      <w:r>
        <w:t xml:space="preserve"> </w:t>
      </w:r>
      <w:r w:rsidR="001E4855">
        <w:fldChar w:fldCharType="begin">
          <w:ffData>
            <w:name w:val="Check8"/>
            <w:enabled/>
            <w:calcOnExit w:val="0"/>
            <w:checkBox>
              <w:sizeAuto/>
              <w:default w:val="0"/>
            </w:checkBox>
          </w:ffData>
        </w:fldChar>
      </w:r>
      <w:r>
        <w:instrText xml:space="preserve"> FORMCHECKBOX </w:instrText>
      </w:r>
      <w:r w:rsidR="00337551">
        <w:fldChar w:fldCharType="separate"/>
      </w:r>
      <w:r w:rsidR="001E4855">
        <w:fldChar w:fldCharType="end"/>
      </w:r>
      <w:r w:rsidR="009C04E6">
        <w:br/>
      </w:r>
    </w:p>
    <w:p w14:paraId="143A984B" w14:textId="77777777" w:rsidR="00654B27" w:rsidRPr="00654B27" w:rsidRDefault="00654B27" w:rsidP="00654B27">
      <w:pPr>
        <w:rPr>
          <w:sz w:val="8"/>
          <w:szCs w:val="8"/>
        </w:rPr>
      </w:pPr>
    </w:p>
    <w:p w14:paraId="26F12FD8" w14:textId="77777777" w:rsidR="00E15CBA" w:rsidRPr="00A618C0" w:rsidRDefault="00E15CBA" w:rsidP="00E15CBA">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2FFEA524" w14:textId="77777777" w:rsidR="00910785" w:rsidRPr="00E15CBA"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t xml:space="preserve">Section </w:t>
      </w:r>
      <w:r>
        <w:rPr>
          <w:rFonts w:ascii="Helvetica" w:hAnsi="Helvetica"/>
          <w:b/>
          <w:smallCaps/>
          <w:spacing w:val="10"/>
          <w:sz w:val="28"/>
          <w:szCs w:val="28"/>
        </w:rPr>
        <w:t>4</w:t>
      </w:r>
      <w:r w:rsidRPr="00F6442C">
        <w:rPr>
          <w:b/>
          <w:spacing w:val="10"/>
          <w:sz w:val="28"/>
          <w:szCs w:val="28"/>
        </w:rPr>
        <w:t xml:space="preserve">: </w:t>
      </w:r>
      <w:r w:rsidRPr="00F6442C">
        <w:rPr>
          <w:spacing w:val="10"/>
          <w:sz w:val="28"/>
          <w:szCs w:val="28"/>
        </w:rPr>
        <w:t xml:space="preserve">  </w:t>
      </w:r>
      <w:r w:rsidRPr="00E15CBA">
        <w:rPr>
          <w:spacing w:val="10"/>
          <w:sz w:val="28"/>
          <w:szCs w:val="28"/>
        </w:rPr>
        <w:t xml:space="preserve">Coaching </w:t>
      </w:r>
      <w:r>
        <w:rPr>
          <w:spacing w:val="10"/>
          <w:sz w:val="28"/>
          <w:szCs w:val="28"/>
        </w:rPr>
        <w:t>P</w:t>
      </w:r>
      <w:r w:rsidRPr="00E15CBA">
        <w:rPr>
          <w:spacing w:val="10"/>
          <w:sz w:val="28"/>
          <w:szCs w:val="28"/>
        </w:rPr>
        <w:t xml:space="preserve">hilosophy </w:t>
      </w:r>
      <w:r w:rsidRPr="00E15CBA">
        <w:rPr>
          <w:rFonts w:ascii="Helvetica" w:hAnsi="Helvetica"/>
        </w:rPr>
        <w:t>(use additional pages if required)</w:t>
      </w:r>
    </w:p>
    <w:p w14:paraId="571232C3" w14:textId="77777777" w:rsidR="00910785" w:rsidRPr="00A618C0"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70325720" w14:textId="77777777" w:rsidR="00910785" w:rsidRDefault="00910785" w:rsidP="00910785"/>
    <w:p w14:paraId="5645633B" w14:textId="77777777" w:rsidR="00910785" w:rsidRPr="00306618" w:rsidRDefault="00910785" w:rsidP="00910785">
      <w:pPr>
        <w:spacing w:before="120"/>
        <w:rPr>
          <w:b/>
        </w:rPr>
      </w:pPr>
      <w:r w:rsidRPr="00306618">
        <w:rPr>
          <w:b/>
        </w:rPr>
        <w:t>Why do you want to coach rep hockey?</w:t>
      </w:r>
    </w:p>
    <w:p w14:paraId="3EFCAAF8"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2"/>
            <w:enabled/>
            <w:calcOnExit w:val="0"/>
            <w:textInput/>
          </w:ffData>
        </w:fldChar>
      </w:r>
      <w:bookmarkStart w:id="8" w:name="Text32"/>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8"/>
      <w:r w:rsidRPr="00910785">
        <w:rPr>
          <w:rFonts w:ascii="Helvetica" w:hAnsi="Helvetica"/>
          <w:spacing w:val="-2"/>
        </w:rPr>
        <w:tab/>
      </w:r>
    </w:p>
    <w:p w14:paraId="7E37D27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3"/>
            <w:enabled/>
            <w:calcOnExit w:val="0"/>
            <w:textInput/>
          </w:ffData>
        </w:fldChar>
      </w:r>
      <w:bookmarkStart w:id="9" w:name="Text33"/>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9"/>
      <w:r w:rsidRPr="00910785">
        <w:rPr>
          <w:rFonts w:ascii="Helvetica" w:hAnsi="Helvetica"/>
          <w:spacing w:val="-2"/>
        </w:rPr>
        <w:tab/>
      </w:r>
    </w:p>
    <w:p w14:paraId="3E913DE6"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4"/>
            <w:enabled/>
            <w:calcOnExit w:val="0"/>
            <w:textInput/>
          </w:ffData>
        </w:fldChar>
      </w:r>
      <w:bookmarkStart w:id="10" w:name="Text34"/>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0"/>
      <w:r w:rsidRPr="00910785">
        <w:rPr>
          <w:rFonts w:ascii="Helvetica" w:hAnsi="Helvetica"/>
          <w:spacing w:val="-2"/>
        </w:rPr>
        <w:tab/>
      </w:r>
    </w:p>
    <w:p w14:paraId="2DC32F05" w14:textId="33EF9C8C"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5"/>
            <w:enabled/>
            <w:calcOnExit w:val="0"/>
            <w:textInput/>
          </w:ffData>
        </w:fldChar>
      </w:r>
      <w:bookmarkStart w:id="11" w:name="Text35"/>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1"/>
      <w:r w:rsidRPr="00910785">
        <w:rPr>
          <w:rFonts w:ascii="Helvetica" w:hAnsi="Helvetica"/>
          <w:spacing w:val="-2"/>
        </w:rPr>
        <w:tab/>
      </w:r>
    </w:p>
    <w:p w14:paraId="7B12F854" w14:textId="77777777" w:rsidR="00910785" w:rsidRPr="009E300F" w:rsidRDefault="00910785" w:rsidP="00910785">
      <w:pPr>
        <w:spacing w:before="120"/>
        <w:rPr>
          <w:rFonts w:ascii="Helvetica" w:hAnsi="Helvetica"/>
          <w:b/>
          <w:spacing w:val="-2"/>
        </w:rPr>
      </w:pPr>
      <w:r w:rsidRPr="009E300F">
        <w:rPr>
          <w:rFonts w:ascii="Helvetica" w:hAnsi="Helvetica"/>
          <w:b/>
          <w:spacing w:val="-2"/>
        </w:rPr>
        <w:t>Describe what knowledge or skills you are able to teach these children beyond, or in</w:t>
      </w:r>
      <w:r>
        <w:rPr>
          <w:rFonts w:ascii="Helvetica" w:hAnsi="Helvetica"/>
          <w:b/>
          <w:spacing w:val="-2"/>
        </w:rPr>
        <w:t xml:space="preserve"> </w:t>
      </w:r>
      <w:r w:rsidRPr="009E300F">
        <w:rPr>
          <w:rFonts w:ascii="Helvetica" w:hAnsi="Helvetica"/>
          <w:b/>
          <w:spacing w:val="-2"/>
        </w:rPr>
        <w:t>addition to, what was learned last season.</w:t>
      </w:r>
    </w:p>
    <w:p w14:paraId="21CDACD9"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6"/>
            <w:enabled/>
            <w:calcOnExit w:val="0"/>
            <w:textInput/>
          </w:ffData>
        </w:fldChar>
      </w:r>
      <w:bookmarkStart w:id="12" w:name="Text36"/>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2"/>
      <w:r w:rsidRPr="00910785">
        <w:rPr>
          <w:rFonts w:ascii="Helvetica" w:hAnsi="Helvetica"/>
          <w:spacing w:val="-2"/>
        </w:rPr>
        <w:tab/>
      </w:r>
    </w:p>
    <w:p w14:paraId="6A6CBDE5"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7"/>
            <w:enabled/>
            <w:calcOnExit w:val="0"/>
            <w:textInput/>
          </w:ffData>
        </w:fldChar>
      </w:r>
      <w:bookmarkStart w:id="13" w:name="Text37"/>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3"/>
      <w:r w:rsidRPr="00910785">
        <w:rPr>
          <w:rFonts w:ascii="Helvetica" w:hAnsi="Helvetica"/>
          <w:spacing w:val="-2"/>
        </w:rPr>
        <w:tab/>
      </w:r>
    </w:p>
    <w:p w14:paraId="68BDFBD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8"/>
            <w:enabled/>
            <w:calcOnExit w:val="0"/>
            <w:textInput/>
          </w:ffData>
        </w:fldChar>
      </w:r>
      <w:bookmarkStart w:id="14" w:name="Text38"/>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4"/>
      <w:r w:rsidRPr="00910785">
        <w:rPr>
          <w:rFonts w:ascii="Helvetica" w:hAnsi="Helvetica"/>
          <w:spacing w:val="-2"/>
        </w:rPr>
        <w:tab/>
      </w:r>
    </w:p>
    <w:p w14:paraId="5B7263E8"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39"/>
            <w:enabled/>
            <w:calcOnExit w:val="0"/>
            <w:textInput/>
          </w:ffData>
        </w:fldChar>
      </w:r>
      <w:bookmarkStart w:id="15" w:name="Text39"/>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5"/>
      <w:r w:rsidRPr="00910785">
        <w:rPr>
          <w:rFonts w:ascii="Helvetica" w:hAnsi="Helvetica"/>
          <w:spacing w:val="-2"/>
        </w:rPr>
        <w:tab/>
      </w:r>
    </w:p>
    <w:p w14:paraId="4E6F9319" w14:textId="77777777" w:rsidR="00910785" w:rsidRDefault="00910785" w:rsidP="00910785">
      <w:pPr>
        <w:spacing w:before="60"/>
      </w:pPr>
    </w:p>
    <w:p w14:paraId="296AFB6D" w14:textId="77777777" w:rsidR="00910785" w:rsidRPr="00306618" w:rsidRDefault="00910785" w:rsidP="00910785">
      <w:pPr>
        <w:spacing w:before="120"/>
        <w:rPr>
          <w:b/>
        </w:rPr>
      </w:pPr>
      <w:r w:rsidRPr="00306618">
        <w:rPr>
          <w:b/>
        </w:rPr>
        <w:lastRenderedPageBreak/>
        <w:t>What, in your opinion, is a successful season?</w:t>
      </w:r>
    </w:p>
    <w:p w14:paraId="083C5A2B"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0"/>
            <w:enabled/>
            <w:calcOnExit w:val="0"/>
            <w:textInput/>
          </w:ffData>
        </w:fldChar>
      </w:r>
      <w:bookmarkStart w:id="16" w:name="Text40"/>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6"/>
      <w:r w:rsidRPr="00910785">
        <w:rPr>
          <w:rFonts w:ascii="Helvetica" w:hAnsi="Helvetica"/>
          <w:spacing w:val="-2"/>
        </w:rPr>
        <w:tab/>
      </w:r>
    </w:p>
    <w:p w14:paraId="0E5BE7BC"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1"/>
            <w:enabled/>
            <w:calcOnExit w:val="0"/>
            <w:textInput/>
          </w:ffData>
        </w:fldChar>
      </w:r>
      <w:bookmarkStart w:id="17" w:name="Text41"/>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7"/>
      <w:r w:rsidRPr="00910785">
        <w:rPr>
          <w:rFonts w:ascii="Helvetica" w:hAnsi="Helvetica"/>
          <w:spacing w:val="-2"/>
        </w:rPr>
        <w:tab/>
      </w:r>
    </w:p>
    <w:p w14:paraId="76D5CF0A"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2"/>
            <w:enabled/>
            <w:calcOnExit w:val="0"/>
            <w:textInput/>
          </w:ffData>
        </w:fldChar>
      </w:r>
      <w:bookmarkStart w:id="18" w:name="Text42"/>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8"/>
      <w:r w:rsidRPr="00910785">
        <w:rPr>
          <w:rFonts w:ascii="Helvetica" w:hAnsi="Helvetica"/>
          <w:spacing w:val="-2"/>
        </w:rPr>
        <w:tab/>
      </w:r>
    </w:p>
    <w:p w14:paraId="0374B83C"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3"/>
            <w:enabled/>
            <w:calcOnExit w:val="0"/>
            <w:textInput/>
          </w:ffData>
        </w:fldChar>
      </w:r>
      <w:bookmarkStart w:id="19" w:name="Text43"/>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19"/>
      <w:r w:rsidRPr="00910785">
        <w:rPr>
          <w:rFonts w:ascii="Helvetica" w:hAnsi="Helvetica"/>
          <w:spacing w:val="-2"/>
        </w:rPr>
        <w:tab/>
      </w:r>
    </w:p>
    <w:p w14:paraId="2FCC842E" w14:textId="77777777" w:rsidR="00910785" w:rsidRPr="00910785" w:rsidRDefault="00910785" w:rsidP="00910785">
      <w:pPr>
        <w:spacing w:before="60"/>
      </w:pPr>
    </w:p>
    <w:p w14:paraId="53F79CE5" w14:textId="77777777" w:rsidR="00910785" w:rsidRPr="00306618" w:rsidRDefault="00910785" w:rsidP="00910785">
      <w:pPr>
        <w:spacing w:before="120"/>
        <w:rPr>
          <w:b/>
        </w:rPr>
      </w:pPr>
      <w:r w:rsidRPr="00306618">
        <w:rPr>
          <w:b/>
        </w:rPr>
        <w:t>What is your personal opinion on the subject of equal ice time?</w:t>
      </w:r>
    </w:p>
    <w:p w14:paraId="5D4AE245"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4"/>
            <w:enabled/>
            <w:calcOnExit w:val="0"/>
            <w:textInput/>
          </w:ffData>
        </w:fldChar>
      </w:r>
      <w:bookmarkStart w:id="20" w:name="Text44"/>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0"/>
      <w:r w:rsidRPr="00910785">
        <w:rPr>
          <w:rFonts w:ascii="Helvetica" w:hAnsi="Helvetica"/>
          <w:spacing w:val="-2"/>
        </w:rPr>
        <w:tab/>
      </w:r>
    </w:p>
    <w:p w14:paraId="021F7F4A" w14:textId="77777777" w:rsidR="00910785" w:rsidRPr="00910785" w:rsidRDefault="00910785" w:rsidP="00910785">
      <w:pPr>
        <w:tabs>
          <w:tab w:val="left" w:pos="172"/>
          <w:tab w:val="left" w:pos="10062"/>
        </w:tabs>
        <w:spacing w:before="60"/>
        <w:rPr>
          <w:rFonts w:ascii="Helvetica" w:hAnsi="Helvetica"/>
          <w:spacing w:val="-2"/>
        </w:rPr>
      </w:pPr>
    </w:p>
    <w:p w14:paraId="0D62FB86" w14:textId="77777777" w:rsidR="00910785" w:rsidRDefault="00910785" w:rsidP="00910785">
      <w:pPr>
        <w:tabs>
          <w:tab w:val="left" w:pos="172"/>
          <w:tab w:val="left" w:pos="10062"/>
        </w:tabs>
        <w:spacing w:before="60"/>
        <w:rPr>
          <w:rFonts w:ascii="Helvetica" w:hAnsi="Helvetica"/>
          <w:spacing w:val="-2"/>
          <w:u w:val="single"/>
        </w:rPr>
      </w:pPr>
    </w:p>
    <w:p w14:paraId="2957FBA8" w14:textId="77777777" w:rsidR="00910785" w:rsidRDefault="00910785" w:rsidP="00910785">
      <w:pPr>
        <w:tabs>
          <w:tab w:val="left" w:pos="172"/>
          <w:tab w:val="left" w:pos="10062"/>
        </w:tabs>
        <w:spacing w:before="60"/>
        <w:rPr>
          <w:rFonts w:ascii="Helvetica" w:hAnsi="Helvetica"/>
          <w:spacing w:val="-2"/>
          <w:u w:val="single"/>
        </w:rPr>
      </w:pPr>
    </w:p>
    <w:p w14:paraId="2F5E1A73" w14:textId="77777777" w:rsidR="00910785" w:rsidRPr="00CC2C0A" w:rsidRDefault="00910785" w:rsidP="00910785">
      <w:pPr>
        <w:tabs>
          <w:tab w:val="left" w:pos="172"/>
          <w:tab w:val="left" w:pos="10062"/>
        </w:tabs>
        <w:spacing w:before="60"/>
        <w:rPr>
          <w:rFonts w:ascii="Helvetica" w:hAnsi="Helvetica"/>
          <w:spacing w:val="-2"/>
          <w:u w:val="single"/>
        </w:rPr>
      </w:pPr>
    </w:p>
    <w:p w14:paraId="6E304593" w14:textId="77777777" w:rsidR="00910785" w:rsidRDefault="00910785" w:rsidP="00910785">
      <w:pPr>
        <w:spacing w:before="60"/>
      </w:pPr>
    </w:p>
    <w:p w14:paraId="4CEA1B60" w14:textId="784817FA" w:rsidR="00910785" w:rsidRPr="00306618" w:rsidRDefault="00910785" w:rsidP="00910785">
      <w:pPr>
        <w:spacing w:before="120"/>
        <w:rPr>
          <w:b/>
        </w:rPr>
      </w:pPr>
      <w:r w:rsidRPr="00306618">
        <w:rPr>
          <w:b/>
        </w:rPr>
        <w:t xml:space="preserve">When do </w:t>
      </w:r>
      <w:r>
        <w:rPr>
          <w:b/>
        </w:rPr>
        <w:t>you feel a player should be AP’</w:t>
      </w:r>
      <w:r w:rsidRPr="00306618">
        <w:rPr>
          <w:b/>
        </w:rPr>
        <w:t>d?</w:t>
      </w:r>
      <w:r>
        <w:rPr>
          <w:b/>
        </w:rPr>
        <w:t xml:space="preserve"> How do you plan to use an AP? </w:t>
      </w:r>
    </w:p>
    <w:p w14:paraId="4C291F32"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8"/>
            <w:enabled/>
            <w:calcOnExit w:val="0"/>
            <w:textInput/>
          </w:ffData>
        </w:fldChar>
      </w:r>
      <w:bookmarkStart w:id="21" w:name="Text48"/>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1"/>
      <w:r w:rsidRPr="00910785">
        <w:rPr>
          <w:rFonts w:ascii="Helvetica" w:hAnsi="Helvetica"/>
          <w:spacing w:val="-2"/>
        </w:rPr>
        <w:tab/>
      </w:r>
    </w:p>
    <w:p w14:paraId="609E9B87"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49"/>
            <w:enabled/>
            <w:calcOnExit w:val="0"/>
            <w:textInput/>
          </w:ffData>
        </w:fldChar>
      </w:r>
      <w:bookmarkStart w:id="22" w:name="Text49"/>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2"/>
      <w:r w:rsidRPr="00910785">
        <w:rPr>
          <w:rFonts w:ascii="Helvetica" w:hAnsi="Helvetica"/>
          <w:spacing w:val="-2"/>
        </w:rPr>
        <w:tab/>
      </w:r>
    </w:p>
    <w:p w14:paraId="3FC16621"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50"/>
            <w:enabled/>
            <w:calcOnExit w:val="0"/>
            <w:textInput/>
          </w:ffData>
        </w:fldChar>
      </w:r>
      <w:bookmarkStart w:id="23" w:name="Text50"/>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3"/>
      <w:r w:rsidRPr="00910785">
        <w:rPr>
          <w:rFonts w:ascii="Helvetica" w:hAnsi="Helvetica"/>
          <w:spacing w:val="-2"/>
        </w:rPr>
        <w:tab/>
      </w:r>
    </w:p>
    <w:p w14:paraId="7977E2E4" w14:textId="77777777" w:rsidR="00910785" w:rsidRPr="00910785" w:rsidRDefault="00910785" w:rsidP="00910785">
      <w:pPr>
        <w:tabs>
          <w:tab w:val="left" w:pos="172"/>
          <w:tab w:val="left" w:pos="10062"/>
        </w:tabs>
        <w:spacing w:before="60"/>
        <w:rPr>
          <w:rFonts w:ascii="Helvetica" w:hAnsi="Helvetica"/>
          <w:spacing w:val="-2"/>
        </w:rPr>
      </w:pPr>
      <w:r w:rsidRPr="00910785">
        <w:rPr>
          <w:rFonts w:ascii="Helvetica" w:hAnsi="Helvetica"/>
          <w:spacing w:val="-2"/>
        </w:rPr>
        <w:tab/>
      </w:r>
      <w:r w:rsidRPr="00910785">
        <w:rPr>
          <w:rFonts w:ascii="Helvetica" w:hAnsi="Helvetica"/>
          <w:spacing w:val="-2"/>
        </w:rPr>
        <w:fldChar w:fldCharType="begin">
          <w:ffData>
            <w:name w:val="Text51"/>
            <w:enabled/>
            <w:calcOnExit w:val="0"/>
            <w:textInput/>
          </w:ffData>
        </w:fldChar>
      </w:r>
      <w:bookmarkStart w:id="24" w:name="Text51"/>
      <w:r w:rsidRPr="00910785">
        <w:rPr>
          <w:rFonts w:ascii="Helvetica" w:hAnsi="Helvetica"/>
          <w:spacing w:val="-2"/>
        </w:rPr>
        <w:instrText xml:space="preserve"> FORMTEXT </w:instrText>
      </w:r>
      <w:r w:rsidRPr="00910785">
        <w:rPr>
          <w:rFonts w:ascii="Helvetica" w:hAnsi="Helvetica"/>
          <w:spacing w:val="-2"/>
        </w:rPr>
      </w:r>
      <w:r w:rsidRPr="00910785">
        <w:rPr>
          <w:rFonts w:ascii="Helvetica" w:hAnsi="Helvetica"/>
          <w:spacing w:val="-2"/>
        </w:rPr>
        <w:fldChar w:fldCharType="separate"/>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noProof/>
          <w:spacing w:val="-2"/>
        </w:rPr>
        <w:t> </w:t>
      </w:r>
      <w:r w:rsidRPr="00910785">
        <w:rPr>
          <w:rFonts w:ascii="Helvetica" w:hAnsi="Helvetica"/>
          <w:spacing w:val="-2"/>
        </w:rPr>
        <w:fldChar w:fldCharType="end"/>
      </w:r>
      <w:bookmarkEnd w:id="24"/>
      <w:r w:rsidRPr="00910785">
        <w:rPr>
          <w:rFonts w:ascii="Helvetica" w:hAnsi="Helvetica"/>
          <w:spacing w:val="-2"/>
        </w:rPr>
        <w:tab/>
      </w:r>
    </w:p>
    <w:p w14:paraId="430D6148" w14:textId="77777777" w:rsidR="00AB65F9" w:rsidRDefault="00AB65F9" w:rsidP="005F6123">
      <w:pPr>
        <w:rPr>
          <w:rFonts w:ascii="Helvetica" w:hAnsi="Helvetica"/>
          <w:b/>
          <w:spacing w:val="-2"/>
        </w:rPr>
      </w:pPr>
    </w:p>
    <w:p w14:paraId="7934252B" w14:textId="09C340C6" w:rsidR="00910785" w:rsidRDefault="00AC4E15" w:rsidP="005F6123">
      <w:pPr>
        <w:rPr>
          <w:rFonts w:ascii="Helvetica" w:hAnsi="Helvetica"/>
          <w:b/>
          <w:spacing w:val="-2"/>
        </w:rPr>
      </w:pPr>
      <w:r>
        <w:rPr>
          <w:rFonts w:ascii="Helvetica" w:hAnsi="Helvetica"/>
          <w:b/>
          <w:spacing w:val="-2"/>
        </w:rPr>
        <w:t xml:space="preserve">Have you read the CDMHA policy on the use of AP’s? </w:t>
      </w:r>
    </w:p>
    <w:p w14:paraId="1012C925" w14:textId="3BBB5BE5" w:rsidR="00AC4E15" w:rsidRDefault="00AC4E15" w:rsidP="005F6123">
      <w:r w:rsidRPr="00C95D93">
        <w:rPr>
          <w:b/>
        </w:rPr>
        <w:t>Yes</w:t>
      </w:r>
      <w:r>
        <w:t xml:space="preserve"> </w:t>
      </w:r>
      <w:r>
        <w:fldChar w:fldCharType="begin">
          <w:ffData>
            <w:name w:val="Check7"/>
            <w:enabled/>
            <w:calcOnExit w:val="0"/>
            <w:checkBox>
              <w:sizeAuto/>
              <w:default w:val="0"/>
            </w:checkBox>
          </w:ffData>
        </w:fldChar>
      </w:r>
      <w:r>
        <w:instrText xml:space="preserve"> FORMCHECKBOX </w:instrText>
      </w:r>
      <w:r w:rsidR="00337551">
        <w:fldChar w:fldCharType="separate"/>
      </w:r>
      <w:r>
        <w:fldChar w:fldCharType="end"/>
      </w:r>
      <w:r>
        <w:tab/>
        <w:t xml:space="preserve">or </w:t>
      </w:r>
      <w:r w:rsidRPr="00C95D93">
        <w:rPr>
          <w:b/>
        </w:rPr>
        <w:t>No</w:t>
      </w:r>
      <w:r>
        <w:t xml:space="preserve"> </w:t>
      </w:r>
      <w:r>
        <w:fldChar w:fldCharType="begin">
          <w:ffData>
            <w:name w:val="Check8"/>
            <w:enabled/>
            <w:calcOnExit w:val="0"/>
            <w:checkBox>
              <w:sizeAuto/>
              <w:default w:val="0"/>
            </w:checkBox>
          </w:ffData>
        </w:fldChar>
      </w:r>
      <w:r>
        <w:instrText xml:space="preserve"> FORMCHECKBOX </w:instrText>
      </w:r>
      <w:r w:rsidR="00337551">
        <w:fldChar w:fldCharType="separate"/>
      </w:r>
      <w:r>
        <w:fldChar w:fldCharType="end"/>
      </w:r>
    </w:p>
    <w:p w14:paraId="1DC136A9" w14:textId="77777777" w:rsidR="00AC4E15" w:rsidRDefault="00AC4E15" w:rsidP="005F6123"/>
    <w:p w14:paraId="185ABC67" w14:textId="77777777" w:rsidR="00AC4E15" w:rsidRDefault="00AC4E15" w:rsidP="005F6123"/>
    <w:p w14:paraId="6BFA6813" w14:textId="77777777" w:rsidR="00AC4E15" w:rsidRDefault="00AC4E15" w:rsidP="005F6123"/>
    <w:p w14:paraId="007784A3" w14:textId="77777777" w:rsidR="00AC4E15" w:rsidRDefault="00AC4E15" w:rsidP="005F6123"/>
    <w:p w14:paraId="11ACC45F" w14:textId="77777777" w:rsidR="00AC4E15" w:rsidRDefault="00AC4E15" w:rsidP="005F6123">
      <w:pPr>
        <w:rPr>
          <w:rFonts w:ascii="Helvetica" w:hAnsi="Helvetica"/>
          <w:b/>
          <w:spacing w:val="-2"/>
        </w:rPr>
      </w:pPr>
      <w:r>
        <w:rPr>
          <w:rFonts w:ascii="Helvetica" w:hAnsi="Helvetica"/>
          <w:b/>
          <w:spacing w:val="-2"/>
        </w:rPr>
        <w:t xml:space="preserve">How do you plan to run a power play both in the regular season and play offs? </w:t>
      </w:r>
    </w:p>
    <w:p w14:paraId="1DBE07DA" w14:textId="77777777" w:rsidR="00AC4E15" w:rsidRDefault="00AC4E15" w:rsidP="005F6123">
      <w:pPr>
        <w:rPr>
          <w:rFonts w:ascii="Helvetica" w:hAnsi="Helvetica"/>
          <w:b/>
          <w:spacing w:val="-2"/>
        </w:rPr>
      </w:pPr>
    </w:p>
    <w:p w14:paraId="1E3FEC72" w14:textId="77777777" w:rsidR="00AC4E15" w:rsidRDefault="00AC4E15" w:rsidP="005F6123">
      <w:pPr>
        <w:rPr>
          <w:rFonts w:ascii="Helvetica" w:hAnsi="Helvetica"/>
          <w:b/>
          <w:spacing w:val="-2"/>
        </w:rPr>
      </w:pPr>
    </w:p>
    <w:p w14:paraId="155E9860" w14:textId="77777777" w:rsidR="00AC4E15" w:rsidRDefault="00AC4E15" w:rsidP="005F6123">
      <w:pPr>
        <w:rPr>
          <w:rFonts w:ascii="Helvetica" w:hAnsi="Helvetica"/>
          <w:b/>
          <w:spacing w:val="-2"/>
        </w:rPr>
      </w:pPr>
    </w:p>
    <w:p w14:paraId="69084EE0" w14:textId="77777777" w:rsidR="00AC4E15" w:rsidRDefault="00AC4E15" w:rsidP="005F6123">
      <w:pPr>
        <w:rPr>
          <w:rFonts w:ascii="Helvetica" w:hAnsi="Helvetica"/>
          <w:b/>
          <w:spacing w:val="-2"/>
        </w:rPr>
      </w:pPr>
    </w:p>
    <w:p w14:paraId="7EC6C375" w14:textId="77777777" w:rsidR="00AC4E15" w:rsidRDefault="00AC4E15" w:rsidP="005F6123">
      <w:pPr>
        <w:rPr>
          <w:rFonts w:ascii="Helvetica" w:hAnsi="Helvetica"/>
          <w:b/>
          <w:spacing w:val="-2"/>
        </w:rPr>
      </w:pPr>
    </w:p>
    <w:p w14:paraId="2A4568C6" w14:textId="77777777" w:rsidR="00AC4E15" w:rsidRDefault="00AC4E15" w:rsidP="005F6123">
      <w:pPr>
        <w:rPr>
          <w:rFonts w:ascii="Helvetica" w:hAnsi="Helvetica"/>
          <w:b/>
          <w:spacing w:val="-2"/>
        </w:rPr>
      </w:pPr>
    </w:p>
    <w:p w14:paraId="43D144C7" w14:textId="77777777" w:rsidR="00AC4E15" w:rsidRDefault="00AC4E15" w:rsidP="005F6123">
      <w:pPr>
        <w:rPr>
          <w:rFonts w:ascii="Helvetica" w:hAnsi="Helvetica"/>
          <w:b/>
          <w:spacing w:val="-2"/>
        </w:rPr>
      </w:pPr>
    </w:p>
    <w:p w14:paraId="4E485FC2" w14:textId="77777777" w:rsidR="00AC4E15" w:rsidRDefault="00AC4E15" w:rsidP="005F6123">
      <w:pPr>
        <w:rPr>
          <w:rFonts w:ascii="Helvetica" w:hAnsi="Helvetica"/>
          <w:b/>
          <w:spacing w:val="-2"/>
        </w:rPr>
      </w:pPr>
    </w:p>
    <w:p w14:paraId="28EFBB89" w14:textId="5D659F59" w:rsidR="00337551" w:rsidRDefault="00337551">
      <w:pPr>
        <w:rPr>
          <w:rFonts w:ascii="Helvetica" w:hAnsi="Helvetica"/>
          <w:b/>
          <w:spacing w:val="-2"/>
        </w:rPr>
      </w:pPr>
      <w:r>
        <w:rPr>
          <w:rFonts w:ascii="Helvetica" w:hAnsi="Helvetica"/>
          <w:b/>
          <w:spacing w:val="-2"/>
        </w:rPr>
        <w:br w:type="page"/>
      </w:r>
    </w:p>
    <w:p w14:paraId="6082E525" w14:textId="77777777" w:rsidR="00910785" w:rsidRDefault="00910785" w:rsidP="005F6123">
      <w:pPr>
        <w:rPr>
          <w:rFonts w:ascii="Helvetica" w:hAnsi="Helvetica"/>
          <w:b/>
          <w:spacing w:val="-2"/>
        </w:rPr>
      </w:pPr>
    </w:p>
    <w:p w14:paraId="746516E0" w14:textId="08187813" w:rsidR="00910785" w:rsidRPr="00E15CBA" w:rsidRDefault="00910785" w:rsidP="0091078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28"/>
          <w:szCs w:val="28"/>
        </w:rPr>
      </w:pPr>
      <w:r w:rsidRPr="00F6442C">
        <w:rPr>
          <w:rFonts w:ascii="Helvetica" w:hAnsi="Helvetica"/>
          <w:b/>
          <w:smallCaps/>
          <w:spacing w:val="10"/>
          <w:sz w:val="28"/>
          <w:szCs w:val="28"/>
        </w:rPr>
        <w:lastRenderedPageBreak/>
        <w:t xml:space="preserve">Section </w:t>
      </w:r>
      <w:r>
        <w:rPr>
          <w:rFonts w:ascii="Helvetica" w:hAnsi="Helvetica"/>
          <w:b/>
          <w:smallCaps/>
          <w:spacing w:val="10"/>
          <w:sz w:val="28"/>
          <w:szCs w:val="28"/>
        </w:rPr>
        <w:t>5</w:t>
      </w:r>
      <w:r w:rsidRPr="00F6442C">
        <w:rPr>
          <w:b/>
          <w:spacing w:val="10"/>
          <w:sz w:val="28"/>
          <w:szCs w:val="28"/>
        </w:rPr>
        <w:t xml:space="preserve">: </w:t>
      </w:r>
      <w:r w:rsidRPr="00F6442C">
        <w:rPr>
          <w:spacing w:val="10"/>
          <w:sz w:val="28"/>
          <w:szCs w:val="28"/>
        </w:rPr>
        <w:t xml:space="preserve">  </w:t>
      </w:r>
      <w:r>
        <w:rPr>
          <w:spacing w:val="10"/>
          <w:sz w:val="28"/>
          <w:szCs w:val="28"/>
        </w:rPr>
        <w:t>Discipline</w:t>
      </w:r>
      <w:r w:rsidRPr="00E15CBA">
        <w:rPr>
          <w:spacing w:val="10"/>
          <w:sz w:val="28"/>
          <w:szCs w:val="28"/>
        </w:rPr>
        <w:t xml:space="preserve"> </w:t>
      </w:r>
      <w:r w:rsidRPr="00E15CBA">
        <w:rPr>
          <w:rFonts w:ascii="Helvetica" w:hAnsi="Helvetica"/>
        </w:rPr>
        <w:t>(use additional pages if required)</w:t>
      </w:r>
    </w:p>
    <w:p w14:paraId="7307FDE4" w14:textId="77777777" w:rsidR="00910785" w:rsidRDefault="00910785" w:rsidP="005F6123">
      <w:pPr>
        <w:rPr>
          <w:rFonts w:ascii="Helvetica" w:hAnsi="Helvetica"/>
          <w:b/>
          <w:spacing w:val="-2"/>
        </w:rPr>
      </w:pPr>
    </w:p>
    <w:p w14:paraId="7359F213" w14:textId="77777777" w:rsidR="005F6123" w:rsidRPr="00CC2C0A" w:rsidRDefault="005F6123" w:rsidP="00214FBF">
      <w:pPr>
        <w:outlineLvl w:val="0"/>
        <w:rPr>
          <w:b/>
        </w:rPr>
      </w:pPr>
      <w:r w:rsidRPr="00CC2C0A">
        <w:rPr>
          <w:b/>
        </w:rPr>
        <w:t>How would you</w:t>
      </w:r>
      <w:r>
        <w:rPr>
          <w:b/>
        </w:rPr>
        <w:t xml:space="preserve"> take action in the following</w:t>
      </w:r>
      <w:r w:rsidRPr="00CC2C0A">
        <w:rPr>
          <w:b/>
        </w:rPr>
        <w:t xml:space="preserve"> scenarios?</w:t>
      </w:r>
    </w:p>
    <w:p w14:paraId="5CA8CAD2" w14:textId="77777777" w:rsidR="005F6123" w:rsidRPr="00CC2C0A" w:rsidRDefault="005F6123" w:rsidP="005F6123"/>
    <w:p w14:paraId="5279C74F" w14:textId="77777777" w:rsidR="005F6123" w:rsidRPr="00AC4E15" w:rsidRDefault="005F6123" w:rsidP="00AC4E15">
      <w:pPr>
        <w:rPr>
          <w:b/>
        </w:rPr>
      </w:pPr>
      <w:r w:rsidRPr="00AC4E15">
        <w:rPr>
          <w:b/>
        </w:rPr>
        <w:t xml:space="preserve">Disrespect towards the coaching staff, fellow team members, </w:t>
      </w:r>
      <w:r w:rsidR="00AB65F9" w:rsidRPr="00AC4E15">
        <w:rPr>
          <w:b/>
        </w:rPr>
        <w:t>s</w:t>
      </w:r>
      <w:r w:rsidRPr="00AC4E15">
        <w:rPr>
          <w:b/>
        </w:rPr>
        <w:t xml:space="preserve">pectators or </w:t>
      </w:r>
      <w:r w:rsidR="00AB65F9" w:rsidRPr="00AC4E15">
        <w:rPr>
          <w:b/>
        </w:rPr>
        <w:t>g</w:t>
      </w:r>
      <w:r w:rsidRPr="00AC4E15">
        <w:rPr>
          <w:b/>
        </w:rPr>
        <w:t xml:space="preserve">ame </w:t>
      </w:r>
      <w:r w:rsidR="00AB65F9" w:rsidRPr="00AC4E15">
        <w:rPr>
          <w:b/>
        </w:rPr>
        <w:t>o</w:t>
      </w:r>
      <w:r w:rsidRPr="00AC4E15">
        <w:rPr>
          <w:b/>
        </w:rPr>
        <w:t>fficials:</w:t>
      </w:r>
      <w:r w:rsidR="00CB6720" w:rsidRPr="00AC4E15">
        <w:rPr>
          <w:b/>
        </w:rPr>
        <w:t xml:space="preserve"> </w:t>
      </w:r>
      <w:r w:rsidR="001E4855" w:rsidRPr="00AC4E15">
        <w:rPr>
          <w:b/>
        </w:rPr>
        <w:fldChar w:fldCharType="begin">
          <w:ffData>
            <w:name w:val=""/>
            <w:enabled/>
            <w:calcOnExit w:val="0"/>
            <w:textInput>
              <w:maxLength w:val="750"/>
            </w:textInput>
          </w:ffData>
        </w:fldChar>
      </w:r>
      <w:r w:rsidR="00C7058E" w:rsidRPr="00AC4E15">
        <w:rPr>
          <w:b/>
        </w:rPr>
        <w:instrText xml:space="preserve"> FORMTEXT </w:instrText>
      </w:r>
      <w:r w:rsidR="001E4855" w:rsidRPr="00AC4E15">
        <w:rPr>
          <w:b/>
        </w:rPr>
      </w:r>
      <w:r w:rsidR="001E4855" w:rsidRPr="00AC4E15">
        <w:rPr>
          <w:b/>
        </w:rPr>
        <w:fldChar w:fldCharType="separate"/>
      </w:r>
      <w:r w:rsidR="00C7058E">
        <w:rPr>
          <w:noProof/>
        </w:rPr>
        <w:t> </w:t>
      </w:r>
      <w:r w:rsidR="00C7058E">
        <w:rPr>
          <w:noProof/>
        </w:rPr>
        <w:t> </w:t>
      </w:r>
      <w:r w:rsidR="00C7058E">
        <w:rPr>
          <w:noProof/>
        </w:rPr>
        <w:t> </w:t>
      </w:r>
      <w:r w:rsidR="00C7058E">
        <w:rPr>
          <w:noProof/>
        </w:rPr>
        <w:t> </w:t>
      </w:r>
      <w:r w:rsidR="00C7058E">
        <w:rPr>
          <w:noProof/>
        </w:rPr>
        <w:t> </w:t>
      </w:r>
      <w:r w:rsidR="001E4855" w:rsidRPr="00AC4E15">
        <w:rPr>
          <w:b/>
        </w:rPr>
        <w:fldChar w:fldCharType="end"/>
      </w:r>
    </w:p>
    <w:p w14:paraId="24E0068E" w14:textId="77777777" w:rsidR="00CB6720" w:rsidRDefault="00CB6720" w:rsidP="00CB6720">
      <w:pPr>
        <w:rPr>
          <w:b/>
        </w:rPr>
      </w:pPr>
    </w:p>
    <w:p w14:paraId="41683BCB" w14:textId="77777777" w:rsidR="00CB6720" w:rsidRDefault="00CB6720" w:rsidP="00CB6720">
      <w:pPr>
        <w:rPr>
          <w:b/>
        </w:rPr>
      </w:pPr>
    </w:p>
    <w:p w14:paraId="56CABC27" w14:textId="77777777" w:rsidR="00CB6720" w:rsidRDefault="00CB6720" w:rsidP="00CB6720">
      <w:pPr>
        <w:rPr>
          <w:b/>
        </w:rPr>
      </w:pPr>
    </w:p>
    <w:p w14:paraId="2187B071" w14:textId="77777777" w:rsidR="00910785" w:rsidRDefault="00910785" w:rsidP="00CB6720">
      <w:pPr>
        <w:rPr>
          <w:b/>
        </w:rPr>
      </w:pPr>
    </w:p>
    <w:p w14:paraId="3AA1031A" w14:textId="77777777" w:rsidR="00CB6720" w:rsidRDefault="00CB6720" w:rsidP="00CB6720">
      <w:pPr>
        <w:rPr>
          <w:b/>
        </w:rPr>
      </w:pPr>
    </w:p>
    <w:p w14:paraId="492E80D8" w14:textId="77777777" w:rsidR="00141917" w:rsidRPr="00CB6720" w:rsidRDefault="00141917" w:rsidP="00CB6720">
      <w:pPr>
        <w:rPr>
          <w:b/>
        </w:rPr>
      </w:pPr>
    </w:p>
    <w:p w14:paraId="4E00DB9B" w14:textId="77777777" w:rsidR="005F6123" w:rsidRDefault="005F6123" w:rsidP="005F6123"/>
    <w:p w14:paraId="11F59703" w14:textId="04AC528A" w:rsidR="005F6123" w:rsidRPr="00CC2C0A" w:rsidRDefault="005F6123" w:rsidP="005F6123">
      <w:pPr>
        <w:rPr>
          <w:b/>
        </w:rPr>
      </w:pPr>
      <w:r w:rsidRPr="00432B0A">
        <w:rPr>
          <w:b/>
        </w:rPr>
        <w:t>Habitual lateness or absence from practice</w:t>
      </w:r>
      <w:r w:rsidRPr="00CC2C0A">
        <w:rPr>
          <w:b/>
        </w:rPr>
        <w:t>:</w:t>
      </w:r>
      <w:r w:rsidR="00CB6720" w:rsidRPr="00CB6720">
        <w:rPr>
          <w:b/>
        </w:rPr>
        <w:t xml:space="preserve"> </w:t>
      </w:r>
      <w:r w:rsidR="001E4855">
        <w:rPr>
          <w:b/>
        </w:rPr>
        <w:fldChar w:fldCharType="begin">
          <w:ffData>
            <w:name w:val=""/>
            <w:enabled/>
            <w:calcOnExit w:val="0"/>
            <w:textInput>
              <w:maxLength w:val="750"/>
            </w:textInput>
          </w:ffData>
        </w:fldChar>
      </w:r>
      <w:r w:rsidR="00C7058E">
        <w:rPr>
          <w:b/>
        </w:rPr>
        <w:instrText xml:space="preserve"> FORMTEXT </w:instrText>
      </w:r>
      <w:r w:rsidR="001E4855">
        <w:rPr>
          <w:b/>
        </w:rPr>
      </w:r>
      <w:r w:rsidR="001E4855">
        <w:rPr>
          <w:b/>
        </w:rPr>
        <w:fldChar w:fldCharType="separate"/>
      </w:r>
      <w:r w:rsidR="00C7058E">
        <w:rPr>
          <w:b/>
          <w:noProof/>
        </w:rPr>
        <w:t> </w:t>
      </w:r>
      <w:r w:rsidR="00C7058E">
        <w:rPr>
          <w:b/>
          <w:noProof/>
        </w:rPr>
        <w:t> </w:t>
      </w:r>
      <w:r w:rsidR="00C7058E">
        <w:rPr>
          <w:b/>
          <w:noProof/>
        </w:rPr>
        <w:t> </w:t>
      </w:r>
      <w:r w:rsidR="00C7058E">
        <w:rPr>
          <w:b/>
          <w:noProof/>
        </w:rPr>
        <w:t> </w:t>
      </w:r>
      <w:r w:rsidR="00C7058E">
        <w:rPr>
          <w:b/>
          <w:noProof/>
        </w:rPr>
        <w:t> </w:t>
      </w:r>
      <w:r w:rsidR="001E4855">
        <w:rPr>
          <w:b/>
        </w:rPr>
        <w:fldChar w:fldCharType="end"/>
      </w:r>
    </w:p>
    <w:p w14:paraId="15AF0F6E" w14:textId="77777777" w:rsidR="005F6123" w:rsidRDefault="005F6123" w:rsidP="005F6123"/>
    <w:p w14:paraId="77EFB16B" w14:textId="77777777" w:rsidR="00CB6720" w:rsidRDefault="00CB6720" w:rsidP="005F6123"/>
    <w:p w14:paraId="41765A7F" w14:textId="77777777" w:rsidR="00CB6720" w:rsidRDefault="00CB6720" w:rsidP="00CB6720">
      <w:pPr>
        <w:pStyle w:val="ListParagraph"/>
        <w:ind w:left="360"/>
      </w:pPr>
    </w:p>
    <w:p w14:paraId="747A8117" w14:textId="77777777" w:rsidR="00CB6720" w:rsidRDefault="00CB6720" w:rsidP="005F6123"/>
    <w:p w14:paraId="1AB75016" w14:textId="77777777" w:rsidR="00CB6720" w:rsidRDefault="00CB6720" w:rsidP="005F6123"/>
    <w:p w14:paraId="058811DF" w14:textId="77777777" w:rsidR="00CB6720" w:rsidRDefault="00CB6720" w:rsidP="005F6123"/>
    <w:p w14:paraId="1811C5F3" w14:textId="77777777" w:rsidR="00141917" w:rsidRDefault="00141917" w:rsidP="005F6123"/>
    <w:p w14:paraId="50223C20" w14:textId="77777777" w:rsidR="00CB6720" w:rsidRDefault="00CB6720" w:rsidP="005F6123"/>
    <w:p w14:paraId="4C698698" w14:textId="35E7AFA8" w:rsidR="00995E03" w:rsidRPr="00AC4E15" w:rsidRDefault="005F6123" w:rsidP="00AC4E15">
      <w:pPr>
        <w:rPr>
          <w:b/>
        </w:rPr>
      </w:pPr>
      <w:r w:rsidRPr="00AC4E15">
        <w:rPr>
          <w:b/>
        </w:rPr>
        <w:t xml:space="preserve">You have a parent who is not acting in accordance with our Parent Code of Conduct and Haldimand County’s </w:t>
      </w:r>
      <w:r w:rsidR="00B1351E" w:rsidRPr="00AC4E15">
        <w:rPr>
          <w:b/>
        </w:rPr>
        <w:t>Pu</w:t>
      </w:r>
      <w:r w:rsidR="00AB65F9" w:rsidRPr="00AC4E15">
        <w:rPr>
          <w:b/>
        </w:rPr>
        <w:t>blic Conduct on County Property</w:t>
      </w:r>
      <w:r w:rsidRPr="00AC4E15">
        <w:rPr>
          <w:b/>
        </w:rPr>
        <w:t>.</w:t>
      </w:r>
      <w:r w:rsidR="001C1A84" w:rsidRPr="00AC4E15">
        <w:rPr>
          <w:b/>
        </w:rPr>
        <w:t xml:space="preserve">  </w:t>
      </w:r>
      <w:r w:rsidRPr="00AC4E15">
        <w:rPr>
          <w:b/>
        </w:rPr>
        <w:t>How will you handle this situation?</w:t>
      </w:r>
      <w:r w:rsidR="00CB6720" w:rsidRPr="00AC4E15">
        <w:rPr>
          <w:b/>
        </w:rPr>
        <w:t xml:space="preserve"> </w:t>
      </w:r>
      <w:r w:rsidR="001E4855" w:rsidRPr="00AC4E15">
        <w:rPr>
          <w:b/>
        </w:rPr>
        <w:fldChar w:fldCharType="begin">
          <w:ffData>
            <w:name w:val=""/>
            <w:enabled/>
            <w:calcOnExit w:val="0"/>
            <w:textInput>
              <w:maxLength w:val="750"/>
            </w:textInput>
          </w:ffData>
        </w:fldChar>
      </w:r>
      <w:r w:rsidR="00C7058E" w:rsidRPr="00AC4E15">
        <w:rPr>
          <w:b/>
        </w:rPr>
        <w:instrText xml:space="preserve"> FORMTEXT </w:instrText>
      </w:r>
      <w:r w:rsidR="001E4855" w:rsidRPr="00AC4E15">
        <w:rPr>
          <w:b/>
        </w:rPr>
      </w:r>
      <w:r w:rsidR="001E4855" w:rsidRPr="00AC4E15">
        <w:rPr>
          <w:b/>
        </w:rPr>
        <w:fldChar w:fldCharType="separate"/>
      </w:r>
      <w:r w:rsidR="00C7058E">
        <w:rPr>
          <w:noProof/>
        </w:rPr>
        <w:t> </w:t>
      </w:r>
      <w:r w:rsidR="00C7058E">
        <w:rPr>
          <w:noProof/>
        </w:rPr>
        <w:t> </w:t>
      </w:r>
      <w:r w:rsidR="00C7058E">
        <w:rPr>
          <w:noProof/>
        </w:rPr>
        <w:t> </w:t>
      </w:r>
      <w:r w:rsidR="00C7058E">
        <w:rPr>
          <w:noProof/>
        </w:rPr>
        <w:t> </w:t>
      </w:r>
      <w:r w:rsidR="00C7058E">
        <w:rPr>
          <w:noProof/>
        </w:rPr>
        <w:t> </w:t>
      </w:r>
      <w:r w:rsidR="001E4855" w:rsidRPr="00AC4E15">
        <w:rPr>
          <w:b/>
        </w:rPr>
        <w:fldChar w:fldCharType="end"/>
      </w:r>
    </w:p>
    <w:p w14:paraId="075D4F70" w14:textId="77777777" w:rsidR="00CB6720" w:rsidRDefault="00CB6720" w:rsidP="00CB6720">
      <w:pPr>
        <w:rPr>
          <w:b/>
        </w:rPr>
      </w:pPr>
    </w:p>
    <w:p w14:paraId="21BD237A" w14:textId="77777777" w:rsidR="00CB6720" w:rsidRDefault="00CB6720" w:rsidP="00CB6720">
      <w:pPr>
        <w:rPr>
          <w:b/>
        </w:rPr>
      </w:pPr>
    </w:p>
    <w:p w14:paraId="7006C41A" w14:textId="77777777" w:rsidR="00CB6720" w:rsidRDefault="00CB6720" w:rsidP="00CB6720">
      <w:pPr>
        <w:rPr>
          <w:b/>
        </w:rPr>
      </w:pPr>
    </w:p>
    <w:p w14:paraId="4E9E0FE8" w14:textId="77777777" w:rsidR="00CB6720" w:rsidRDefault="00CB6720" w:rsidP="00CB6720">
      <w:pPr>
        <w:rPr>
          <w:b/>
        </w:rPr>
      </w:pPr>
    </w:p>
    <w:p w14:paraId="7CE3A8D5" w14:textId="77777777" w:rsidR="00141917" w:rsidRDefault="00141917" w:rsidP="00CB6720">
      <w:pPr>
        <w:rPr>
          <w:b/>
        </w:rPr>
      </w:pPr>
    </w:p>
    <w:p w14:paraId="439AF838" w14:textId="77777777" w:rsidR="00141917" w:rsidRDefault="00141917" w:rsidP="00CB6720">
      <w:pPr>
        <w:rPr>
          <w:b/>
        </w:rPr>
      </w:pPr>
    </w:p>
    <w:p w14:paraId="44D0DE00" w14:textId="77777777" w:rsidR="00141917" w:rsidRDefault="00141917" w:rsidP="00CB6720">
      <w:pPr>
        <w:rPr>
          <w:b/>
        </w:rPr>
      </w:pPr>
    </w:p>
    <w:p w14:paraId="1BE19220" w14:textId="77777777" w:rsidR="00141917" w:rsidRDefault="00141917" w:rsidP="00CB6720">
      <w:pPr>
        <w:rPr>
          <w:b/>
        </w:rPr>
      </w:pPr>
    </w:p>
    <w:p w14:paraId="37AF8D39" w14:textId="77777777" w:rsidR="00141917" w:rsidRDefault="00141917" w:rsidP="00CB6720">
      <w:pPr>
        <w:rPr>
          <w:b/>
        </w:rPr>
      </w:pPr>
    </w:p>
    <w:p w14:paraId="20D517DE" w14:textId="77777777" w:rsidR="00CB6720" w:rsidRDefault="00CB6720" w:rsidP="00CB6720">
      <w:pPr>
        <w:rPr>
          <w:b/>
        </w:rPr>
      </w:pPr>
    </w:p>
    <w:p w14:paraId="2A01584C" w14:textId="6316B980" w:rsidR="00CB6720" w:rsidRDefault="00141917" w:rsidP="00CB6720">
      <w:pPr>
        <w:rPr>
          <w:b/>
        </w:rPr>
      </w:pPr>
      <w:r>
        <w:rPr>
          <w:b/>
        </w:rPr>
        <w:t xml:space="preserve">As the Head Coach, you will be the sole contact with CDMHA and are 100% responsible for the team. How do you plan to communicate with CDMHA and will you use the Association to assist with discipline issues? </w:t>
      </w:r>
    </w:p>
    <w:p w14:paraId="79D75E14" w14:textId="77777777" w:rsidR="00141917" w:rsidRDefault="00141917" w:rsidP="00CB6720">
      <w:pPr>
        <w:rPr>
          <w:b/>
        </w:rPr>
      </w:pPr>
    </w:p>
    <w:p w14:paraId="56412BC3" w14:textId="77777777" w:rsidR="00141917" w:rsidRDefault="00141917" w:rsidP="00CB6720">
      <w:pPr>
        <w:rPr>
          <w:b/>
        </w:rPr>
      </w:pPr>
    </w:p>
    <w:p w14:paraId="1D38B37B" w14:textId="77777777" w:rsidR="00141917" w:rsidRDefault="00141917" w:rsidP="00CB6720">
      <w:pPr>
        <w:rPr>
          <w:b/>
        </w:rPr>
      </w:pPr>
    </w:p>
    <w:p w14:paraId="234A2EC8" w14:textId="77777777" w:rsidR="00141917" w:rsidRDefault="00141917" w:rsidP="00CB6720">
      <w:pPr>
        <w:rPr>
          <w:b/>
        </w:rPr>
      </w:pPr>
    </w:p>
    <w:p w14:paraId="6FF171DD" w14:textId="77777777" w:rsidR="00141917" w:rsidRDefault="00141917" w:rsidP="00CB6720">
      <w:pPr>
        <w:rPr>
          <w:b/>
        </w:rPr>
      </w:pPr>
    </w:p>
    <w:p w14:paraId="64C99501" w14:textId="77777777" w:rsidR="00141917" w:rsidRDefault="00141917" w:rsidP="00CB6720">
      <w:pPr>
        <w:rPr>
          <w:b/>
        </w:rPr>
      </w:pPr>
    </w:p>
    <w:p w14:paraId="24662447" w14:textId="77777777" w:rsidR="00141917" w:rsidRDefault="00141917" w:rsidP="00CB6720">
      <w:pPr>
        <w:rPr>
          <w:b/>
        </w:rPr>
      </w:pPr>
    </w:p>
    <w:p w14:paraId="7D8A7442" w14:textId="77777777" w:rsidR="00141917" w:rsidRDefault="00141917" w:rsidP="00CB6720">
      <w:pPr>
        <w:rPr>
          <w:b/>
        </w:rPr>
      </w:pPr>
    </w:p>
    <w:p w14:paraId="1CAA28DE" w14:textId="77777777" w:rsidR="00141917" w:rsidRDefault="00141917" w:rsidP="00CB6720">
      <w:pPr>
        <w:rPr>
          <w:b/>
        </w:rPr>
      </w:pPr>
    </w:p>
    <w:p w14:paraId="46EE909C" w14:textId="77777777" w:rsidR="00141917" w:rsidRDefault="00141917" w:rsidP="00CB6720">
      <w:pPr>
        <w:rPr>
          <w:b/>
        </w:rPr>
      </w:pPr>
    </w:p>
    <w:p w14:paraId="10A51B60" w14:textId="77777777" w:rsidR="00CB6720" w:rsidRPr="00CB6720" w:rsidRDefault="00CB6720" w:rsidP="00CB6720">
      <w:pPr>
        <w:rPr>
          <w:b/>
        </w:rPr>
      </w:pPr>
    </w:p>
    <w:p w14:paraId="2917FB75" w14:textId="4D5719DA" w:rsidR="005F6123" w:rsidRPr="00E15CBA" w:rsidRDefault="005F6123"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F6442C">
        <w:rPr>
          <w:rFonts w:ascii="Helvetica" w:hAnsi="Helvetica"/>
          <w:b/>
          <w:smallCaps/>
          <w:spacing w:val="10"/>
          <w:sz w:val="28"/>
          <w:szCs w:val="28"/>
        </w:rPr>
        <w:lastRenderedPageBreak/>
        <w:t xml:space="preserve">Section </w:t>
      </w:r>
      <w:r w:rsidR="00910785">
        <w:rPr>
          <w:rFonts w:ascii="Helvetica" w:hAnsi="Helvetica"/>
          <w:b/>
          <w:smallCaps/>
          <w:spacing w:val="10"/>
          <w:sz w:val="28"/>
          <w:szCs w:val="28"/>
        </w:rPr>
        <w:t>6</w:t>
      </w:r>
      <w:r w:rsidRPr="00F6442C">
        <w:rPr>
          <w:b/>
          <w:spacing w:val="10"/>
          <w:sz w:val="28"/>
          <w:szCs w:val="28"/>
        </w:rPr>
        <w:t xml:space="preserve">: </w:t>
      </w:r>
      <w:r w:rsidRPr="00F6442C">
        <w:rPr>
          <w:spacing w:val="10"/>
          <w:sz w:val="28"/>
          <w:szCs w:val="28"/>
        </w:rPr>
        <w:t xml:space="preserve">  </w:t>
      </w:r>
      <w:r>
        <w:rPr>
          <w:spacing w:val="10"/>
          <w:sz w:val="28"/>
          <w:szCs w:val="28"/>
        </w:rPr>
        <w:t>Player Capability</w:t>
      </w:r>
    </w:p>
    <w:p w14:paraId="18167938" w14:textId="77777777" w:rsidR="005F6123" w:rsidRPr="00A618C0" w:rsidRDefault="005F6123" w:rsidP="005F6123">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31351849" w14:textId="77777777" w:rsidR="00A656A9" w:rsidRDefault="00C37546" w:rsidP="005F6123">
      <w:pPr>
        <w:spacing w:before="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Yes  No</w:t>
      </w:r>
    </w:p>
    <w:tbl>
      <w:tblPr>
        <w:tblW w:w="0" w:type="auto"/>
        <w:tblLook w:val="04A0" w:firstRow="1" w:lastRow="0" w:firstColumn="1" w:lastColumn="0" w:noHBand="0" w:noVBand="1"/>
      </w:tblPr>
      <w:tblGrid>
        <w:gridCol w:w="348"/>
        <w:gridCol w:w="4470"/>
        <w:gridCol w:w="4470"/>
        <w:gridCol w:w="630"/>
        <w:gridCol w:w="594"/>
      </w:tblGrid>
      <w:tr w:rsidR="00C37546" w:rsidRPr="004B6622" w14:paraId="2EBD081B" w14:textId="77777777" w:rsidTr="00C37546">
        <w:tc>
          <w:tcPr>
            <w:tcW w:w="348" w:type="dxa"/>
          </w:tcPr>
          <w:p w14:paraId="5CF1722C" w14:textId="77777777" w:rsidR="004B6622" w:rsidRPr="004B6622" w:rsidRDefault="004B6622" w:rsidP="004B6622">
            <w:pPr>
              <w:tabs>
                <w:tab w:val="left" w:pos="172"/>
                <w:tab w:val="left" w:pos="10062"/>
              </w:tabs>
              <w:spacing w:before="60"/>
              <w:rPr>
                <w:rFonts w:ascii="Helvetica" w:hAnsi="Helvetica"/>
                <w:spacing w:val="-2"/>
              </w:rPr>
            </w:pPr>
            <w:r w:rsidRPr="004B6622">
              <w:rPr>
                <w:rFonts w:ascii="Helvetica" w:hAnsi="Helvetica"/>
                <w:spacing w:val="-2"/>
              </w:rPr>
              <w:t>1</w:t>
            </w:r>
          </w:p>
        </w:tc>
        <w:tc>
          <w:tcPr>
            <w:tcW w:w="8940" w:type="dxa"/>
            <w:gridSpan w:val="2"/>
          </w:tcPr>
          <w:p w14:paraId="35B5F107" w14:textId="77777777" w:rsidR="004B6622" w:rsidRPr="004B6622" w:rsidRDefault="004B6622" w:rsidP="004B6622">
            <w:pPr>
              <w:tabs>
                <w:tab w:val="left" w:pos="172"/>
                <w:tab w:val="left" w:pos="10062"/>
              </w:tabs>
              <w:spacing w:before="60"/>
              <w:rPr>
                <w:rFonts w:ascii="Helvetica" w:hAnsi="Helvetica"/>
                <w:spacing w:val="-2"/>
              </w:rPr>
            </w:pPr>
            <w:r w:rsidRPr="004B6622">
              <w:rPr>
                <w:rFonts w:ascii="Helvetica" w:hAnsi="Helvetica"/>
                <w:spacing w:val="-2"/>
              </w:rPr>
              <w:t>Will you potentially have a child(s) who may be part of the team</w:t>
            </w:r>
            <w:r w:rsidR="00C37546">
              <w:rPr>
                <w:rFonts w:ascii="Helvetica" w:hAnsi="Helvetica"/>
                <w:spacing w:val="-2"/>
              </w:rPr>
              <w:t>(s)</w:t>
            </w:r>
            <w:r w:rsidRPr="004B6622">
              <w:rPr>
                <w:rFonts w:ascii="Helvetica" w:hAnsi="Helvetica"/>
                <w:spacing w:val="-2"/>
              </w:rPr>
              <w:t xml:space="preserve"> you are applying for?</w:t>
            </w:r>
          </w:p>
        </w:tc>
        <w:tc>
          <w:tcPr>
            <w:tcW w:w="630" w:type="dxa"/>
          </w:tcPr>
          <w:p w14:paraId="1FEC7ABA" w14:textId="77777777" w:rsidR="004B6622" w:rsidRPr="004B6622" w:rsidRDefault="00C37546" w:rsidP="00C37546">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4E2CFB99" w14:textId="77777777" w:rsidR="004B6622" w:rsidRPr="004B6622" w:rsidRDefault="001E4855" w:rsidP="004B6622">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Pr="002D0265">
              <w:rPr>
                <w:rFonts w:ascii="Helvetica" w:hAnsi="Helvetica"/>
                <w:b/>
                <w:spacing w:val="-2"/>
              </w:rPr>
              <w:fldChar w:fldCharType="end"/>
            </w:r>
          </w:p>
        </w:tc>
      </w:tr>
      <w:tr w:rsidR="00C37546" w:rsidRPr="004B6622" w14:paraId="0EF114EA" w14:textId="77777777" w:rsidTr="00C37546">
        <w:tc>
          <w:tcPr>
            <w:tcW w:w="348" w:type="dxa"/>
          </w:tcPr>
          <w:p w14:paraId="24ECC063"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2</w:t>
            </w:r>
          </w:p>
        </w:tc>
        <w:tc>
          <w:tcPr>
            <w:tcW w:w="8940" w:type="dxa"/>
            <w:gridSpan w:val="2"/>
          </w:tcPr>
          <w:p w14:paraId="299D61DE"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Is your child(s) a goalie and may be part of the team you are applying for?</w:t>
            </w:r>
          </w:p>
        </w:tc>
        <w:tc>
          <w:tcPr>
            <w:tcW w:w="630" w:type="dxa"/>
          </w:tcPr>
          <w:p w14:paraId="15C05B91" w14:textId="77777777" w:rsidR="00C37546" w:rsidRPr="004B6622" w:rsidRDefault="00C37546" w:rsidP="00206C9E">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0F857BF5" w14:textId="77777777" w:rsidR="00C37546" w:rsidRPr="004B6622" w:rsidRDefault="001E4855" w:rsidP="00206C9E">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Pr="002D0265">
              <w:rPr>
                <w:rFonts w:ascii="Helvetica" w:hAnsi="Helvetica"/>
                <w:b/>
                <w:spacing w:val="-2"/>
              </w:rPr>
              <w:fldChar w:fldCharType="end"/>
            </w:r>
          </w:p>
        </w:tc>
      </w:tr>
      <w:tr w:rsidR="00C37546" w:rsidRPr="004B6622" w14:paraId="0D82EEBC" w14:textId="77777777" w:rsidTr="00C37546">
        <w:tc>
          <w:tcPr>
            <w:tcW w:w="348" w:type="dxa"/>
          </w:tcPr>
          <w:p w14:paraId="51BBFD3E"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3</w:t>
            </w:r>
          </w:p>
        </w:tc>
        <w:tc>
          <w:tcPr>
            <w:tcW w:w="8940" w:type="dxa"/>
            <w:gridSpan w:val="2"/>
          </w:tcPr>
          <w:p w14:paraId="6FA2294A" w14:textId="342F0E8D" w:rsidR="00C37546" w:rsidRDefault="00C37546" w:rsidP="004B6622">
            <w:pPr>
              <w:tabs>
                <w:tab w:val="left" w:pos="172"/>
                <w:tab w:val="left" w:pos="10062"/>
              </w:tabs>
              <w:spacing w:before="60"/>
              <w:rPr>
                <w:rFonts w:ascii="Helvetica" w:hAnsi="Helvetica"/>
                <w:spacing w:val="-2"/>
              </w:rPr>
            </w:pPr>
            <w:r>
              <w:rPr>
                <w:rFonts w:ascii="Helvetica" w:hAnsi="Helvetica"/>
                <w:spacing w:val="-2"/>
              </w:rPr>
              <w:t>If selected for a coaching position, do you already have assistant coaches and trainers selected?</w:t>
            </w:r>
            <w:r w:rsidR="00337551">
              <w:rPr>
                <w:rFonts w:ascii="Helvetica" w:hAnsi="Helvetica"/>
                <w:spacing w:val="-2"/>
              </w:rPr>
              <w:t xml:space="preserve"> </w:t>
            </w:r>
            <w:r w:rsidR="00D9584A">
              <w:rPr>
                <w:rFonts w:ascii="Helvetica" w:hAnsi="Helvetica"/>
                <w:spacing w:val="-2"/>
              </w:rPr>
              <w:t>If Yes, please list name and position below.</w:t>
            </w:r>
          </w:p>
          <w:p w14:paraId="0D9754BA" w14:textId="77777777" w:rsidR="008612F6" w:rsidRDefault="008612F6" w:rsidP="004B6622">
            <w:pPr>
              <w:tabs>
                <w:tab w:val="left" w:pos="172"/>
                <w:tab w:val="left" w:pos="10062"/>
              </w:tabs>
              <w:spacing w:before="60"/>
              <w:rPr>
                <w:rFonts w:ascii="Helvetica" w:hAnsi="Helvetica"/>
                <w:spacing w:val="-2"/>
              </w:rPr>
            </w:pPr>
          </w:p>
          <w:tbl>
            <w:tblPr>
              <w:tblStyle w:val="TableGrid"/>
              <w:tblW w:w="0" w:type="auto"/>
              <w:tblLook w:val="04A0" w:firstRow="1" w:lastRow="0" w:firstColumn="1" w:lastColumn="0" w:noHBand="0" w:noVBand="1"/>
            </w:tblPr>
            <w:tblGrid>
              <w:gridCol w:w="2936"/>
              <w:gridCol w:w="3120"/>
              <w:gridCol w:w="2658"/>
            </w:tblGrid>
            <w:tr w:rsidR="00D9584A" w14:paraId="3E639F39" w14:textId="6E18C9B9" w:rsidTr="00D9584A">
              <w:tc>
                <w:tcPr>
                  <w:tcW w:w="2936" w:type="dxa"/>
                </w:tcPr>
                <w:p w14:paraId="19F71C78" w14:textId="0E6A4860" w:rsidR="00D9584A" w:rsidRDefault="00D9584A" w:rsidP="004B6622">
                  <w:pPr>
                    <w:tabs>
                      <w:tab w:val="left" w:pos="172"/>
                      <w:tab w:val="left" w:pos="10062"/>
                    </w:tabs>
                    <w:spacing w:before="60"/>
                    <w:rPr>
                      <w:rFonts w:ascii="Helvetica" w:hAnsi="Helvetica"/>
                      <w:spacing w:val="-2"/>
                    </w:rPr>
                  </w:pPr>
                  <w:r>
                    <w:rPr>
                      <w:rFonts w:ascii="Helvetica" w:hAnsi="Helvetica"/>
                      <w:spacing w:val="-2"/>
                    </w:rPr>
                    <w:t>NAME</w:t>
                  </w:r>
                </w:p>
              </w:tc>
              <w:tc>
                <w:tcPr>
                  <w:tcW w:w="3120" w:type="dxa"/>
                </w:tcPr>
                <w:p w14:paraId="380BF931" w14:textId="1E67452C" w:rsidR="00D9584A" w:rsidRDefault="00D9584A" w:rsidP="004B6622">
                  <w:pPr>
                    <w:tabs>
                      <w:tab w:val="left" w:pos="172"/>
                      <w:tab w:val="left" w:pos="10062"/>
                    </w:tabs>
                    <w:spacing w:before="60"/>
                    <w:rPr>
                      <w:rFonts w:ascii="Helvetica" w:hAnsi="Helvetica"/>
                      <w:spacing w:val="-2"/>
                    </w:rPr>
                  </w:pPr>
                  <w:r>
                    <w:rPr>
                      <w:rFonts w:ascii="Helvetica" w:hAnsi="Helvetica"/>
                      <w:spacing w:val="-2"/>
                    </w:rPr>
                    <w:t>POSITION</w:t>
                  </w:r>
                </w:p>
              </w:tc>
              <w:tc>
                <w:tcPr>
                  <w:tcW w:w="2658" w:type="dxa"/>
                </w:tcPr>
                <w:p w14:paraId="47FFAF6C" w14:textId="25411CDE" w:rsidR="00D9584A" w:rsidRDefault="00D9584A" w:rsidP="004B6622">
                  <w:pPr>
                    <w:tabs>
                      <w:tab w:val="left" w:pos="172"/>
                      <w:tab w:val="left" w:pos="10062"/>
                    </w:tabs>
                    <w:spacing w:before="60"/>
                    <w:rPr>
                      <w:rFonts w:ascii="Helvetica" w:hAnsi="Helvetica"/>
                      <w:spacing w:val="-2"/>
                    </w:rPr>
                  </w:pPr>
                  <w:r w:rsidRPr="00D9584A">
                    <w:rPr>
                      <w:rFonts w:ascii="Helvetica" w:hAnsi="Helvetica"/>
                      <w:spacing w:val="-2"/>
                      <w:sz w:val="16"/>
                    </w:rPr>
                    <w:t>Do they potentially have a player on this team?</w:t>
                  </w:r>
                </w:p>
              </w:tc>
            </w:tr>
            <w:tr w:rsidR="00D9584A" w14:paraId="2AF898BB" w14:textId="36F9ADC2" w:rsidTr="00D9584A">
              <w:tc>
                <w:tcPr>
                  <w:tcW w:w="2936" w:type="dxa"/>
                </w:tcPr>
                <w:p w14:paraId="0EE0200E" w14:textId="77777777" w:rsidR="00D9584A" w:rsidRDefault="00D9584A" w:rsidP="004B6622">
                  <w:pPr>
                    <w:tabs>
                      <w:tab w:val="left" w:pos="172"/>
                      <w:tab w:val="left" w:pos="10062"/>
                    </w:tabs>
                    <w:spacing w:before="60"/>
                    <w:rPr>
                      <w:rFonts w:ascii="Helvetica" w:hAnsi="Helvetica"/>
                      <w:spacing w:val="-2"/>
                    </w:rPr>
                  </w:pPr>
                </w:p>
              </w:tc>
              <w:tc>
                <w:tcPr>
                  <w:tcW w:w="3120" w:type="dxa"/>
                </w:tcPr>
                <w:p w14:paraId="473A8477" w14:textId="77777777" w:rsidR="00D9584A" w:rsidRDefault="00D9584A" w:rsidP="004B6622">
                  <w:pPr>
                    <w:tabs>
                      <w:tab w:val="left" w:pos="172"/>
                      <w:tab w:val="left" w:pos="10062"/>
                    </w:tabs>
                    <w:spacing w:before="60"/>
                    <w:rPr>
                      <w:rFonts w:ascii="Helvetica" w:hAnsi="Helvetica"/>
                      <w:spacing w:val="-2"/>
                    </w:rPr>
                  </w:pPr>
                </w:p>
              </w:tc>
              <w:tc>
                <w:tcPr>
                  <w:tcW w:w="2658" w:type="dxa"/>
                </w:tcPr>
                <w:p w14:paraId="238BB80E" w14:textId="77777777" w:rsidR="00D9584A" w:rsidRDefault="00D9584A" w:rsidP="004B6622">
                  <w:pPr>
                    <w:tabs>
                      <w:tab w:val="left" w:pos="172"/>
                      <w:tab w:val="left" w:pos="10062"/>
                    </w:tabs>
                    <w:spacing w:before="60"/>
                    <w:rPr>
                      <w:rFonts w:ascii="Helvetica" w:hAnsi="Helvetica"/>
                      <w:spacing w:val="-2"/>
                    </w:rPr>
                  </w:pPr>
                </w:p>
              </w:tc>
            </w:tr>
            <w:tr w:rsidR="00D9584A" w14:paraId="65213EF8" w14:textId="4220BCFD" w:rsidTr="00D9584A">
              <w:tc>
                <w:tcPr>
                  <w:tcW w:w="2936" w:type="dxa"/>
                </w:tcPr>
                <w:p w14:paraId="1E080D0F" w14:textId="77777777" w:rsidR="00D9584A" w:rsidRDefault="00D9584A" w:rsidP="004B6622">
                  <w:pPr>
                    <w:tabs>
                      <w:tab w:val="left" w:pos="172"/>
                      <w:tab w:val="left" w:pos="10062"/>
                    </w:tabs>
                    <w:spacing w:before="60"/>
                    <w:rPr>
                      <w:rFonts w:ascii="Helvetica" w:hAnsi="Helvetica"/>
                      <w:spacing w:val="-2"/>
                    </w:rPr>
                  </w:pPr>
                </w:p>
              </w:tc>
              <w:tc>
                <w:tcPr>
                  <w:tcW w:w="3120" w:type="dxa"/>
                </w:tcPr>
                <w:p w14:paraId="35E9CB19" w14:textId="77777777" w:rsidR="00D9584A" w:rsidRDefault="00D9584A" w:rsidP="004B6622">
                  <w:pPr>
                    <w:tabs>
                      <w:tab w:val="left" w:pos="172"/>
                      <w:tab w:val="left" w:pos="10062"/>
                    </w:tabs>
                    <w:spacing w:before="60"/>
                    <w:rPr>
                      <w:rFonts w:ascii="Helvetica" w:hAnsi="Helvetica"/>
                      <w:spacing w:val="-2"/>
                    </w:rPr>
                  </w:pPr>
                </w:p>
              </w:tc>
              <w:tc>
                <w:tcPr>
                  <w:tcW w:w="2658" w:type="dxa"/>
                </w:tcPr>
                <w:p w14:paraId="7CFF0FD2" w14:textId="77777777" w:rsidR="00D9584A" w:rsidRDefault="00D9584A" w:rsidP="004B6622">
                  <w:pPr>
                    <w:tabs>
                      <w:tab w:val="left" w:pos="172"/>
                      <w:tab w:val="left" w:pos="10062"/>
                    </w:tabs>
                    <w:spacing w:before="60"/>
                    <w:rPr>
                      <w:rFonts w:ascii="Helvetica" w:hAnsi="Helvetica"/>
                      <w:spacing w:val="-2"/>
                    </w:rPr>
                  </w:pPr>
                </w:p>
              </w:tc>
            </w:tr>
            <w:tr w:rsidR="00D9584A" w14:paraId="19C3FFB1" w14:textId="600EEA4A" w:rsidTr="00D9584A">
              <w:tc>
                <w:tcPr>
                  <w:tcW w:w="2936" w:type="dxa"/>
                </w:tcPr>
                <w:p w14:paraId="47799579" w14:textId="77777777" w:rsidR="00D9584A" w:rsidRDefault="00D9584A" w:rsidP="004B6622">
                  <w:pPr>
                    <w:tabs>
                      <w:tab w:val="left" w:pos="172"/>
                      <w:tab w:val="left" w:pos="10062"/>
                    </w:tabs>
                    <w:spacing w:before="60"/>
                    <w:rPr>
                      <w:rFonts w:ascii="Helvetica" w:hAnsi="Helvetica"/>
                      <w:spacing w:val="-2"/>
                    </w:rPr>
                  </w:pPr>
                </w:p>
              </w:tc>
              <w:tc>
                <w:tcPr>
                  <w:tcW w:w="3120" w:type="dxa"/>
                </w:tcPr>
                <w:p w14:paraId="1E681395" w14:textId="77777777" w:rsidR="00D9584A" w:rsidRDefault="00D9584A" w:rsidP="004B6622">
                  <w:pPr>
                    <w:tabs>
                      <w:tab w:val="left" w:pos="172"/>
                      <w:tab w:val="left" w:pos="10062"/>
                    </w:tabs>
                    <w:spacing w:before="60"/>
                    <w:rPr>
                      <w:rFonts w:ascii="Helvetica" w:hAnsi="Helvetica"/>
                      <w:spacing w:val="-2"/>
                    </w:rPr>
                  </w:pPr>
                </w:p>
              </w:tc>
              <w:tc>
                <w:tcPr>
                  <w:tcW w:w="2658" w:type="dxa"/>
                </w:tcPr>
                <w:p w14:paraId="373F1497" w14:textId="77777777" w:rsidR="00D9584A" w:rsidRDefault="00D9584A" w:rsidP="004B6622">
                  <w:pPr>
                    <w:tabs>
                      <w:tab w:val="left" w:pos="172"/>
                      <w:tab w:val="left" w:pos="10062"/>
                    </w:tabs>
                    <w:spacing w:before="60"/>
                    <w:rPr>
                      <w:rFonts w:ascii="Helvetica" w:hAnsi="Helvetica"/>
                      <w:spacing w:val="-2"/>
                    </w:rPr>
                  </w:pPr>
                </w:p>
              </w:tc>
            </w:tr>
            <w:tr w:rsidR="00D9584A" w14:paraId="47226ADC" w14:textId="0A05BA6D" w:rsidTr="00D9584A">
              <w:tc>
                <w:tcPr>
                  <w:tcW w:w="2936" w:type="dxa"/>
                </w:tcPr>
                <w:p w14:paraId="0F34E47F" w14:textId="77777777" w:rsidR="00D9584A" w:rsidRDefault="00D9584A" w:rsidP="004B6622">
                  <w:pPr>
                    <w:tabs>
                      <w:tab w:val="left" w:pos="172"/>
                      <w:tab w:val="left" w:pos="10062"/>
                    </w:tabs>
                    <w:spacing w:before="60"/>
                    <w:rPr>
                      <w:rFonts w:ascii="Helvetica" w:hAnsi="Helvetica"/>
                      <w:spacing w:val="-2"/>
                    </w:rPr>
                  </w:pPr>
                </w:p>
              </w:tc>
              <w:tc>
                <w:tcPr>
                  <w:tcW w:w="3120" w:type="dxa"/>
                </w:tcPr>
                <w:p w14:paraId="7B2EA2A4" w14:textId="77777777" w:rsidR="00D9584A" w:rsidRDefault="00D9584A" w:rsidP="004B6622">
                  <w:pPr>
                    <w:tabs>
                      <w:tab w:val="left" w:pos="172"/>
                      <w:tab w:val="left" w:pos="10062"/>
                    </w:tabs>
                    <w:spacing w:before="60"/>
                    <w:rPr>
                      <w:rFonts w:ascii="Helvetica" w:hAnsi="Helvetica"/>
                      <w:spacing w:val="-2"/>
                    </w:rPr>
                  </w:pPr>
                </w:p>
              </w:tc>
              <w:tc>
                <w:tcPr>
                  <w:tcW w:w="2658" w:type="dxa"/>
                </w:tcPr>
                <w:p w14:paraId="18CDABB6" w14:textId="77777777" w:rsidR="00D9584A" w:rsidRDefault="00D9584A" w:rsidP="004B6622">
                  <w:pPr>
                    <w:tabs>
                      <w:tab w:val="left" w:pos="172"/>
                      <w:tab w:val="left" w:pos="10062"/>
                    </w:tabs>
                    <w:spacing w:before="60"/>
                    <w:rPr>
                      <w:rFonts w:ascii="Helvetica" w:hAnsi="Helvetica"/>
                      <w:spacing w:val="-2"/>
                    </w:rPr>
                  </w:pPr>
                </w:p>
              </w:tc>
            </w:tr>
          </w:tbl>
          <w:p w14:paraId="33EF221E" w14:textId="00C08B84" w:rsidR="00D9584A" w:rsidRPr="004B6622" w:rsidRDefault="00D9584A" w:rsidP="004B6622">
            <w:pPr>
              <w:tabs>
                <w:tab w:val="left" w:pos="172"/>
                <w:tab w:val="left" w:pos="10062"/>
              </w:tabs>
              <w:spacing w:before="60"/>
              <w:rPr>
                <w:rFonts w:ascii="Helvetica" w:hAnsi="Helvetica"/>
                <w:spacing w:val="-2"/>
              </w:rPr>
            </w:pPr>
          </w:p>
        </w:tc>
        <w:tc>
          <w:tcPr>
            <w:tcW w:w="630" w:type="dxa"/>
          </w:tcPr>
          <w:p w14:paraId="77FCB6A1" w14:textId="77777777" w:rsidR="00C37546" w:rsidRPr="004B6622" w:rsidRDefault="00C37546" w:rsidP="00206C9E">
            <w:pPr>
              <w:tabs>
                <w:tab w:val="left" w:pos="172"/>
                <w:tab w:val="left" w:pos="10062"/>
              </w:tabs>
              <w:spacing w:before="60"/>
              <w:rPr>
                <w:rFonts w:ascii="Helvetica" w:hAnsi="Helvetica"/>
                <w:spacing w:val="-2"/>
              </w:rPr>
            </w:pPr>
            <w:r>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tc>
        <w:tc>
          <w:tcPr>
            <w:tcW w:w="594" w:type="dxa"/>
          </w:tcPr>
          <w:p w14:paraId="34F7479C" w14:textId="77777777" w:rsidR="00C37546" w:rsidRPr="004B6622" w:rsidRDefault="001E4855" w:rsidP="00206C9E">
            <w:pPr>
              <w:tabs>
                <w:tab w:val="left" w:pos="172"/>
                <w:tab w:val="left" w:pos="10062"/>
              </w:tabs>
              <w:spacing w:before="60"/>
              <w:rPr>
                <w:rFonts w:ascii="Helvetica" w:hAnsi="Helvetica"/>
                <w:spacing w:val="-2"/>
              </w:rPr>
            </w:pPr>
            <w:r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Pr="002D0265">
              <w:rPr>
                <w:rFonts w:ascii="Helvetica" w:hAnsi="Helvetica"/>
                <w:b/>
                <w:spacing w:val="-2"/>
              </w:rPr>
              <w:fldChar w:fldCharType="end"/>
            </w:r>
          </w:p>
        </w:tc>
      </w:tr>
      <w:tr w:rsidR="00C37546" w:rsidRPr="004B6622" w14:paraId="0E95399E" w14:textId="77777777" w:rsidTr="00C37546">
        <w:tc>
          <w:tcPr>
            <w:tcW w:w="348" w:type="dxa"/>
          </w:tcPr>
          <w:p w14:paraId="730D6B93" w14:textId="4DFD2985" w:rsidR="00C37546" w:rsidRPr="004B6622" w:rsidRDefault="00C37546" w:rsidP="004B6622">
            <w:pPr>
              <w:tabs>
                <w:tab w:val="left" w:pos="172"/>
                <w:tab w:val="left" w:pos="10062"/>
              </w:tabs>
              <w:spacing w:before="60"/>
              <w:rPr>
                <w:rFonts w:ascii="Helvetica" w:hAnsi="Helvetica"/>
                <w:spacing w:val="-2"/>
              </w:rPr>
            </w:pPr>
          </w:p>
        </w:tc>
        <w:tc>
          <w:tcPr>
            <w:tcW w:w="8940" w:type="dxa"/>
            <w:gridSpan w:val="2"/>
          </w:tcPr>
          <w:p w14:paraId="6FEB09B4" w14:textId="4537ED4C" w:rsidR="00337551" w:rsidRPr="00337551" w:rsidRDefault="008612F6" w:rsidP="00337551">
            <w:pPr>
              <w:tabs>
                <w:tab w:val="left" w:pos="946"/>
                <w:tab w:val="left" w:pos="2150"/>
                <w:tab w:val="left" w:pos="4644"/>
                <w:tab w:val="left" w:pos="4816"/>
                <w:tab w:val="left" w:pos="10062"/>
              </w:tabs>
              <w:spacing w:before="100"/>
              <w:ind w:right="18"/>
              <w:rPr>
                <w:b/>
                <w:sz w:val="22"/>
              </w:rPr>
            </w:pPr>
            <w:r>
              <w:rPr>
                <w:b/>
                <w:sz w:val="22"/>
              </w:rPr>
              <w:t>*</w:t>
            </w:r>
            <w:r w:rsidR="00337551" w:rsidRPr="00337551">
              <w:rPr>
                <w:b/>
                <w:sz w:val="22"/>
              </w:rPr>
              <w:t xml:space="preserve">Please note: </w:t>
            </w:r>
            <w:r>
              <w:rPr>
                <w:b/>
                <w:sz w:val="22"/>
              </w:rPr>
              <w:t>any discipline history by any proposed assistant coach/trainer will be reviewed by the Board prior to final approval of coaching staff.</w:t>
            </w:r>
          </w:p>
          <w:p w14:paraId="64E4D8F7" w14:textId="5F3645CF" w:rsidR="00337551" w:rsidRPr="00D9584A" w:rsidRDefault="00337551" w:rsidP="00D9584A">
            <w:pPr>
              <w:tabs>
                <w:tab w:val="left" w:pos="172"/>
                <w:tab w:val="left" w:pos="10062"/>
              </w:tabs>
              <w:spacing w:before="60"/>
              <w:rPr>
                <w:rFonts w:ascii="Helvetica" w:hAnsi="Helvetica"/>
                <w:spacing w:val="-2"/>
              </w:rPr>
            </w:pPr>
          </w:p>
        </w:tc>
        <w:tc>
          <w:tcPr>
            <w:tcW w:w="630" w:type="dxa"/>
          </w:tcPr>
          <w:p w14:paraId="3A647198" w14:textId="681A9796" w:rsidR="00C37546" w:rsidRPr="004B6622" w:rsidRDefault="00C37546" w:rsidP="00206C9E">
            <w:pPr>
              <w:tabs>
                <w:tab w:val="left" w:pos="172"/>
                <w:tab w:val="left" w:pos="10062"/>
              </w:tabs>
              <w:spacing w:before="60"/>
              <w:rPr>
                <w:rFonts w:ascii="Helvetica" w:hAnsi="Helvetica"/>
                <w:spacing w:val="-2"/>
              </w:rPr>
            </w:pPr>
          </w:p>
        </w:tc>
        <w:tc>
          <w:tcPr>
            <w:tcW w:w="594" w:type="dxa"/>
          </w:tcPr>
          <w:p w14:paraId="3A66A358" w14:textId="7AD56898" w:rsidR="00C37546" w:rsidRPr="004B6622" w:rsidRDefault="00C37546" w:rsidP="00206C9E">
            <w:pPr>
              <w:tabs>
                <w:tab w:val="left" w:pos="172"/>
                <w:tab w:val="left" w:pos="10062"/>
              </w:tabs>
              <w:spacing w:before="60"/>
              <w:rPr>
                <w:rFonts w:ascii="Helvetica" w:hAnsi="Helvetica"/>
                <w:spacing w:val="-2"/>
              </w:rPr>
            </w:pPr>
          </w:p>
        </w:tc>
      </w:tr>
      <w:tr w:rsidR="00C37546" w:rsidRPr="004B6622" w14:paraId="6E79E19F" w14:textId="77777777" w:rsidTr="00C37546">
        <w:tc>
          <w:tcPr>
            <w:tcW w:w="348" w:type="dxa"/>
          </w:tcPr>
          <w:p w14:paraId="0DD0234A" w14:textId="77777777"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5</w:t>
            </w:r>
          </w:p>
        </w:tc>
        <w:tc>
          <w:tcPr>
            <w:tcW w:w="8940" w:type="dxa"/>
            <w:gridSpan w:val="2"/>
          </w:tcPr>
          <w:p w14:paraId="04E68CE7" w14:textId="5BE6A4B3" w:rsidR="00C37546" w:rsidRPr="004B6622" w:rsidRDefault="00C37546" w:rsidP="004B6622">
            <w:pPr>
              <w:tabs>
                <w:tab w:val="left" w:pos="172"/>
                <w:tab w:val="left" w:pos="10062"/>
              </w:tabs>
              <w:spacing w:before="60"/>
              <w:rPr>
                <w:rFonts w:ascii="Helvetica" w:hAnsi="Helvetica"/>
                <w:spacing w:val="-2"/>
              </w:rPr>
            </w:pPr>
            <w:r>
              <w:rPr>
                <w:rFonts w:ascii="Helvetica" w:hAnsi="Helvetica"/>
                <w:spacing w:val="-2"/>
              </w:rPr>
              <w:t xml:space="preserve">If you have a child </w:t>
            </w:r>
            <w:r w:rsidR="00791841">
              <w:rPr>
                <w:rFonts w:ascii="Helvetica" w:hAnsi="Helvetica"/>
                <w:spacing w:val="-2"/>
              </w:rPr>
              <w:t xml:space="preserve">who could potentially be </w:t>
            </w:r>
            <w:r>
              <w:rPr>
                <w:rFonts w:ascii="Helvetica" w:hAnsi="Helvetica"/>
                <w:spacing w:val="-2"/>
              </w:rPr>
              <w:t>on this team, how would you rate their abili</w:t>
            </w:r>
            <w:r w:rsidR="009C04E6">
              <w:rPr>
                <w:rFonts w:ascii="Helvetica" w:hAnsi="Helvetica"/>
                <w:spacing w:val="-2"/>
              </w:rPr>
              <w:t>ty</w:t>
            </w:r>
            <w:r>
              <w:rPr>
                <w:rFonts w:ascii="Helvetica" w:hAnsi="Helvetica"/>
                <w:spacing w:val="-2"/>
              </w:rPr>
              <w:t>?</w:t>
            </w:r>
          </w:p>
        </w:tc>
        <w:tc>
          <w:tcPr>
            <w:tcW w:w="630" w:type="dxa"/>
          </w:tcPr>
          <w:p w14:paraId="1BB8242E"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0250BD46" w14:textId="77777777" w:rsidR="00C37546" w:rsidRPr="004B6622" w:rsidRDefault="00C37546" w:rsidP="004B6622">
            <w:pPr>
              <w:tabs>
                <w:tab w:val="left" w:pos="172"/>
                <w:tab w:val="left" w:pos="10062"/>
              </w:tabs>
              <w:spacing w:before="60"/>
              <w:rPr>
                <w:rFonts w:ascii="Helvetica" w:hAnsi="Helvetica"/>
                <w:spacing w:val="-2"/>
              </w:rPr>
            </w:pPr>
          </w:p>
        </w:tc>
      </w:tr>
      <w:tr w:rsidR="00C37546" w:rsidRPr="004B6622" w14:paraId="04897D19" w14:textId="77777777" w:rsidTr="00206C9E">
        <w:tc>
          <w:tcPr>
            <w:tcW w:w="348" w:type="dxa"/>
          </w:tcPr>
          <w:p w14:paraId="54D17DA2" w14:textId="77777777" w:rsidR="00C37546" w:rsidRDefault="00C37546" w:rsidP="004B6622">
            <w:pPr>
              <w:tabs>
                <w:tab w:val="left" w:pos="172"/>
                <w:tab w:val="left" w:pos="10062"/>
              </w:tabs>
              <w:spacing w:before="60"/>
              <w:rPr>
                <w:rFonts w:ascii="Helvetica" w:hAnsi="Helvetica"/>
                <w:spacing w:val="-2"/>
              </w:rPr>
            </w:pPr>
          </w:p>
        </w:tc>
        <w:tc>
          <w:tcPr>
            <w:tcW w:w="4470" w:type="dxa"/>
          </w:tcPr>
          <w:p w14:paraId="03CD9DC6" w14:textId="77777777" w:rsidR="00C37546" w:rsidRDefault="00C37546" w:rsidP="003A044A">
            <w:pPr>
              <w:tabs>
                <w:tab w:val="left" w:pos="172"/>
                <w:tab w:val="left" w:pos="10062"/>
              </w:tabs>
              <w:spacing w:before="60"/>
              <w:rPr>
                <w:rFonts w:ascii="Helvetica" w:hAnsi="Helvetica"/>
                <w:spacing w:val="-2"/>
              </w:rPr>
            </w:pPr>
            <w:r>
              <w:rPr>
                <w:rFonts w:ascii="Helvetica" w:hAnsi="Helvetica"/>
                <w:spacing w:val="-2"/>
              </w:rPr>
              <w:t xml:space="preserve">Top 5 Player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Pr>
                <w:rFonts w:ascii="Helvetica" w:hAnsi="Helvetica"/>
                <w:b/>
                <w:spacing w:val="-2"/>
              </w:rPr>
              <w:t xml:space="preserve"> </w:t>
            </w:r>
            <w:r w:rsidR="00A00059">
              <w:rPr>
                <w:rFonts w:ascii="Helvetica" w:hAnsi="Helvetica"/>
                <w:b/>
                <w:spacing w:val="-2"/>
              </w:rPr>
              <w:t xml:space="preserve">  </w:t>
            </w:r>
            <w:r w:rsidRPr="00C37546">
              <w:rPr>
                <w:rFonts w:ascii="Helvetica" w:hAnsi="Helvetica"/>
                <w:spacing w:val="-2"/>
              </w:rPr>
              <w:t>Top 10 Player</w:t>
            </w:r>
            <w:r>
              <w:rPr>
                <w:rFonts w:ascii="Helvetica" w:hAnsi="Helvetica"/>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tc>
        <w:tc>
          <w:tcPr>
            <w:tcW w:w="4470" w:type="dxa"/>
          </w:tcPr>
          <w:p w14:paraId="022A7A51" w14:textId="77777777" w:rsidR="00C37546" w:rsidRDefault="00A00059" w:rsidP="00A00059">
            <w:pPr>
              <w:tabs>
                <w:tab w:val="left" w:pos="172"/>
                <w:tab w:val="left" w:pos="10062"/>
              </w:tabs>
              <w:spacing w:before="60"/>
              <w:rPr>
                <w:rFonts w:ascii="Helvetica" w:hAnsi="Helvetica"/>
                <w:spacing w:val="-2"/>
              </w:rPr>
            </w:pPr>
            <w:r w:rsidRPr="00C37546">
              <w:rPr>
                <w:rFonts w:ascii="Helvetica" w:hAnsi="Helvetica"/>
                <w:spacing w:val="-2"/>
              </w:rPr>
              <w:t xml:space="preserve">Other </w:t>
            </w:r>
            <w:r w:rsidR="001E4855" w:rsidRPr="002D0265">
              <w:rPr>
                <w:rFonts w:ascii="Helvetica" w:hAnsi="Helvetica"/>
                <w:b/>
                <w:spacing w:val="-2"/>
              </w:rPr>
              <w:fldChar w:fldCharType="begin">
                <w:ffData>
                  <w:name w:val="Check1"/>
                  <w:enabled/>
                  <w:calcOnExit w:val="0"/>
                  <w:checkBox>
                    <w:sizeAuto/>
                    <w:default w:val="0"/>
                  </w:checkBox>
                </w:ffData>
              </w:fldChar>
            </w:r>
            <w:r w:rsidR="00C37546"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tc>
        <w:tc>
          <w:tcPr>
            <w:tcW w:w="630" w:type="dxa"/>
          </w:tcPr>
          <w:p w14:paraId="32A3308C"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398A2A67" w14:textId="77777777" w:rsidR="00C37546" w:rsidRPr="004B6622" w:rsidRDefault="00C37546" w:rsidP="004B6622">
            <w:pPr>
              <w:tabs>
                <w:tab w:val="left" w:pos="172"/>
                <w:tab w:val="left" w:pos="10062"/>
              </w:tabs>
              <w:spacing w:before="60"/>
              <w:rPr>
                <w:rFonts w:ascii="Helvetica" w:hAnsi="Helvetica"/>
                <w:spacing w:val="-2"/>
              </w:rPr>
            </w:pPr>
          </w:p>
        </w:tc>
      </w:tr>
      <w:tr w:rsidR="00C37546" w:rsidRPr="004B6622" w14:paraId="0852F3CB" w14:textId="77777777" w:rsidTr="00C37546">
        <w:tc>
          <w:tcPr>
            <w:tcW w:w="348" w:type="dxa"/>
          </w:tcPr>
          <w:p w14:paraId="2990ED18" w14:textId="77777777" w:rsidR="00C37546" w:rsidRPr="004B6622" w:rsidRDefault="00C37546" w:rsidP="004B6622">
            <w:pPr>
              <w:tabs>
                <w:tab w:val="left" w:pos="172"/>
                <w:tab w:val="left" w:pos="10062"/>
              </w:tabs>
              <w:spacing w:before="60"/>
              <w:rPr>
                <w:rFonts w:ascii="Helvetica" w:hAnsi="Helvetica"/>
                <w:spacing w:val="-2"/>
              </w:rPr>
            </w:pPr>
          </w:p>
        </w:tc>
        <w:tc>
          <w:tcPr>
            <w:tcW w:w="8940" w:type="dxa"/>
            <w:gridSpan w:val="2"/>
          </w:tcPr>
          <w:p w14:paraId="1F2F3235" w14:textId="77777777" w:rsidR="003A044A" w:rsidRDefault="003A044A" w:rsidP="004B6622">
            <w:pPr>
              <w:tabs>
                <w:tab w:val="left" w:pos="172"/>
                <w:tab w:val="left" w:pos="10062"/>
              </w:tabs>
              <w:spacing w:before="60"/>
              <w:rPr>
                <w:rFonts w:ascii="Helvetica" w:hAnsi="Helvetica"/>
                <w:spacing w:val="-2"/>
              </w:rPr>
            </w:pPr>
          </w:p>
          <w:p w14:paraId="6D88A1BC" w14:textId="77777777" w:rsidR="00C37546" w:rsidRDefault="009C04E6" w:rsidP="004B6622">
            <w:pPr>
              <w:tabs>
                <w:tab w:val="left" w:pos="172"/>
                <w:tab w:val="left" w:pos="10062"/>
              </w:tabs>
              <w:spacing w:before="60"/>
              <w:rPr>
                <w:rFonts w:ascii="Helvetica" w:hAnsi="Helvetica"/>
                <w:spacing w:val="-2"/>
              </w:rPr>
            </w:pPr>
            <w:r>
              <w:rPr>
                <w:rFonts w:ascii="Helvetica" w:hAnsi="Helvetica"/>
                <w:spacing w:val="-2"/>
              </w:rPr>
              <w:t xml:space="preserve">If you are applying for a second team and potentially have a child on that team please rate their ability. </w:t>
            </w:r>
            <w:r w:rsidR="00791841">
              <w:rPr>
                <w:rFonts w:ascii="Helvetica" w:hAnsi="Helvetica"/>
                <w:spacing w:val="-2"/>
              </w:rPr>
              <w:t xml:space="preserve"> </w:t>
            </w:r>
            <w:r>
              <w:rPr>
                <w:rFonts w:ascii="Helvetica" w:hAnsi="Helvetica"/>
                <w:spacing w:val="-2"/>
              </w:rPr>
              <w:br/>
            </w:r>
            <w:r>
              <w:rPr>
                <w:rFonts w:ascii="Helvetica" w:hAnsi="Helvetica"/>
                <w:spacing w:val="-2"/>
              </w:rPr>
              <w:br/>
            </w:r>
            <w:r w:rsidR="00791841">
              <w:rPr>
                <w:rFonts w:ascii="Helvetica" w:hAnsi="Helvetica"/>
                <w:spacing w:val="-2"/>
              </w:rPr>
              <w:t xml:space="preserve">Top 5 Player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t xml:space="preserve">   </w:t>
            </w:r>
            <w:r w:rsidR="00791841" w:rsidRPr="00C37546">
              <w:rPr>
                <w:rFonts w:ascii="Helvetica" w:hAnsi="Helvetica"/>
                <w:spacing w:val="-2"/>
              </w:rPr>
              <w:t>Top 10 Player</w:t>
            </w:r>
            <w:r w:rsidR="00791841">
              <w:rPr>
                <w:rFonts w:ascii="Helvetica" w:hAnsi="Helvetica"/>
                <w:spacing w:val="-2"/>
              </w:rPr>
              <w:t xml:space="preserve">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t xml:space="preserve">  </w:t>
            </w:r>
            <w:r w:rsidR="00791841" w:rsidRPr="00C37546">
              <w:rPr>
                <w:rFonts w:ascii="Helvetica" w:hAnsi="Helvetica"/>
                <w:spacing w:val="-2"/>
              </w:rPr>
              <w:t xml:space="preserve">Other </w:t>
            </w:r>
            <w:r w:rsidR="00791841" w:rsidRPr="002D0265">
              <w:rPr>
                <w:rFonts w:ascii="Helvetica" w:hAnsi="Helvetica"/>
                <w:b/>
                <w:spacing w:val="-2"/>
              </w:rPr>
              <w:fldChar w:fldCharType="begin">
                <w:ffData>
                  <w:name w:val="Check1"/>
                  <w:enabled/>
                  <w:calcOnExit w:val="0"/>
                  <w:checkBox>
                    <w:sizeAuto/>
                    <w:default w:val="0"/>
                  </w:checkBox>
                </w:ffData>
              </w:fldChar>
            </w:r>
            <w:r w:rsidR="00791841"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791841" w:rsidRPr="002D0265">
              <w:rPr>
                <w:rFonts w:ascii="Helvetica" w:hAnsi="Helvetica"/>
                <w:b/>
                <w:spacing w:val="-2"/>
              </w:rPr>
              <w:fldChar w:fldCharType="end"/>
            </w:r>
            <w:r w:rsidR="00791841">
              <w:rPr>
                <w:rFonts w:ascii="Helvetica" w:hAnsi="Helvetica"/>
                <w:b/>
                <w:spacing w:val="-2"/>
              </w:rPr>
              <w:br/>
            </w:r>
            <w:r w:rsidR="00791841">
              <w:rPr>
                <w:rFonts w:ascii="Helvetica" w:hAnsi="Helvetica"/>
                <w:b/>
                <w:spacing w:val="-2"/>
              </w:rPr>
              <w:br/>
            </w:r>
          </w:p>
          <w:p w14:paraId="37E4705C" w14:textId="2B919C0D" w:rsidR="00910785" w:rsidRPr="004B6622" w:rsidRDefault="00910785" w:rsidP="004B6622">
            <w:pPr>
              <w:tabs>
                <w:tab w:val="left" w:pos="172"/>
                <w:tab w:val="left" w:pos="10062"/>
              </w:tabs>
              <w:spacing w:before="60"/>
              <w:rPr>
                <w:rFonts w:ascii="Helvetica" w:hAnsi="Helvetica"/>
                <w:spacing w:val="-2"/>
              </w:rPr>
            </w:pPr>
          </w:p>
        </w:tc>
        <w:tc>
          <w:tcPr>
            <w:tcW w:w="630" w:type="dxa"/>
          </w:tcPr>
          <w:p w14:paraId="51B74D91" w14:textId="77777777" w:rsidR="00C37546" w:rsidRPr="004B6622" w:rsidRDefault="00C37546" w:rsidP="004B6622">
            <w:pPr>
              <w:tabs>
                <w:tab w:val="left" w:pos="172"/>
                <w:tab w:val="left" w:pos="10062"/>
              </w:tabs>
              <w:spacing w:before="60"/>
              <w:rPr>
                <w:rFonts w:ascii="Helvetica" w:hAnsi="Helvetica"/>
                <w:spacing w:val="-2"/>
              </w:rPr>
            </w:pPr>
          </w:p>
        </w:tc>
        <w:tc>
          <w:tcPr>
            <w:tcW w:w="594" w:type="dxa"/>
          </w:tcPr>
          <w:p w14:paraId="00278CD8" w14:textId="77777777" w:rsidR="00C37546" w:rsidRPr="004B6622" w:rsidRDefault="00C37546" w:rsidP="004B6622">
            <w:pPr>
              <w:tabs>
                <w:tab w:val="left" w:pos="172"/>
                <w:tab w:val="left" w:pos="10062"/>
              </w:tabs>
              <w:spacing w:before="60"/>
              <w:rPr>
                <w:rFonts w:ascii="Helvetica" w:hAnsi="Helvetica"/>
                <w:spacing w:val="-2"/>
              </w:rPr>
            </w:pPr>
          </w:p>
        </w:tc>
      </w:tr>
    </w:tbl>
    <w:p w14:paraId="6C70F8DE" w14:textId="77777777" w:rsidR="00A55F5E" w:rsidRPr="00A618C0" w:rsidRDefault="00A55F5E" w:rsidP="00A55F5E">
      <w:pPr>
        <w:pBdr>
          <w:top w:val="single" w:sz="4" w:space="1" w:color="auto"/>
          <w:left w:val="single" w:sz="4" w:space="4" w:color="auto"/>
          <w:bottom w:val="single" w:sz="4" w:space="1" w:color="auto"/>
          <w:right w:val="single" w:sz="4" w:space="4" w:color="auto"/>
        </w:pBdr>
        <w:shd w:val="clear" w:color="auto" w:fill="99CCFF"/>
        <w:tabs>
          <w:tab w:val="left" w:pos="10062"/>
        </w:tabs>
        <w:rPr>
          <w:rFonts w:ascii="Helvetica" w:hAnsi="Helvetica"/>
          <w:b/>
          <w:smallCaps/>
          <w:spacing w:val="10"/>
          <w:sz w:val="12"/>
          <w:szCs w:val="12"/>
        </w:rPr>
      </w:pPr>
    </w:p>
    <w:p w14:paraId="45084CBE" w14:textId="05378D81" w:rsidR="00A55F5E" w:rsidRPr="00FA29C4" w:rsidRDefault="00A55F5E"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B1351E">
        <w:rPr>
          <w:rFonts w:ascii="Helvetica" w:hAnsi="Helvetica"/>
          <w:b/>
          <w:smallCaps/>
          <w:spacing w:val="10"/>
          <w:sz w:val="28"/>
          <w:szCs w:val="28"/>
        </w:rPr>
        <w:t xml:space="preserve">Section </w:t>
      </w:r>
      <w:r w:rsidR="00854BE5">
        <w:rPr>
          <w:rFonts w:ascii="Helvetica" w:hAnsi="Helvetica"/>
          <w:b/>
          <w:smallCaps/>
          <w:spacing w:val="10"/>
          <w:sz w:val="28"/>
          <w:szCs w:val="28"/>
        </w:rPr>
        <w:t>6</w:t>
      </w:r>
      <w:r w:rsidRPr="00B1351E">
        <w:rPr>
          <w:b/>
          <w:spacing w:val="10"/>
          <w:sz w:val="28"/>
          <w:szCs w:val="28"/>
        </w:rPr>
        <w:t xml:space="preserve">: </w:t>
      </w:r>
      <w:r w:rsidRPr="00B1351E">
        <w:rPr>
          <w:spacing w:val="10"/>
          <w:sz w:val="28"/>
          <w:szCs w:val="28"/>
        </w:rPr>
        <w:t xml:space="preserve">  References </w:t>
      </w:r>
      <w:r w:rsidR="00B1351E">
        <w:rPr>
          <w:spacing w:val="10"/>
          <w:sz w:val="28"/>
          <w:szCs w:val="28"/>
        </w:rPr>
        <w:t xml:space="preserve"> </w:t>
      </w:r>
      <w:r w:rsidR="00B1351E" w:rsidRPr="00B1351E">
        <w:rPr>
          <w:spacing w:val="10"/>
        </w:rPr>
        <w:t xml:space="preserve">*Note: </w:t>
      </w:r>
      <w:r w:rsidR="000D38AD" w:rsidRPr="00B1351E">
        <w:rPr>
          <w:rFonts w:ascii="Helvetica" w:hAnsi="Helvetica"/>
        </w:rPr>
        <w:t xml:space="preserve">Must not be a CDMHA </w:t>
      </w:r>
      <w:r w:rsidR="00D9584A">
        <w:rPr>
          <w:rFonts w:ascii="Helvetica" w:hAnsi="Helvetica"/>
        </w:rPr>
        <w:t xml:space="preserve"> </w:t>
      </w:r>
      <w:r w:rsidR="000D38AD" w:rsidRPr="00B1351E">
        <w:rPr>
          <w:rFonts w:ascii="Helvetica" w:hAnsi="Helvetica"/>
        </w:rPr>
        <w:t>Member</w:t>
      </w:r>
    </w:p>
    <w:p w14:paraId="6A74E4AC" w14:textId="77777777" w:rsidR="009E300F" w:rsidRPr="00CC2C0A" w:rsidRDefault="009E300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0120"/>
      </w:tblGrid>
      <w:tr w:rsidR="003F57F9" w:rsidRPr="00D41B3D" w14:paraId="40AEF257" w14:textId="77777777" w:rsidTr="003F57F9">
        <w:trPr>
          <w:cantSplit/>
          <w:trHeight w:val="360"/>
        </w:trPr>
        <w:tc>
          <w:tcPr>
            <w:tcW w:w="392" w:type="dxa"/>
          </w:tcPr>
          <w:p w14:paraId="2175778C" w14:textId="77777777" w:rsidR="003F57F9" w:rsidRPr="00D41B3D" w:rsidRDefault="003F57F9" w:rsidP="00D41B3D">
            <w:pPr>
              <w:tabs>
                <w:tab w:val="left" w:pos="4680"/>
                <w:tab w:val="left" w:pos="7575"/>
              </w:tabs>
              <w:rPr>
                <w:b/>
              </w:rPr>
            </w:pPr>
          </w:p>
        </w:tc>
        <w:tc>
          <w:tcPr>
            <w:tcW w:w="10120" w:type="dxa"/>
            <w:shd w:val="clear" w:color="auto" w:fill="auto"/>
            <w:vAlign w:val="center"/>
          </w:tcPr>
          <w:p w14:paraId="32780044" w14:textId="77777777" w:rsidR="003F57F9" w:rsidRPr="00D41B3D" w:rsidRDefault="003F57F9" w:rsidP="00D41B3D">
            <w:pPr>
              <w:tabs>
                <w:tab w:val="left" w:pos="4680"/>
                <w:tab w:val="left" w:pos="7575"/>
              </w:tabs>
              <w:rPr>
                <w:b/>
              </w:rPr>
            </w:pPr>
            <w:r w:rsidRPr="00D41B3D">
              <w:rPr>
                <w:b/>
              </w:rPr>
              <w:t>Name</w:t>
            </w:r>
            <w:r w:rsidRPr="00D41B3D">
              <w:rPr>
                <w:b/>
              </w:rPr>
              <w:tab/>
              <w:t>Home Phone</w:t>
            </w:r>
            <w:r w:rsidRPr="00D41B3D">
              <w:rPr>
                <w:b/>
              </w:rPr>
              <w:tab/>
              <w:t>Business Phone</w:t>
            </w:r>
          </w:p>
        </w:tc>
      </w:tr>
      <w:tr w:rsidR="003F57F9" w14:paraId="651CD6D2" w14:textId="77777777" w:rsidTr="003F57F9">
        <w:trPr>
          <w:cantSplit/>
          <w:trHeight w:val="360"/>
        </w:trPr>
        <w:tc>
          <w:tcPr>
            <w:tcW w:w="392" w:type="dxa"/>
          </w:tcPr>
          <w:p w14:paraId="1293D1F1" w14:textId="77777777" w:rsidR="003F57F9" w:rsidRDefault="003F57F9" w:rsidP="00D41B3D">
            <w:pPr>
              <w:tabs>
                <w:tab w:val="left" w:pos="4695"/>
                <w:tab w:val="left" w:pos="7560"/>
              </w:tabs>
            </w:pPr>
            <w:r>
              <w:t>1</w:t>
            </w:r>
          </w:p>
        </w:tc>
        <w:bookmarkStart w:id="25" w:name="Text9"/>
        <w:tc>
          <w:tcPr>
            <w:tcW w:w="10120" w:type="dxa"/>
            <w:shd w:val="clear" w:color="auto" w:fill="auto"/>
            <w:vAlign w:val="center"/>
          </w:tcPr>
          <w:p w14:paraId="4BE9D853" w14:textId="77777777" w:rsidR="003F57F9" w:rsidRDefault="001E4855" w:rsidP="00FB5A63">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FB5A63">
              <w:t> </w:t>
            </w:r>
            <w:r w:rsidR="00FB5A63">
              <w:t> </w:t>
            </w:r>
            <w:r w:rsidR="00FB5A63">
              <w:t> </w:t>
            </w:r>
            <w:r w:rsidR="00FB5A63">
              <w:t> </w:t>
            </w:r>
            <w:r w:rsidR="00FB5A63">
              <w:t> </w:t>
            </w:r>
            <w:r>
              <w:fldChar w:fldCharType="end"/>
            </w:r>
            <w:bookmarkEnd w:id="25"/>
            <w:r w:rsidR="003F57F9">
              <w:tab/>
            </w:r>
            <w:bookmarkStart w:id="26" w:name="Text10"/>
            <w:r>
              <w:fldChar w:fldCharType="begin">
                <w:ffData>
                  <w:name w:val="Text10"/>
                  <w:enabled/>
                  <w:calcOnExit w:val="0"/>
                  <w:textInput>
                    <w:maxLength w:val="15"/>
                  </w:textInput>
                </w:ffData>
              </w:fldChar>
            </w:r>
            <w:r w:rsidR="00CB6720">
              <w:instrText xml:space="preserve"> FORMTEXT </w:instrText>
            </w:r>
            <w:r>
              <w:fldChar w:fldCharType="separate"/>
            </w:r>
            <w:r w:rsidR="00FB5A63">
              <w:t> </w:t>
            </w:r>
            <w:r w:rsidR="00FB5A63">
              <w:t> </w:t>
            </w:r>
            <w:r w:rsidR="00FB5A63">
              <w:t> </w:t>
            </w:r>
            <w:r w:rsidR="00FB5A63">
              <w:t> </w:t>
            </w:r>
            <w:r w:rsidR="00FB5A63">
              <w:t> </w:t>
            </w:r>
            <w:r>
              <w:fldChar w:fldCharType="end"/>
            </w:r>
            <w:bookmarkEnd w:id="26"/>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28848DEF" w14:textId="77777777" w:rsidTr="003F57F9">
        <w:trPr>
          <w:cantSplit/>
          <w:trHeight w:val="360"/>
        </w:trPr>
        <w:tc>
          <w:tcPr>
            <w:tcW w:w="392" w:type="dxa"/>
          </w:tcPr>
          <w:p w14:paraId="1E6A1AFF" w14:textId="77777777" w:rsidR="003F57F9" w:rsidRDefault="003F57F9" w:rsidP="00D41B3D">
            <w:pPr>
              <w:tabs>
                <w:tab w:val="left" w:pos="4695"/>
                <w:tab w:val="left" w:pos="7560"/>
              </w:tabs>
            </w:pPr>
            <w:r>
              <w:t>2</w:t>
            </w:r>
          </w:p>
        </w:tc>
        <w:tc>
          <w:tcPr>
            <w:tcW w:w="10120" w:type="dxa"/>
            <w:shd w:val="clear" w:color="auto" w:fill="auto"/>
            <w:vAlign w:val="center"/>
          </w:tcPr>
          <w:p w14:paraId="679A60E8" w14:textId="77777777" w:rsidR="003F57F9" w:rsidRDefault="001E4855" w:rsidP="00D41B3D">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42BF04FE" w14:textId="77777777" w:rsidTr="003F57F9">
        <w:trPr>
          <w:cantSplit/>
          <w:trHeight w:val="360"/>
        </w:trPr>
        <w:tc>
          <w:tcPr>
            <w:tcW w:w="392" w:type="dxa"/>
          </w:tcPr>
          <w:p w14:paraId="0045C1A6" w14:textId="77777777" w:rsidR="003F57F9" w:rsidRDefault="003F57F9" w:rsidP="00D41B3D">
            <w:pPr>
              <w:tabs>
                <w:tab w:val="left" w:pos="4695"/>
                <w:tab w:val="left" w:pos="7560"/>
              </w:tabs>
            </w:pPr>
            <w:r>
              <w:t>3</w:t>
            </w:r>
          </w:p>
        </w:tc>
        <w:tc>
          <w:tcPr>
            <w:tcW w:w="10120" w:type="dxa"/>
            <w:shd w:val="clear" w:color="auto" w:fill="auto"/>
            <w:vAlign w:val="center"/>
          </w:tcPr>
          <w:p w14:paraId="0F22BD26" w14:textId="77777777" w:rsidR="003F57F9" w:rsidRDefault="001E4855" w:rsidP="00D41B3D">
            <w:pPr>
              <w:tabs>
                <w:tab w:val="left" w:pos="4695"/>
                <w:tab w:val="left" w:pos="7560"/>
              </w:tabs>
            </w:pPr>
            <w:r>
              <w:fldChar w:fldCharType="begin">
                <w:ffData>
                  <w:name w:val="Text9"/>
                  <w:enabled/>
                  <w:calcOnExit w:val="0"/>
                  <w:textInput>
                    <w:maxLength w:val="50"/>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r w:rsidR="003F57F9">
              <w:tab/>
            </w:r>
            <w:r>
              <w:fldChar w:fldCharType="begin">
                <w:ffData>
                  <w:name w:val="Text10"/>
                  <w:enabled/>
                  <w:calcOnExit w:val="0"/>
                  <w:textInput>
                    <w:maxLength w:val="15"/>
                  </w:textInput>
                </w:ffData>
              </w:fldChar>
            </w:r>
            <w:r w:rsidR="00CB6720">
              <w:instrText xml:space="preserve"> FORMTEXT </w:instrText>
            </w:r>
            <w:r>
              <w:fldChar w:fldCharType="separate"/>
            </w:r>
            <w:r w:rsidR="00CB6720">
              <w:rPr>
                <w:noProof/>
              </w:rPr>
              <w:t> </w:t>
            </w:r>
            <w:r w:rsidR="00CB6720">
              <w:rPr>
                <w:noProof/>
              </w:rPr>
              <w:t> </w:t>
            </w:r>
            <w:r w:rsidR="00CB6720">
              <w:rPr>
                <w:noProof/>
              </w:rPr>
              <w:t> </w:t>
            </w:r>
            <w:r w:rsidR="00CB6720">
              <w:rPr>
                <w:noProof/>
              </w:rPr>
              <w:t> </w:t>
            </w:r>
            <w:r w:rsidR="00CB6720">
              <w:rPr>
                <w:noProof/>
              </w:rPr>
              <w:t> </w:t>
            </w:r>
            <w:r>
              <w:fldChar w:fldCharType="end"/>
            </w:r>
          </w:p>
        </w:tc>
      </w:tr>
      <w:tr w:rsidR="003F57F9" w14:paraId="0CB0725F" w14:textId="77777777" w:rsidTr="003F57F9">
        <w:trPr>
          <w:cantSplit/>
          <w:trHeight w:val="360"/>
        </w:trPr>
        <w:tc>
          <w:tcPr>
            <w:tcW w:w="392" w:type="dxa"/>
          </w:tcPr>
          <w:p w14:paraId="352F503C" w14:textId="77777777" w:rsidR="003F57F9" w:rsidRPr="00CC2C0A" w:rsidRDefault="003F57F9" w:rsidP="00D41B3D">
            <w:pPr>
              <w:jc w:val="center"/>
            </w:pPr>
          </w:p>
        </w:tc>
        <w:tc>
          <w:tcPr>
            <w:tcW w:w="10120" w:type="dxa"/>
            <w:shd w:val="clear" w:color="auto" w:fill="auto"/>
            <w:vAlign w:val="center"/>
          </w:tcPr>
          <w:p w14:paraId="7325D02E" w14:textId="77777777" w:rsidR="003F57F9" w:rsidRPr="00CC2C0A" w:rsidRDefault="003F57F9" w:rsidP="00A00059">
            <w:pPr>
              <w:jc w:val="center"/>
            </w:pPr>
            <w:r w:rsidRPr="00CC2C0A">
              <w:t xml:space="preserve">Please </w:t>
            </w:r>
            <w:r w:rsidR="00A00059">
              <w:t>attach</w:t>
            </w:r>
            <w:r w:rsidRPr="00CC2C0A">
              <w:t xml:space="preserve"> any </w:t>
            </w:r>
            <w:r w:rsidR="00A656A9">
              <w:t xml:space="preserve">additional </w:t>
            </w:r>
            <w:r w:rsidRPr="00CC2C0A">
              <w:t>references you would like considered.</w:t>
            </w:r>
          </w:p>
        </w:tc>
      </w:tr>
    </w:tbl>
    <w:p w14:paraId="68204B26" w14:textId="77777777" w:rsidR="00A55F5E" w:rsidRDefault="00A55F5E" w:rsidP="00A55F5E">
      <w:pPr>
        <w:rPr>
          <w:sz w:val="8"/>
          <w:szCs w:val="8"/>
        </w:rPr>
      </w:pPr>
    </w:p>
    <w:p w14:paraId="39EFEA30" w14:textId="77777777" w:rsidR="00CF0F54" w:rsidRDefault="00CF0F54" w:rsidP="00A55F5E">
      <w:pPr>
        <w:rPr>
          <w:sz w:val="8"/>
          <w:szCs w:val="8"/>
        </w:rPr>
      </w:pPr>
    </w:p>
    <w:p w14:paraId="43F8172B" w14:textId="77777777" w:rsidR="005F6123" w:rsidRDefault="005F6123" w:rsidP="00014496">
      <w:pPr>
        <w:rPr>
          <w:b/>
        </w:rPr>
      </w:pPr>
    </w:p>
    <w:p w14:paraId="1F599406" w14:textId="77777777" w:rsidR="00141917" w:rsidRDefault="00141917">
      <w:pPr>
        <w:rPr>
          <w:b/>
        </w:rPr>
      </w:pPr>
      <w:r>
        <w:rPr>
          <w:b/>
        </w:rPr>
        <w:br w:type="page"/>
      </w:r>
    </w:p>
    <w:p w14:paraId="1F9D9D65" w14:textId="2B315A15" w:rsidR="00014496" w:rsidRPr="00014496" w:rsidRDefault="00014496" w:rsidP="00214FBF">
      <w:pPr>
        <w:outlineLvl w:val="0"/>
        <w:rPr>
          <w:b/>
        </w:rPr>
      </w:pPr>
      <w:r w:rsidRPr="00014496">
        <w:rPr>
          <w:b/>
        </w:rPr>
        <w:lastRenderedPageBreak/>
        <w:t>Thank you for taking time to apply with Caledonia Minor Hockey, Good Luck!</w:t>
      </w:r>
    </w:p>
    <w:p w14:paraId="7CABFE2F" w14:textId="77777777" w:rsidR="00014496" w:rsidRDefault="00014496" w:rsidP="00214FBF">
      <w:pPr>
        <w:outlineLvl w:val="0"/>
        <w:rPr>
          <w:b/>
        </w:rPr>
      </w:pPr>
      <w:r w:rsidRPr="00014496">
        <w:rPr>
          <w:b/>
        </w:rPr>
        <w:t>Please read the following instructions:</w:t>
      </w:r>
    </w:p>
    <w:p w14:paraId="6D4350C0" w14:textId="77777777" w:rsidR="00973B60" w:rsidRPr="00014496" w:rsidRDefault="00973B60" w:rsidP="00014496">
      <w:pPr>
        <w:rPr>
          <w:b/>
        </w:rPr>
      </w:pPr>
    </w:p>
    <w:p w14:paraId="4A7DC35F" w14:textId="355FD17F" w:rsidR="00014496" w:rsidRPr="00014496" w:rsidRDefault="00014496" w:rsidP="00F52598">
      <w:pPr>
        <w:spacing w:before="120"/>
        <w:rPr>
          <w:rFonts w:ascii="Helvetica" w:hAnsi="Helvetica"/>
          <w:sz w:val="22"/>
          <w:szCs w:val="22"/>
        </w:rPr>
      </w:pPr>
      <w:r w:rsidRPr="00014496">
        <w:rPr>
          <w:rFonts w:ascii="Helvetica" w:hAnsi="Helvetica"/>
          <w:sz w:val="22"/>
          <w:szCs w:val="22"/>
        </w:rPr>
        <w:t xml:space="preserve">I, </w:t>
      </w:r>
      <w:r w:rsidR="00D9584A">
        <w:rPr>
          <w:rFonts w:ascii="Helvetica" w:hAnsi="Helvetica"/>
          <w:sz w:val="22"/>
          <w:szCs w:val="22"/>
        </w:rPr>
        <w:t>______________________</w:t>
      </w:r>
      <w:r w:rsidR="00CB6720">
        <w:rPr>
          <w:rFonts w:ascii="Helvetica" w:hAnsi="Helvetica"/>
          <w:sz w:val="22"/>
          <w:szCs w:val="22"/>
        </w:rPr>
        <w:t xml:space="preserve"> </w:t>
      </w:r>
      <w:r w:rsidRPr="00014496">
        <w:rPr>
          <w:rFonts w:ascii="Helvetica" w:hAnsi="Helvetica"/>
          <w:sz w:val="22"/>
          <w:szCs w:val="22"/>
        </w:rPr>
        <w:t xml:space="preserve">authorize Caledonia &amp; District Minor Hockey Association (C.D.M.H.A.) to collect personal information appropriate to the position applied for concerning my academic, employment background and contact the references supplied. I further understand that all courses regarding Certification, are mandatory courses prescribed by the Ontario Minor Hockey Association (OMHA), and agree to obtain. </w:t>
      </w:r>
      <w:r w:rsidRPr="00F52598">
        <w:rPr>
          <w:rFonts w:ascii="Helvetica" w:hAnsi="Helvetica"/>
          <w:b/>
          <w:sz w:val="22"/>
          <w:szCs w:val="22"/>
          <w:u w:val="single"/>
        </w:rPr>
        <w:t>I agree to complete a Police Record Check from the Haldimand OPP service, as per CDMHA protocol prior to the teams first scheduled ice time.</w:t>
      </w:r>
      <w:r w:rsidR="00270A8B">
        <w:rPr>
          <w:rFonts w:ascii="Helvetica" w:hAnsi="Helvetica"/>
          <w:b/>
          <w:sz w:val="22"/>
          <w:szCs w:val="22"/>
          <w:u w:val="single"/>
        </w:rPr>
        <w:t xml:space="preserve"> </w:t>
      </w:r>
    </w:p>
    <w:p w14:paraId="55BCE376" w14:textId="77777777" w:rsidR="00014496" w:rsidRDefault="00014496" w:rsidP="00014496">
      <w:pPr>
        <w:rPr>
          <w:sz w:val="22"/>
          <w:szCs w:val="22"/>
        </w:rPr>
      </w:pPr>
    </w:p>
    <w:p w14:paraId="4A6EF870" w14:textId="77777777" w:rsidR="00973B60" w:rsidRDefault="00973B60" w:rsidP="00014496">
      <w:pPr>
        <w:rPr>
          <w:sz w:val="22"/>
          <w:szCs w:val="22"/>
        </w:rPr>
      </w:pPr>
    </w:p>
    <w:p w14:paraId="1E3DC0F9" w14:textId="37F4B2A8" w:rsidR="00014496" w:rsidRPr="00014496" w:rsidRDefault="00014496" w:rsidP="00014496">
      <w:pPr>
        <w:rPr>
          <w:sz w:val="22"/>
          <w:szCs w:val="22"/>
        </w:rPr>
      </w:pPr>
      <w:r w:rsidRPr="00014496">
        <w:rPr>
          <w:sz w:val="22"/>
          <w:szCs w:val="22"/>
        </w:rPr>
        <w:t xml:space="preserve">The C.D.M.H.A. Coaching Selection Committee will review this application. </w:t>
      </w:r>
      <w:r w:rsidR="00270A8B">
        <w:rPr>
          <w:sz w:val="22"/>
          <w:szCs w:val="22"/>
        </w:rPr>
        <w:t xml:space="preserve">The Committee will be choosing successful candidates on the basis of the submitted application and will reserve the right to conduct an interview if and only if there is a requirement to do so. </w:t>
      </w:r>
      <w:r w:rsidRPr="00014496">
        <w:rPr>
          <w:sz w:val="22"/>
          <w:szCs w:val="22"/>
        </w:rPr>
        <w:t>C.D.M.H.A. will maintain</w:t>
      </w:r>
      <w:r>
        <w:rPr>
          <w:sz w:val="22"/>
          <w:szCs w:val="22"/>
        </w:rPr>
        <w:t xml:space="preserve"> </w:t>
      </w:r>
      <w:r w:rsidRPr="00014496">
        <w:rPr>
          <w:sz w:val="22"/>
          <w:szCs w:val="22"/>
        </w:rPr>
        <w:t>confidentially of all information associated with this application.</w:t>
      </w:r>
    </w:p>
    <w:p w14:paraId="4220D398" w14:textId="77777777" w:rsidR="00014496" w:rsidRDefault="00014496" w:rsidP="00014496">
      <w:pPr>
        <w:rPr>
          <w:sz w:val="22"/>
          <w:szCs w:val="22"/>
        </w:rPr>
      </w:pPr>
    </w:p>
    <w:p w14:paraId="00623E79" w14:textId="77777777" w:rsidR="00F52598" w:rsidRDefault="00F52598" w:rsidP="00014496">
      <w:pPr>
        <w:rPr>
          <w:sz w:val="22"/>
          <w:szCs w:val="22"/>
        </w:rPr>
      </w:pPr>
    </w:p>
    <w:p w14:paraId="540349AD" w14:textId="77777777" w:rsidR="00973B60" w:rsidRPr="00F52598" w:rsidRDefault="00973B60" w:rsidP="00014496">
      <w:pPr>
        <w:rPr>
          <w:sz w:val="22"/>
          <w:szCs w:val="22"/>
        </w:rPr>
      </w:pPr>
    </w:p>
    <w:p w14:paraId="1D2E41A6" w14:textId="77777777" w:rsidR="00F52598" w:rsidRDefault="00F52598" w:rsidP="008006F0">
      <w:pPr>
        <w:tabs>
          <w:tab w:val="left" w:pos="1118"/>
          <w:tab w:val="left" w:pos="5418"/>
          <w:tab w:val="left" w:pos="6106"/>
          <w:tab w:val="left" w:pos="6708"/>
          <w:tab w:val="left" w:pos="9374"/>
        </w:tabs>
        <w:rPr>
          <w:sz w:val="22"/>
          <w:szCs w:val="22"/>
        </w:rPr>
      </w:pPr>
      <w:r>
        <w:rPr>
          <w:sz w:val="22"/>
          <w:szCs w:val="22"/>
        </w:rPr>
        <w:t>Signature:</w:t>
      </w:r>
      <w:r>
        <w:rPr>
          <w:sz w:val="22"/>
          <w:szCs w:val="22"/>
        </w:rPr>
        <w:tab/>
      </w:r>
      <w:r>
        <w:rPr>
          <w:sz w:val="22"/>
          <w:szCs w:val="22"/>
          <w:u w:val="single"/>
        </w:rPr>
        <w:tab/>
      </w:r>
      <w:r>
        <w:rPr>
          <w:sz w:val="22"/>
          <w:szCs w:val="22"/>
        </w:rPr>
        <w:tab/>
        <w:t>Date:</w:t>
      </w:r>
      <w:r>
        <w:rPr>
          <w:sz w:val="22"/>
          <w:szCs w:val="22"/>
        </w:rPr>
        <w:tab/>
      </w:r>
      <w:r>
        <w:rPr>
          <w:sz w:val="22"/>
          <w:szCs w:val="22"/>
          <w:u w:val="single"/>
        </w:rPr>
        <w:tab/>
      </w:r>
    </w:p>
    <w:p w14:paraId="12995054" w14:textId="77777777" w:rsidR="00F52598" w:rsidRPr="00F52598" w:rsidRDefault="00F52598" w:rsidP="00014496">
      <w:pPr>
        <w:rPr>
          <w:sz w:val="22"/>
          <w:szCs w:val="22"/>
        </w:rPr>
      </w:pPr>
    </w:p>
    <w:p w14:paraId="1EAB63E2" w14:textId="77777777" w:rsidR="00973B60" w:rsidRDefault="00973B60">
      <w:pPr>
        <w:rPr>
          <w:sz w:val="22"/>
          <w:szCs w:val="22"/>
        </w:rPr>
      </w:pPr>
    </w:p>
    <w:p w14:paraId="3023A5E0" w14:textId="77777777" w:rsidR="00014496" w:rsidRDefault="00014496">
      <w:pPr>
        <w:rPr>
          <w:sz w:val="22"/>
          <w:szCs w:val="22"/>
        </w:rPr>
      </w:pPr>
      <w:r w:rsidRPr="00EF0CB7">
        <w:rPr>
          <w:sz w:val="22"/>
          <w:szCs w:val="22"/>
        </w:rPr>
        <w:t>Completion of this application in no way confirms that your application will be accepted. The C.D.M.H.A.</w:t>
      </w:r>
      <w:r w:rsidR="00F52598" w:rsidRPr="00EF0CB7">
        <w:rPr>
          <w:sz w:val="22"/>
          <w:szCs w:val="22"/>
        </w:rPr>
        <w:t xml:space="preserve"> </w:t>
      </w:r>
      <w:r w:rsidRPr="00EF0CB7">
        <w:rPr>
          <w:sz w:val="22"/>
          <w:szCs w:val="22"/>
        </w:rPr>
        <w:t>Coaching Selection Committee may contact you for an interview. The C.D.M.H.A. Coaching Selection</w:t>
      </w:r>
      <w:r w:rsidR="00F52598" w:rsidRPr="00EF0CB7">
        <w:rPr>
          <w:sz w:val="22"/>
          <w:szCs w:val="22"/>
        </w:rPr>
        <w:t xml:space="preserve"> </w:t>
      </w:r>
      <w:r w:rsidRPr="00EF0CB7">
        <w:rPr>
          <w:sz w:val="22"/>
          <w:szCs w:val="22"/>
        </w:rPr>
        <w:t>Committee will notify the successful candidates prior to the commencement of the hockey season.</w:t>
      </w:r>
    </w:p>
    <w:p w14:paraId="629F54DF" w14:textId="77777777" w:rsidR="001B1AA5" w:rsidRDefault="001B1AA5">
      <w:pPr>
        <w:rPr>
          <w:sz w:val="22"/>
          <w:szCs w:val="22"/>
        </w:rPr>
      </w:pPr>
    </w:p>
    <w:p w14:paraId="1587C854" w14:textId="77777777" w:rsidR="001B1AA5" w:rsidRDefault="001B1AA5" w:rsidP="001B1AA5">
      <w:pPr>
        <w:jc w:val="center"/>
        <w:rPr>
          <w:b/>
          <w:sz w:val="32"/>
          <w:szCs w:val="32"/>
        </w:rPr>
      </w:pPr>
    </w:p>
    <w:p w14:paraId="151D05C6" w14:textId="77777777" w:rsidR="00C37546" w:rsidRDefault="00C37546" w:rsidP="001B1AA5">
      <w:pPr>
        <w:jc w:val="center"/>
        <w:rPr>
          <w:b/>
          <w:sz w:val="32"/>
          <w:szCs w:val="32"/>
        </w:rPr>
      </w:pPr>
    </w:p>
    <w:p w14:paraId="15734CCE" w14:textId="77777777" w:rsidR="00C37546" w:rsidRDefault="00C37546" w:rsidP="001B1AA5">
      <w:pPr>
        <w:jc w:val="center"/>
        <w:rPr>
          <w:b/>
          <w:sz w:val="32"/>
          <w:szCs w:val="32"/>
        </w:rPr>
      </w:pPr>
    </w:p>
    <w:p w14:paraId="2C3A1B40" w14:textId="77777777" w:rsidR="00AC4E15" w:rsidRDefault="00AC4E15" w:rsidP="00AC4E15">
      <w:pPr>
        <w:rPr>
          <w:b/>
          <w:sz w:val="32"/>
          <w:szCs w:val="32"/>
        </w:rPr>
      </w:pPr>
    </w:p>
    <w:p w14:paraId="4C3443AF" w14:textId="77777777" w:rsidR="00AC4E15" w:rsidRDefault="00AC4E15" w:rsidP="00AC4E15">
      <w:pPr>
        <w:rPr>
          <w:b/>
          <w:sz w:val="32"/>
          <w:szCs w:val="32"/>
        </w:rPr>
      </w:pPr>
    </w:p>
    <w:p w14:paraId="21B5ED10" w14:textId="77777777" w:rsidR="00141917" w:rsidRDefault="00141917">
      <w:pPr>
        <w:rPr>
          <w:b/>
          <w:sz w:val="32"/>
          <w:szCs w:val="32"/>
        </w:rPr>
      </w:pPr>
      <w:r>
        <w:rPr>
          <w:b/>
          <w:sz w:val="32"/>
          <w:szCs w:val="32"/>
        </w:rPr>
        <w:br w:type="page"/>
      </w:r>
    </w:p>
    <w:p w14:paraId="1E99A2D3" w14:textId="49DA7280" w:rsidR="00C37546" w:rsidRDefault="001B1AA5" w:rsidP="00AC4E15">
      <w:pPr>
        <w:jc w:val="center"/>
        <w:rPr>
          <w:b/>
          <w:sz w:val="32"/>
          <w:szCs w:val="32"/>
        </w:rPr>
      </w:pPr>
      <w:r w:rsidRPr="00327D64">
        <w:rPr>
          <w:b/>
          <w:sz w:val="32"/>
          <w:szCs w:val="32"/>
        </w:rPr>
        <w:lastRenderedPageBreak/>
        <w:t>RE</w:t>
      </w:r>
      <w:r>
        <w:rPr>
          <w:b/>
          <w:sz w:val="32"/>
          <w:szCs w:val="32"/>
        </w:rPr>
        <w:t xml:space="preserve">P / AE COACHING APPLICATION </w:t>
      </w:r>
      <w:r w:rsidRPr="00863B48">
        <w:rPr>
          <w:b/>
          <w:sz w:val="32"/>
          <w:szCs w:val="32"/>
        </w:rPr>
        <w:t>20</w:t>
      </w:r>
      <w:r w:rsidR="003A044A">
        <w:rPr>
          <w:b/>
          <w:sz w:val="32"/>
          <w:szCs w:val="32"/>
        </w:rPr>
        <w:t>20-21</w:t>
      </w:r>
    </w:p>
    <w:p w14:paraId="07082DA1" w14:textId="77777777" w:rsidR="00C37546" w:rsidRDefault="00C37546" w:rsidP="001B1AA5">
      <w:pPr>
        <w:jc w:val="center"/>
        <w:rPr>
          <w:b/>
          <w:sz w:val="32"/>
          <w:szCs w:val="32"/>
        </w:rPr>
      </w:pPr>
    </w:p>
    <w:p w14:paraId="5FCB3D12" w14:textId="77777777" w:rsidR="001B1AA5" w:rsidRDefault="001B1AA5" w:rsidP="00214FBF">
      <w:pPr>
        <w:jc w:val="center"/>
        <w:outlineLvl w:val="0"/>
        <w:rPr>
          <w:b/>
          <w:sz w:val="32"/>
          <w:szCs w:val="32"/>
        </w:rPr>
      </w:pPr>
      <w:r>
        <w:rPr>
          <w:b/>
          <w:sz w:val="32"/>
          <w:szCs w:val="32"/>
        </w:rPr>
        <w:t>APPENDIX</w:t>
      </w:r>
      <w:r w:rsidR="00C37546">
        <w:rPr>
          <w:b/>
          <w:sz w:val="32"/>
          <w:szCs w:val="32"/>
        </w:rPr>
        <w:t xml:space="preserve"> </w:t>
      </w:r>
      <w:r>
        <w:rPr>
          <w:b/>
          <w:sz w:val="32"/>
          <w:szCs w:val="32"/>
        </w:rPr>
        <w:t>1</w:t>
      </w:r>
      <w:r w:rsidR="00C37546">
        <w:rPr>
          <w:b/>
          <w:sz w:val="32"/>
          <w:szCs w:val="32"/>
        </w:rPr>
        <w:t>: EXPERIENCE</w:t>
      </w:r>
    </w:p>
    <w:p w14:paraId="12F2D59A" w14:textId="77777777" w:rsidR="001B1AA5" w:rsidRPr="007429FB" w:rsidRDefault="001B1AA5" w:rsidP="001B1AA5">
      <w:pPr>
        <w:jc w:val="center"/>
        <w:rPr>
          <w:b/>
          <w:sz w:val="32"/>
          <w:szCs w:val="32"/>
        </w:rPr>
      </w:pPr>
    </w:p>
    <w:p w14:paraId="08F9244E" w14:textId="77777777" w:rsidR="001B1AA5" w:rsidRPr="007429FB" w:rsidRDefault="001B1AA5" w:rsidP="001B1AA5">
      <w:pPr>
        <w:rPr>
          <w:rFonts w:ascii="Helvetica" w:hAnsi="Helvetica"/>
          <w:b/>
          <w:smallCaps/>
          <w:spacing w:val="10"/>
          <w:sz w:val="12"/>
          <w:szCs w:val="12"/>
        </w:rPr>
      </w:pPr>
    </w:p>
    <w:p w14:paraId="58F27005" w14:textId="77777777" w:rsidR="001B1AA5" w:rsidRPr="007429FB" w:rsidRDefault="001B1AA5" w:rsidP="00214FBF">
      <w:pPr>
        <w:pBdr>
          <w:top w:val="single" w:sz="4" w:space="1" w:color="auto"/>
          <w:left w:val="single" w:sz="4" w:space="4" w:color="auto"/>
          <w:bottom w:val="single" w:sz="4" w:space="1" w:color="auto"/>
          <w:right w:val="single" w:sz="4" w:space="4" w:color="auto"/>
        </w:pBdr>
        <w:shd w:val="clear" w:color="auto" w:fill="99CCFF"/>
        <w:tabs>
          <w:tab w:val="left" w:pos="10062"/>
        </w:tabs>
        <w:outlineLvl w:val="0"/>
        <w:rPr>
          <w:spacing w:val="10"/>
          <w:sz w:val="28"/>
          <w:szCs w:val="28"/>
        </w:rPr>
      </w:pPr>
      <w:r w:rsidRPr="007429FB">
        <w:rPr>
          <w:rFonts w:ascii="Helvetica" w:hAnsi="Helvetica"/>
          <w:b/>
          <w:smallCaps/>
          <w:spacing w:val="10"/>
          <w:sz w:val="28"/>
          <w:szCs w:val="28"/>
        </w:rPr>
        <w:t>Appendix 1</w:t>
      </w:r>
      <w:r w:rsidRPr="007429FB">
        <w:rPr>
          <w:b/>
          <w:spacing w:val="10"/>
          <w:sz w:val="28"/>
          <w:szCs w:val="28"/>
        </w:rPr>
        <w:t xml:space="preserve">: </w:t>
      </w:r>
      <w:r w:rsidRPr="007429FB">
        <w:rPr>
          <w:spacing w:val="10"/>
          <w:sz w:val="28"/>
          <w:szCs w:val="28"/>
        </w:rPr>
        <w:t xml:space="preserve">  Experience </w:t>
      </w:r>
    </w:p>
    <w:p w14:paraId="67C045AF" w14:textId="77777777" w:rsidR="001B1AA5" w:rsidRPr="007429FB" w:rsidRDefault="001B1AA5" w:rsidP="001B1AA5">
      <w:pPr>
        <w:pBdr>
          <w:top w:val="single" w:sz="4" w:space="1" w:color="auto"/>
          <w:left w:val="single" w:sz="4" w:space="4" w:color="auto"/>
          <w:bottom w:val="single" w:sz="4" w:space="1" w:color="auto"/>
          <w:right w:val="single" w:sz="4" w:space="4" w:color="auto"/>
        </w:pBdr>
        <w:shd w:val="clear" w:color="auto" w:fill="99CCFF"/>
        <w:tabs>
          <w:tab w:val="left" w:pos="10062"/>
        </w:tabs>
        <w:rPr>
          <w:spacing w:val="10"/>
          <w:sz w:val="12"/>
          <w:szCs w:val="12"/>
        </w:rPr>
      </w:pPr>
    </w:p>
    <w:p w14:paraId="563E2A8E" w14:textId="77777777" w:rsidR="001B1AA5" w:rsidRPr="007429FB" w:rsidRDefault="001B1AA5" w:rsidP="001B1AA5"/>
    <w:p w14:paraId="29F37D94" w14:textId="77777777" w:rsidR="00A656A9" w:rsidRDefault="00A656A9" w:rsidP="00214FBF">
      <w:pPr>
        <w:outlineLvl w:val="0"/>
        <w:rPr>
          <w:rFonts w:ascii="Helvetica" w:hAnsi="Helvetica"/>
          <w:spacing w:val="-2"/>
        </w:rPr>
      </w:pPr>
      <w:r>
        <w:rPr>
          <w:rFonts w:ascii="Helvetica" w:hAnsi="Helvetica"/>
          <w:b/>
          <w:spacing w:val="-2"/>
        </w:rPr>
        <w:t xml:space="preserve">Applicant Name: </w:t>
      </w:r>
      <w:bookmarkStart w:id="27" w:name="Text12"/>
      <w:r w:rsidR="001E4855">
        <w:rPr>
          <w:rFonts w:ascii="Helvetica" w:hAnsi="Helvetica"/>
          <w:b/>
          <w:spacing w:val="-2"/>
        </w:rPr>
        <w:fldChar w:fldCharType="begin">
          <w:ffData>
            <w:name w:val="Text12"/>
            <w:enabled/>
            <w:calcOnExit w:val="0"/>
            <w:textInput>
              <w:maxLength w:val="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7"/>
    </w:p>
    <w:p w14:paraId="7D255122" w14:textId="77777777" w:rsidR="00A656A9" w:rsidRDefault="00A656A9" w:rsidP="001B1AA5">
      <w:pPr>
        <w:rPr>
          <w:rFonts w:ascii="Helvetica" w:hAnsi="Helvetica"/>
          <w:spacing w:val="-2"/>
        </w:rPr>
      </w:pPr>
    </w:p>
    <w:p w14:paraId="5B7BABA5" w14:textId="77777777" w:rsidR="00A656A9" w:rsidRDefault="00A656A9" w:rsidP="001B1AA5">
      <w:pPr>
        <w:rPr>
          <w:rFonts w:ascii="Helvetica" w:hAnsi="Helvetica"/>
          <w:spacing w:val="-2"/>
        </w:rPr>
      </w:pPr>
    </w:p>
    <w:p w14:paraId="3274B135" w14:textId="5FA9F581" w:rsidR="00A656A9"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sidRPr="00EF5057">
        <w:rPr>
          <w:rFonts w:ascii="Helvetica" w:hAnsi="Helvetica"/>
          <w:b/>
          <w:spacing w:val="-2"/>
          <w:sz w:val="32"/>
          <w:szCs w:val="32"/>
        </w:rPr>
        <w:t>REP</w:t>
      </w:r>
      <w:r>
        <w:rPr>
          <w:rFonts w:ascii="Helvetica" w:hAnsi="Helvetica"/>
          <w:b/>
          <w:spacing w:val="-2"/>
          <w:sz w:val="32"/>
          <w:szCs w:val="32"/>
        </w:rPr>
        <w:t>:</w:t>
      </w:r>
      <w:r w:rsidRPr="002D0265">
        <w:rPr>
          <w:rFonts w:ascii="Helvetica" w:hAnsi="Helvetica"/>
          <w:b/>
          <w:spacing w:val="-2"/>
        </w:rPr>
        <w:tab/>
      </w:r>
      <w:r w:rsidR="008612F6">
        <w:rPr>
          <w:rFonts w:ascii="Helvetica" w:hAnsi="Helvetica"/>
          <w:b/>
          <w:spacing w:val="-2"/>
        </w:rPr>
        <w:t>U9</w:t>
      </w:r>
      <w:r w:rsidRPr="002D0265">
        <w:rPr>
          <w:rFonts w:ascii="Helvetica" w:hAnsi="Helvetica"/>
          <w:b/>
          <w:spacing w:val="-2"/>
        </w:rPr>
        <w:t xml:space="preserve"> </w:t>
      </w:r>
      <w:r w:rsidR="001E4855" w:rsidRPr="002D0265">
        <w:rPr>
          <w:rFonts w:ascii="Helvetica" w:hAnsi="Helvetica"/>
          <w:b/>
          <w:spacing w:val="-2"/>
        </w:rPr>
        <w:fldChar w:fldCharType="begin">
          <w:ffData>
            <w:name w:val="Check1"/>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U11</w:t>
      </w:r>
      <w:r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U13</w:t>
      </w:r>
      <w:r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U15</w:t>
      </w:r>
      <w:r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U18</w:t>
      </w:r>
      <w:r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p w14:paraId="41BF170B" w14:textId="77777777" w:rsidR="00A656A9" w:rsidRPr="002D0265"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5AE3E433" w14:textId="77777777" w:rsidR="00A656A9"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p>
    <w:p w14:paraId="73B6653F" w14:textId="5E353655" w:rsidR="00A656A9" w:rsidRPr="002D0265" w:rsidRDefault="00A656A9" w:rsidP="00A656A9">
      <w:pPr>
        <w:pBdr>
          <w:top w:val="single" w:sz="4" w:space="1" w:color="auto"/>
          <w:left w:val="single" w:sz="4" w:space="4" w:color="auto"/>
          <w:bottom w:val="single" w:sz="4" w:space="1" w:color="auto"/>
          <w:right w:val="single" w:sz="4" w:space="4" w:color="auto"/>
        </w:pBdr>
        <w:tabs>
          <w:tab w:val="left" w:pos="1032"/>
          <w:tab w:val="left" w:pos="2666"/>
          <w:tab w:val="left" w:pos="4214"/>
          <w:tab w:val="left" w:pos="6106"/>
          <w:tab w:val="left" w:pos="7912"/>
        </w:tabs>
        <w:rPr>
          <w:rFonts w:ascii="Helvetica" w:hAnsi="Helvetica"/>
          <w:b/>
          <w:spacing w:val="-2"/>
        </w:rPr>
      </w:pPr>
      <w:r>
        <w:rPr>
          <w:rFonts w:ascii="Helvetica" w:hAnsi="Helvetica"/>
          <w:b/>
          <w:spacing w:val="-2"/>
          <w:sz w:val="32"/>
          <w:szCs w:val="32"/>
        </w:rPr>
        <w:t xml:space="preserve">  </w:t>
      </w:r>
      <w:r w:rsidRPr="00EF5057">
        <w:rPr>
          <w:rFonts w:ascii="Helvetica" w:hAnsi="Helvetica"/>
          <w:b/>
          <w:spacing w:val="-2"/>
          <w:sz w:val="32"/>
          <w:szCs w:val="32"/>
        </w:rPr>
        <w:t>AE</w:t>
      </w:r>
      <w:r>
        <w:rPr>
          <w:rFonts w:ascii="Helvetica" w:hAnsi="Helvetica"/>
          <w:b/>
          <w:spacing w:val="-2"/>
          <w:sz w:val="32"/>
          <w:szCs w:val="32"/>
        </w:rPr>
        <w:t>:</w:t>
      </w:r>
      <w:r w:rsidRPr="002D0265">
        <w:rPr>
          <w:rFonts w:ascii="Helvetica" w:hAnsi="Helvetica"/>
          <w:b/>
          <w:spacing w:val="-2"/>
        </w:rPr>
        <w:tab/>
      </w:r>
      <w:r w:rsidRPr="002D0265">
        <w:rPr>
          <w:rFonts w:ascii="Helvetica" w:hAnsi="Helvetica"/>
          <w:b/>
          <w:spacing w:val="-2"/>
        </w:rPr>
        <w:tab/>
      </w:r>
      <w:r w:rsidR="008612F6">
        <w:rPr>
          <w:rFonts w:ascii="Helvetica" w:hAnsi="Helvetica"/>
          <w:b/>
          <w:spacing w:val="-2"/>
        </w:rPr>
        <w:t>U11</w:t>
      </w:r>
      <w:r w:rsidRPr="002D0265">
        <w:rPr>
          <w:rFonts w:ascii="Helvetica" w:hAnsi="Helvetica"/>
          <w:b/>
          <w:spacing w:val="-2"/>
        </w:rPr>
        <w:t xml:space="preserve"> </w:t>
      </w:r>
      <w:r w:rsidR="001E4855" w:rsidRPr="002D0265">
        <w:rPr>
          <w:rFonts w:ascii="Helvetica" w:hAnsi="Helvetica"/>
          <w:b/>
          <w:spacing w:val="-2"/>
        </w:rPr>
        <w:fldChar w:fldCharType="begin">
          <w:ffData>
            <w:name w:val="Check2"/>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U13</w:t>
      </w:r>
      <w:r w:rsidRPr="002D0265">
        <w:rPr>
          <w:rFonts w:ascii="Helvetica" w:hAnsi="Helvetica"/>
          <w:b/>
          <w:spacing w:val="-2"/>
        </w:rPr>
        <w:t xml:space="preserve"> </w:t>
      </w:r>
      <w:r w:rsidR="001E4855" w:rsidRPr="002D0265">
        <w:rPr>
          <w:rFonts w:ascii="Helvetica" w:hAnsi="Helvetica"/>
          <w:b/>
          <w:spacing w:val="-2"/>
        </w:rPr>
        <w:fldChar w:fldCharType="begin">
          <w:ffData>
            <w:name w:val="Check3"/>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U15</w:t>
      </w:r>
      <w:r w:rsidRPr="002D0265">
        <w:rPr>
          <w:rFonts w:ascii="Helvetica" w:hAnsi="Helvetica"/>
          <w:b/>
          <w:spacing w:val="-2"/>
        </w:rPr>
        <w:t xml:space="preserve"> </w:t>
      </w:r>
      <w:r w:rsidR="001E4855" w:rsidRPr="002D0265">
        <w:rPr>
          <w:rFonts w:ascii="Helvetica" w:hAnsi="Helvetica"/>
          <w:b/>
          <w:spacing w:val="-2"/>
        </w:rPr>
        <w:fldChar w:fldCharType="begin">
          <w:ffData>
            <w:name w:val="Check4"/>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r w:rsidRPr="002D0265">
        <w:rPr>
          <w:rFonts w:ascii="Helvetica" w:hAnsi="Helvetica"/>
          <w:b/>
          <w:spacing w:val="-2"/>
        </w:rPr>
        <w:tab/>
      </w:r>
      <w:r w:rsidR="008612F6">
        <w:rPr>
          <w:rFonts w:ascii="Helvetica" w:hAnsi="Helvetica"/>
          <w:b/>
          <w:spacing w:val="-2"/>
        </w:rPr>
        <w:t>U18</w:t>
      </w:r>
      <w:r w:rsidRPr="002D0265">
        <w:rPr>
          <w:rFonts w:ascii="Helvetica" w:hAnsi="Helvetica"/>
          <w:b/>
          <w:spacing w:val="-2"/>
        </w:rPr>
        <w:t xml:space="preserve"> </w:t>
      </w:r>
      <w:r w:rsidR="001E4855" w:rsidRPr="002D0265">
        <w:rPr>
          <w:rFonts w:ascii="Helvetica" w:hAnsi="Helvetica"/>
          <w:b/>
          <w:spacing w:val="-2"/>
        </w:rPr>
        <w:fldChar w:fldCharType="begin">
          <w:ffData>
            <w:name w:val="Check5"/>
            <w:enabled/>
            <w:calcOnExit w:val="0"/>
            <w:checkBox>
              <w:sizeAuto/>
              <w:default w:val="0"/>
            </w:checkBox>
          </w:ffData>
        </w:fldChar>
      </w:r>
      <w:r w:rsidRPr="002D0265">
        <w:rPr>
          <w:rFonts w:ascii="Helvetica" w:hAnsi="Helvetica"/>
          <w:b/>
          <w:spacing w:val="-2"/>
        </w:rPr>
        <w:instrText xml:space="preserve"> FORMCHECKBOX </w:instrText>
      </w:r>
      <w:r w:rsidR="00337551">
        <w:rPr>
          <w:rFonts w:ascii="Helvetica" w:hAnsi="Helvetica"/>
          <w:b/>
          <w:spacing w:val="-2"/>
        </w:rPr>
      </w:r>
      <w:r w:rsidR="00337551">
        <w:rPr>
          <w:rFonts w:ascii="Helvetica" w:hAnsi="Helvetica"/>
          <w:b/>
          <w:spacing w:val="-2"/>
        </w:rPr>
        <w:fldChar w:fldCharType="separate"/>
      </w:r>
      <w:r w:rsidR="001E4855" w:rsidRPr="002D0265">
        <w:rPr>
          <w:rFonts w:ascii="Helvetica" w:hAnsi="Helvetica"/>
          <w:b/>
          <w:spacing w:val="-2"/>
        </w:rPr>
        <w:fldChar w:fldCharType="end"/>
      </w:r>
    </w:p>
    <w:p w14:paraId="3757113B" w14:textId="77777777" w:rsidR="00A656A9" w:rsidRPr="002D0265" w:rsidRDefault="00A656A9" w:rsidP="00A656A9">
      <w:pPr>
        <w:pBdr>
          <w:top w:val="single" w:sz="4" w:space="1" w:color="auto"/>
          <w:left w:val="single" w:sz="4" w:space="4" w:color="auto"/>
          <w:bottom w:val="single" w:sz="4" w:space="1" w:color="auto"/>
          <w:right w:val="single" w:sz="4" w:space="4" w:color="auto"/>
        </w:pBdr>
        <w:rPr>
          <w:rFonts w:ascii="Helvetica" w:hAnsi="Helvetica"/>
          <w:b/>
          <w:spacing w:val="-2"/>
        </w:rPr>
      </w:pPr>
    </w:p>
    <w:p w14:paraId="223CDB47" w14:textId="77777777" w:rsidR="00A656A9" w:rsidRDefault="00A656A9" w:rsidP="001B1AA5">
      <w:pPr>
        <w:rPr>
          <w:rFonts w:ascii="Helvetica" w:hAnsi="Helvetica"/>
          <w:b/>
          <w:spacing w:val="-2"/>
        </w:rPr>
      </w:pPr>
    </w:p>
    <w:p w14:paraId="13B4FA47" w14:textId="77777777" w:rsidR="001B1AA5" w:rsidRDefault="001B1AA5" w:rsidP="00214FBF">
      <w:pPr>
        <w:outlineLvl w:val="0"/>
        <w:rPr>
          <w:rFonts w:ascii="Helvetica" w:hAnsi="Helvetica"/>
          <w:b/>
          <w:spacing w:val="-2"/>
        </w:rPr>
      </w:pPr>
      <w:r w:rsidRPr="007429FB">
        <w:rPr>
          <w:rFonts w:ascii="Helvetica" w:hAnsi="Helvetica"/>
          <w:b/>
          <w:spacing w:val="-2"/>
        </w:rPr>
        <w:t>Please provide details of prior coaching positions held:</w:t>
      </w:r>
    </w:p>
    <w:p w14:paraId="20F23436" w14:textId="77777777" w:rsidR="00A656A9" w:rsidRPr="007429FB" w:rsidRDefault="00A656A9" w:rsidP="001B1AA5">
      <w:pPr>
        <w:rPr>
          <w:rFonts w:ascii="Helvetica" w:hAnsi="Helvetica"/>
          <w:b/>
          <w:spacing w:val="-2"/>
        </w:rPr>
      </w:pPr>
    </w:p>
    <w:p w14:paraId="06C9BADC" w14:textId="77777777" w:rsidR="001B1AA5" w:rsidRPr="007429FB" w:rsidRDefault="001B1AA5" w:rsidP="00214FBF">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sidR="00CB6720">
        <w:rPr>
          <w:rFonts w:ascii="Helvetica" w:hAnsi="Helvetica"/>
          <w:b/>
          <w:spacing w:val="-2"/>
        </w:rPr>
        <w:t xml:space="preserve"> </w:t>
      </w:r>
      <w:bookmarkStart w:id="28" w:name="Text13"/>
      <w:r w:rsidR="001E4855">
        <w:rPr>
          <w:rFonts w:ascii="Helvetica" w:hAnsi="Helvetica"/>
          <w:b/>
          <w:spacing w:val="-2"/>
        </w:rPr>
        <w:fldChar w:fldCharType="begin">
          <w:ffData>
            <w:name w:val="Text13"/>
            <w:enabled/>
            <w:calcOnExit w:val="0"/>
            <w:textInput>
              <w:maxLength w:val="1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8"/>
      <w:r w:rsidRPr="007429FB">
        <w:rPr>
          <w:rFonts w:ascii="Helvetica" w:hAnsi="Helvetica"/>
          <w:b/>
          <w:spacing w:val="-2"/>
        </w:rPr>
        <w:tab/>
      </w:r>
      <w:r w:rsidR="00CB6720">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bookmarkStart w:id="29" w:name="Text14"/>
      <w:r w:rsidR="001E4855">
        <w:rPr>
          <w:rFonts w:ascii="Helvetica" w:hAnsi="Helvetica"/>
          <w:b/>
          <w:spacing w:val="-2"/>
        </w:rPr>
        <w:fldChar w:fldCharType="begin">
          <w:ffData>
            <w:name w:val="Text14"/>
            <w:enabled/>
            <w:calcOnExit w:val="0"/>
            <w:textInput>
              <w:maxLength w:val="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29"/>
    </w:p>
    <w:p w14:paraId="04124917" w14:textId="77777777" w:rsidR="001B1AA5" w:rsidRDefault="001B1AA5" w:rsidP="00214FBF">
      <w:pPr>
        <w:spacing w:before="120"/>
        <w:outlineLvl w:val="0"/>
        <w:rPr>
          <w:rFonts w:ascii="Helvetica" w:hAnsi="Helvetica"/>
          <w:b/>
          <w:spacing w:val="-2"/>
        </w:rPr>
      </w:pPr>
      <w:r w:rsidRPr="007429FB">
        <w:rPr>
          <w:rFonts w:ascii="Helvetica" w:hAnsi="Helvetica"/>
          <w:b/>
          <w:spacing w:val="-2"/>
        </w:rPr>
        <w:t>Position held and remarks:</w:t>
      </w:r>
      <w:bookmarkStart w:id="30" w:name="Text15"/>
      <w:r w:rsidR="001E4855">
        <w:rPr>
          <w:rFonts w:ascii="Helvetica" w:hAnsi="Helvetica"/>
          <w:b/>
          <w:spacing w:val="-2"/>
        </w:rPr>
        <w:fldChar w:fldCharType="begin">
          <w:ffData>
            <w:name w:val="Text15"/>
            <w:enabled/>
            <w:calcOnExit w:val="0"/>
            <w:textInput>
              <w:maxLength w:val="150"/>
            </w:textInput>
          </w:ffData>
        </w:fldChar>
      </w:r>
      <w:r w:rsidR="00CB6720">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CB6720">
        <w:rPr>
          <w:rFonts w:ascii="Helvetica" w:hAnsi="Helvetica"/>
          <w:b/>
          <w:noProof/>
          <w:spacing w:val="-2"/>
        </w:rPr>
        <w:t> </w:t>
      </w:r>
      <w:r w:rsidR="001E4855">
        <w:rPr>
          <w:rFonts w:ascii="Helvetica" w:hAnsi="Helvetica"/>
          <w:b/>
          <w:spacing w:val="-2"/>
        </w:rPr>
        <w:fldChar w:fldCharType="end"/>
      </w:r>
      <w:bookmarkEnd w:id="30"/>
    </w:p>
    <w:p w14:paraId="4C8AAF8D" w14:textId="77777777" w:rsidR="00CB6720" w:rsidRDefault="00CB6720" w:rsidP="00214FBF">
      <w:pPr>
        <w:spacing w:before="120"/>
        <w:outlineLvl w:val="0"/>
        <w:rPr>
          <w:rFonts w:ascii="Helvetica" w:hAnsi="Helvetica"/>
          <w:b/>
          <w:spacing w:val="-2"/>
        </w:rPr>
      </w:pPr>
    </w:p>
    <w:p w14:paraId="7F7D96E6" w14:textId="77777777" w:rsidR="00CB6720" w:rsidRPr="007429FB" w:rsidRDefault="00CB6720" w:rsidP="00214FBF">
      <w:pPr>
        <w:spacing w:before="120"/>
        <w:outlineLvl w:val="0"/>
        <w:rPr>
          <w:rFonts w:ascii="Helvetica" w:hAnsi="Helvetica"/>
          <w:b/>
          <w:spacing w:val="-2"/>
        </w:rPr>
      </w:pPr>
    </w:p>
    <w:p w14:paraId="1012FE3A"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3AFB689"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6FA79D7" w14:textId="77777777" w:rsidR="00CB6720" w:rsidRDefault="00CB6720" w:rsidP="00CB6720">
      <w:pPr>
        <w:spacing w:before="120"/>
        <w:outlineLvl w:val="0"/>
        <w:rPr>
          <w:rFonts w:ascii="Helvetica" w:hAnsi="Helvetica"/>
          <w:b/>
          <w:spacing w:val="-2"/>
        </w:rPr>
      </w:pPr>
    </w:p>
    <w:p w14:paraId="1220FF4E" w14:textId="77777777" w:rsidR="00CB6720" w:rsidRDefault="00CB6720" w:rsidP="00CB6720">
      <w:pPr>
        <w:spacing w:before="120"/>
        <w:outlineLvl w:val="0"/>
        <w:rPr>
          <w:rFonts w:ascii="Helvetica" w:hAnsi="Helvetica"/>
          <w:b/>
          <w:spacing w:val="-2"/>
        </w:rPr>
      </w:pPr>
    </w:p>
    <w:p w14:paraId="16EF10C8" w14:textId="77777777" w:rsidR="001B1AA5" w:rsidRPr="007429FB" w:rsidRDefault="001B1AA5" w:rsidP="001B1AA5">
      <w:pPr>
        <w:tabs>
          <w:tab w:val="left" w:pos="172"/>
          <w:tab w:val="left" w:pos="10062"/>
        </w:tabs>
        <w:spacing w:before="120"/>
        <w:rPr>
          <w:rFonts w:ascii="Helvetica" w:hAnsi="Helvetica"/>
          <w:spacing w:val="-2"/>
          <w:u w:val="single"/>
        </w:rPr>
      </w:pPr>
    </w:p>
    <w:p w14:paraId="6C637A08"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3F4D79A5"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1A4088C8" w14:textId="77777777" w:rsidR="00CB6720" w:rsidRDefault="00CB6720" w:rsidP="00CB6720">
      <w:pPr>
        <w:spacing w:before="120"/>
        <w:outlineLvl w:val="0"/>
        <w:rPr>
          <w:rFonts w:ascii="Helvetica" w:hAnsi="Helvetica"/>
          <w:b/>
          <w:spacing w:val="-2"/>
        </w:rPr>
      </w:pPr>
    </w:p>
    <w:p w14:paraId="38CC3254" w14:textId="77777777" w:rsidR="00CB6720" w:rsidRDefault="00CB6720" w:rsidP="00CB6720">
      <w:pPr>
        <w:spacing w:before="120"/>
        <w:outlineLvl w:val="0"/>
        <w:rPr>
          <w:rFonts w:ascii="Helvetica" w:hAnsi="Helvetica"/>
          <w:b/>
          <w:spacing w:val="-2"/>
        </w:rPr>
      </w:pPr>
    </w:p>
    <w:p w14:paraId="0CB399E9" w14:textId="77777777" w:rsidR="001B1AA5" w:rsidRPr="007429FB" w:rsidRDefault="001B1AA5" w:rsidP="001B1AA5">
      <w:pPr>
        <w:spacing w:before="120"/>
        <w:rPr>
          <w:rFonts w:ascii="Helvetica" w:hAnsi="Helvetica"/>
          <w:b/>
          <w:spacing w:val="-2"/>
        </w:rPr>
      </w:pPr>
    </w:p>
    <w:p w14:paraId="61242781" w14:textId="77777777" w:rsidR="00CB6720" w:rsidRPr="007429FB" w:rsidRDefault="00CB6720" w:rsidP="00CB6720">
      <w:pPr>
        <w:tabs>
          <w:tab w:val="left" w:pos="774"/>
          <w:tab w:val="left" w:pos="946"/>
          <w:tab w:val="left" w:pos="2838"/>
          <w:tab w:val="left" w:pos="3182"/>
          <w:tab w:val="left" w:pos="4730"/>
          <w:tab w:val="left" w:pos="4902"/>
          <w:tab w:val="left" w:pos="10062"/>
        </w:tabs>
        <w:spacing w:before="120"/>
        <w:outlineLvl w:val="0"/>
        <w:rPr>
          <w:rFonts w:ascii="Helvetica" w:hAnsi="Helvetica"/>
          <w:b/>
          <w:spacing w:val="-2"/>
          <w:u w:val="single"/>
        </w:rPr>
      </w:pPr>
      <w:r w:rsidRPr="007429FB">
        <w:rPr>
          <w:rFonts w:ascii="Helvetica" w:hAnsi="Helvetica"/>
          <w:b/>
          <w:spacing w:val="-2"/>
        </w:rPr>
        <w:t>Year:</w:t>
      </w:r>
      <w:r>
        <w:rPr>
          <w:rFonts w:ascii="Helvetica" w:hAnsi="Helvetica"/>
          <w:b/>
          <w:spacing w:val="-2"/>
        </w:rPr>
        <w:t xml:space="preserve"> </w:t>
      </w:r>
      <w:r w:rsidR="001E4855">
        <w:rPr>
          <w:rFonts w:ascii="Helvetica" w:hAnsi="Helvetica"/>
          <w:b/>
          <w:spacing w:val="-2"/>
        </w:rPr>
        <w:fldChar w:fldCharType="begin">
          <w:ffData>
            <w:name w:val="Text13"/>
            <w:enabled/>
            <w:calcOnExit w:val="0"/>
            <w:textInput>
              <w:maxLength w:val="1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r w:rsidRPr="007429FB">
        <w:rPr>
          <w:rFonts w:ascii="Helvetica" w:hAnsi="Helvetica"/>
          <w:b/>
          <w:spacing w:val="-2"/>
        </w:rPr>
        <w:tab/>
      </w:r>
      <w:r>
        <w:rPr>
          <w:rFonts w:ascii="Helvetica" w:hAnsi="Helvetica"/>
          <w:b/>
          <w:spacing w:val="-2"/>
        </w:rPr>
        <w:t xml:space="preserve">     </w:t>
      </w:r>
      <w:r w:rsidRPr="007429FB">
        <w:rPr>
          <w:rFonts w:ascii="Helvetica" w:hAnsi="Helvetica"/>
          <w:b/>
          <w:spacing w:val="-2"/>
        </w:rPr>
        <w:tab/>
        <w:t>Association:</w:t>
      </w:r>
      <w:r w:rsidRPr="007429FB">
        <w:rPr>
          <w:rFonts w:ascii="Helvetica" w:hAnsi="Helvetica"/>
          <w:b/>
          <w:spacing w:val="-2"/>
        </w:rPr>
        <w:tab/>
      </w:r>
      <w:r w:rsidR="001E4855">
        <w:rPr>
          <w:rFonts w:ascii="Helvetica" w:hAnsi="Helvetica"/>
          <w:b/>
          <w:spacing w:val="-2"/>
        </w:rPr>
        <w:fldChar w:fldCharType="begin">
          <w:ffData>
            <w:name w:val="Text14"/>
            <w:enabled/>
            <w:calcOnExit w:val="0"/>
            <w:textInput>
              <w:maxLength w:val="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30C71FB" w14:textId="77777777" w:rsidR="00CB6720" w:rsidRDefault="00CB6720" w:rsidP="00CB6720">
      <w:pPr>
        <w:spacing w:before="120"/>
        <w:outlineLvl w:val="0"/>
        <w:rPr>
          <w:rFonts w:ascii="Helvetica" w:hAnsi="Helvetica"/>
          <w:b/>
          <w:spacing w:val="-2"/>
        </w:rPr>
      </w:pPr>
      <w:r w:rsidRPr="007429FB">
        <w:rPr>
          <w:rFonts w:ascii="Helvetica" w:hAnsi="Helvetica"/>
          <w:b/>
          <w:spacing w:val="-2"/>
        </w:rPr>
        <w:t>Position held and remarks:</w:t>
      </w:r>
      <w:r w:rsidR="001E4855">
        <w:rPr>
          <w:rFonts w:ascii="Helvetica" w:hAnsi="Helvetica"/>
          <w:b/>
          <w:spacing w:val="-2"/>
        </w:rPr>
        <w:fldChar w:fldCharType="begin">
          <w:ffData>
            <w:name w:val="Text15"/>
            <w:enabled/>
            <w:calcOnExit w:val="0"/>
            <w:textInput>
              <w:maxLength w:val="150"/>
            </w:textInput>
          </w:ffData>
        </w:fldChar>
      </w:r>
      <w:r>
        <w:rPr>
          <w:rFonts w:ascii="Helvetica" w:hAnsi="Helvetica"/>
          <w:b/>
          <w:spacing w:val="-2"/>
        </w:rPr>
        <w:instrText xml:space="preserve"> FORMTEXT </w:instrText>
      </w:r>
      <w:r w:rsidR="001E4855">
        <w:rPr>
          <w:rFonts w:ascii="Helvetica" w:hAnsi="Helvetica"/>
          <w:b/>
          <w:spacing w:val="-2"/>
        </w:rPr>
      </w:r>
      <w:r w:rsidR="001E4855">
        <w:rPr>
          <w:rFonts w:ascii="Helvetica" w:hAnsi="Helvetica"/>
          <w:b/>
          <w:spacing w:val="-2"/>
        </w:rPr>
        <w:fldChar w:fldCharType="separate"/>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Pr>
          <w:rFonts w:ascii="Helvetica" w:hAnsi="Helvetica"/>
          <w:b/>
          <w:noProof/>
          <w:spacing w:val="-2"/>
        </w:rPr>
        <w:t> </w:t>
      </w:r>
      <w:r w:rsidR="001E4855">
        <w:rPr>
          <w:rFonts w:ascii="Helvetica" w:hAnsi="Helvetica"/>
          <w:b/>
          <w:spacing w:val="-2"/>
        </w:rPr>
        <w:fldChar w:fldCharType="end"/>
      </w:r>
    </w:p>
    <w:p w14:paraId="4F7D7629" w14:textId="77777777" w:rsidR="009100CE" w:rsidRDefault="009100CE" w:rsidP="00CB6720">
      <w:pPr>
        <w:spacing w:before="120"/>
        <w:outlineLvl w:val="0"/>
        <w:rPr>
          <w:rFonts w:ascii="Helvetica" w:hAnsi="Helvetica"/>
          <w:b/>
          <w:spacing w:val="-2"/>
        </w:rPr>
      </w:pPr>
    </w:p>
    <w:p w14:paraId="1B2AE3C8" w14:textId="77777777" w:rsidR="00CB6720" w:rsidRDefault="00CB6720" w:rsidP="00CB6720">
      <w:pPr>
        <w:spacing w:before="120"/>
        <w:outlineLvl w:val="0"/>
        <w:rPr>
          <w:rFonts w:ascii="Helvetica" w:hAnsi="Helvetica"/>
          <w:b/>
          <w:spacing w:val="-2"/>
        </w:rPr>
      </w:pPr>
    </w:p>
    <w:p w14:paraId="57711DD0" w14:textId="042AC52A" w:rsidR="002D1A14" w:rsidRDefault="002D1A14">
      <w:pPr>
        <w:rPr>
          <w:b/>
          <w:sz w:val="32"/>
          <w:szCs w:val="32"/>
        </w:rPr>
      </w:pPr>
      <w:r>
        <w:rPr>
          <w:b/>
          <w:sz w:val="32"/>
          <w:szCs w:val="32"/>
        </w:rPr>
        <w:br w:type="page"/>
      </w:r>
    </w:p>
    <w:tbl>
      <w:tblPr>
        <w:tblW w:w="10620" w:type="dxa"/>
        <w:tblBorders>
          <w:top w:val="nil"/>
          <w:left w:val="nil"/>
          <w:bottom w:val="nil"/>
          <w:right w:val="nil"/>
        </w:tblBorders>
        <w:tblLayout w:type="fixed"/>
        <w:tblLook w:val="0000" w:firstRow="0" w:lastRow="0" w:firstColumn="0" w:lastColumn="0" w:noHBand="0" w:noVBand="0"/>
      </w:tblPr>
      <w:tblGrid>
        <w:gridCol w:w="10620"/>
      </w:tblGrid>
      <w:tr w:rsidR="002D1A14" w14:paraId="2192A836" w14:textId="77777777" w:rsidTr="00417789">
        <w:trPr>
          <w:trHeight w:val="802"/>
        </w:trPr>
        <w:tc>
          <w:tcPr>
            <w:tcW w:w="10620" w:type="dxa"/>
          </w:tcPr>
          <w:p w14:paraId="3BB85DFA" w14:textId="10DE17BE" w:rsidR="003A044A" w:rsidRPr="003A044A" w:rsidRDefault="003A044A" w:rsidP="003A044A">
            <w:pPr>
              <w:autoSpaceDE w:val="0"/>
              <w:autoSpaceDN w:val="0"/>
              <w:adjustRightInd w:val="0"/>
              <w:rPr>
                <w:rFonts w:ascii="Fjalla One" w:hAnsi="Fjalla One" w:cs="Fjalla One"/>
                <w:color w:val="000000"/>
                <w:sz w:val="36"/>
                <w:szCs w:val="36"/>
              </w:rPr>
            </w:pPr>
            <w:r w:rsidRPr="003A044A">
              <w:rPr>
                <w:rFonts w:ascii="Open Sans" w:hAnsi="Open Sans" w:cs="Open Sans"/>
                <w:color w:val="000000"/>
              </w:rPr>
              <w:lastRenderedPageBreak/>
              <w:t xml:space="preserve"> </w:t>
            </w:r>
            <w:r w:rsidRPr="003A044A">
              <w:rPr>
                <w:rFonts w:ascii="Fjalla One" w:hAnsi="Fjalla One" w:cs="Fjalla One"/>
                <w:color w:val="000000"/>
                <w:sz w:val="36"/>
                <w:szCs w:val="36"/>
              </w:rPr>
              <w:t xml:space="preserve">TEAM OFFICIAL QUALIFICATION REQUIREMENTS </w:t>
            </w:r>
            <w:r w:rsidRPr="003A044A">
              <w:rPr>
                <w:rFonts w:ascii="Open Sans" w:hAnsi="Open Sans" w:cs="Open Sans"/>
                <w:color w:val="000000"/>
                <w:sz w:val="23"/>
                <w:szCs w:val="23"/>
              </w:rPr>
              <w:t xml:space="preserve">2019-2020 </w:t>
            </w:r>
          </w:p>
          <w:p w14:paraId="2AFA0B0D"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9"/>
                <w:szCs w:val="19"/>
              </w:rPr>
              <w:t xml:space="preserve">• </w:t>
            </w:r>
            <w:r w:rsidRPr="003A044A">
              <w:rPr>
                <w:rFonts w:ascii="Open Sans" w:hAnsi="Open Sans" w:cs="Open Sans"/>
                <w:color w:val="000000"/>
                <w:sz w:val="17"/>
                <w:szCs w:val="17"/>
              </w:rPr>
              <w:t xml:space="preserve">All qualifications listed are the </w:t>
            </w:r>
            <w:r w:rsidRPr="003A044A">
              <w:rPr>
                <w:rFonts w:ascii="Open Sans" w:hAnsi="Open Sans" w:cs="Open Sans"/>
                <w:b/>
                <w:bCs/>
                <w:color w:val="000000"/>
                <w:sz w:val="17"/>
                <w:szCs w:val="17"/>
              </w:rPr>
              <w:t xml:space="preserve">MINIMUM REQUIREMENT </w:t>
            </w:r>
          </w:p>
          <w:p w14:paraId="2D509B1A"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9"/>
                <w:szCs w:val="19"/>
              </w:rPr>
              <w:t xml:space="preserve">• </w:t>
            </w:r>
            <w:r w:rsidRPr="003A044A">
              <w:rPr>
                <w:rFonts w:ascii="Open Sans" w:hAnsi="Open Sans" w:cs="Open Sans"/>
                <w:color w:val="000000"/>
                <w:sz w:val="17"/>
                <w:szCs w:val="17"/>
              </w:rPr>
              <w:t xml:space="preserve">All Team Officials (Coach, Trainer, &amp; Manager) require Respect in Sport (RiS) - Activity Leader or Speak Out! </w:t>
            </w:r>
          </w:p>
          <w:p w14:paraId="085AF5A3"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9"/>
                <w:szCs w:val="19"/>
              </w:rPr>
              <w:t xml:space="preserve">• </w:t>
            </w:r>
            <w:r w:rsidRPr="003A044A">
              <w:rPr>
                <w:rFonts w:ascii="Open Sans" w:hAnsi="Open Sans" w:cs="Open Sans"/>
                <w:color w:val="000000"/>
                <w:sz w:val="17"/>
                <w:szCs w:val="17"/>
              </w:rPr>
              <w:t xml:space="preserve">All Team Officials (Coach, Trainer, &amp; Manager) require Gender Identity &amp; Expression Course </w:t>
            </w:r>
          </w:p>
          <w:p w14:paraId="248E22BE"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9"/>
                <w:szCs w:val="19"/>
              </w:rPr>
              <w:t xml:space="preserve">• </w:t>
            </w:r>
            <w:r w:rsidRPr="003A044A">
              <w:rPr>
                <w:rFonts w:ascii="Open Sans" w:hAnsi="Open Sans" w:cs="Open Sans"/>
                <w:color w:val="000000"/>
                <w:sz w:val="17"/>
                <w:szCs w:val="17"/>
              </w:rPr>
              <w:t xml:space="preserve">All qualifications must be registered with the OMHA </w:t>
            </w:r>
          </w:p>
          <w:tbl>
            <w:tblPr>
              <w:tblW w:w="0" w:type="auto"/>
              <w:tblBorders>
                <w:top w:val="nil"/>
                <w:left w:val="nil"/>
                <w:bottom w:val="nil"/>
                <w:right w:val="nil"/>
              </w:tblBorders>
              <w:tblLayout w:type="fixed"/>
              <w:tblLook w:val="0000" w:firstRow="0" w:lastRow="0" w:firstColumn="0" w:lastColumn="0" w:noHBand="0" w:noVBand="0"/>
            </w:tblPr>
            <w:tblGrid>
              <w:gridCol w:w="2089"/>
              <w:gridCol w:w="2089"/>
              <w:gridCol w:w="2089"/>
              <w:gridCol w:w="2089"/>
              <w:gridCol w:w="2089"/>
            </w:tblGrid>
            <w:tr w:rsidR="003A044A" w:rsidRPr="003A044A" w14:paraId="0477F4E6" w14:textId="77777777">
              <w:trPr>
                <w:trHeight w:val="167"/>
              </w:trPr>
              <w:tc>
                <w:tcPr>
                  <w:tcW w:w="2089" w:type="dxa"/>
                </w:tcPr>
                <w:p w14:paraId="7BD79329" w14:textId="77777777" w:rsidR="003A044A" w:rsidRPr="003A044A" w:rsidRDefault="003A044A" w:rsidP="003A044A">
                  <w:pPr>
                    <w:autoSpaceDE w:val="0"/>
                    <w:autoSpaceDN w:val="0"/>
                    <w:adjustRightInd w:val="0"/>
                    <w:rPr>
                      <w:rFonts w:ascii="Calibri" w:hAnsi="Calibri" w:cs="Calibri"/>
                      <w:color w:val="000000"/>
                      <w:sz w:val="20"/>
                      <w:szCs w:val="20"/>
                    </w:rPr>
                  </w:pPr>
                  <w:r w:rsidRPr="003A044A">
                    <w:rPr>
                      <w:rFonts w:ascii="Calibri" w:hAnsi="Calibri" w:cs="Calibri"/>
                      <w:b/>
                      <w:bCs/>
                      <w:color w:val="000000"/>
                      <w:sz w:val="20"/>
                      <w:szCs w:val="20"/>
                    </w:rPr>
                    <w:t xml:space="preserve">DIVISION </w:t>
                  </w:r>
                </w:p>
              </w:tc>
              <w:tc>
                <w:tcPr>
                  <w:tcW w:w="2089" w:type="dxa"/>
                </w:tcPr>
                <w:p w14:paraId="18357852" w14:textId="77777777" w:rsidR="003A044A" w:rsidRPr="003A044A" w:rsidRDefault="003A044A" w:rsidP="003A044A">
                  <w:pPr>
                    <w:autoSpaceDE w:val="0"/>
                    <w:autoSpaceDN w:val="0"/>
                    <w:adjustRightInd w:val="0"/>
                    <w:rPr>
                      <w:rFonts w:ascii="Calibri" w:hAnsi="Calibri" w:cs="Calibri"/>
                      <w:color w:val="000000"/>
                      <w:sz w:val="20"/>
                      <w:szCs w:val="20"/>
                    </w:rPr>
                  </w:pPr>
                  <w:r w:rsidRPr="003A044A">
                    <w:rPr>
                      <w:rFonts w:ascii="Calibri" w:hAnsi="Calibri" w:cs="Calibri"/>
                      <w:b/>
                      <w:bCs/>
                      <w:color w:val="000000"/>
                      <w:sz w:val="20"/>
                      <w:szCs w:val="20"/>
                    </w:rPr>
                    <w:t xml:space="preserve">CATEGORY </w:t>
                  </w:r>
                </w:p>
              </w:tc>
              <w:tc>
                <w:tcPr>
                  <w:tcW w:w="2089" w:type="dxa"/>
                </w:tcPr>
                <w:p w14:paraId="56558EF8" w14:textId="77777777" w:rsidR="003A044A" w:rsidRPr="003A044A" w:rsidRDefault="003A044A" w:rsidP="003A044A">
                  <w:pPr>
                    <w:autoSpaceDE w:val="0"/>
                    <w:autoSpaceDN w:val="0"/>
                    <w:adjustRightInd w:val="0"/>
                    <w:rPr>
                      <w:rFonts w:ascii="Calibri" w:hAnsi="Calibri" w:cs="Calibri"/>
                      <w:color w:val="000000"/>
                      <w:sz w:val="20"/>
                      <w:szCs w:val="20"/>
                    </w:rPr>
                  </w:pPr>
                  <w:r w:rsidRPr="003A044A">
                    <w:rPr>
                      <w:rFonts w:ascii="Calibri" w:hAnsi="Calibri" w:cs="Calibri"/>
                      <w:b/>
                      <w:bCs/>
                      <w:color w:val="000000"/>
                      <w:sz w:val="20"/>
                      <w:szCs w:val="20"/>
                    </w:rPr>
                    <w:t xml:space="preserve">HEAD COACH </w:t>
                  </w:r>
                </w:p>
              </w:tc>
              <w:tc>
                <w:tcPr>
                  <w:tcW w:w="2089" w:type="dxa"/>
                </w:tcPr>
                <w:p w14:paraId="2B5AAE3D" w14:textId="77777777" w:rsidR="003A044A" w:rsidRPr="003A044A" w:rsidRDefault="003A044A" w:rsidP="003A044A">
                  <w:pPr>
                    <w:autoSpaceDE w:val="0"/>
                    <w:autoSpaceDN w:val="0"/>
                    <w:adjustRightInd w:val="0"/>
                    <w:rPr>
                      <w:rFonts w:ascii="Calibri" w:hAnsi="Calibri" w:cs="Calibri"/>
                      <w:color w:val="000000"/>
                      <w:sz w:val="20"/>
                      <w:szCs w:val="20"/>
                    </w:rPr>
                  </w:pPr>
                  <w:r w:rsidRPr="003A044A">
                    <w:rPr>
                      <w:rFonts w:ascii="Calibri" w:hAnsi="Calibri" w:cs="Calibri"/>
                      <w:b/>
                      <w:bCs/>
                      <w:color w:val="000000"/>
                      <w:sz w:val="20"/>
                      <w:szCs w:val="20"/>
                    </w:rPr>
                    <w:t xml:space="preserve">ASSISTANT COACH </w:t>
                  </w:r>
                </w:p>
              </w:tc>
              <w:tc>
                <w:tcPr>
                  <w:tcW w:w="2089" w:type="dxa"/>
                </w:tcPr>
                <w:p w14:paraId="50DB3473" w14:textId="77777777" w:rsidR="003A044A" w:rsidRPr="003A044A" w:rsidRDefault="003A044A" w:rsidP="003A044A">
                  <w:pPr>
                    <w:autoSpaceDE w:val="0"/>
                    <w:autoSpaceDN w:val="0"/>
                    <w:adjustRightInd w:val="0"/>
                    <w:rPr>
                      <w:rFonts w:ascii="Calibri" w:hAnsi="Calibri" w:cs="Calibri"/>
                      <w:color w:val="000000"/>
                      <w:sz w:val="20"/>
                      <w:szCs w:val="20"/>
                    </w:rPr>
                  </w:pPr>
                  <w:r w:rsidRPr="003A044A">
                    <w:rPr>
                      <w:rFonts w:ascii="Calibri" w:hAnsi="Calibri" w:cs="Calibri"/>
                      <w:b/>
                      <w:bCs/>
                      <w:color w:val="000000"/>
                      <w:sz w:val="20"/>
                      <w:szCs w:val="20"/>
                    </w:rPr>
                    <w:t xml:space="preserve">TRAINER </w:t>
                  </w:r>
                </w:p>
              </w:tc>
            </w:tr>
            <w:tr w:rsidR="003A044A" w:rsidRPr="003A044A" w14:paraId="15F6BF42" w14:textId="77777777">
              <w:trPr>
                <w:trHeight w:val="343"/>
              </w:trPr>
              <w:tc>
                <w:tcPr>
                  <w:tcW w:w="2089" w:type="dxa"/>
                </w:tcPr>
                <w:p w14:paraId="08FADC39"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INITIATION </w:t>
                  </w:r>
                </w:p>
                <w:p w14:paraId="1ADF20D2"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NOVICE </w:t>
                  </w:r>
                </w:p>
                <w:p w14:paraId="7CFACEE9"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NOVICE </w:t>
                  </w:r>
                </w:p>
              </w:tc>
              <w:tc>
                <w:tcPr>
                  <w:tcW w:w="2089" w:type="dxa"/>
                </w:tcPr>
                <w:p w14:paraId="3CE0AA72"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ALL </w:t>
                  </w:r>
                </w:p>
              </w:tc>
              <w:tc>
                <w:tcPr>
                  <w:tcW w:w="2089" w:type="dxa"/>
                </w:tcPr>
                <w:p w14:paraId="11F79D2D"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Coach 1-Intro to Coach </w:t>
                  </w:r>
                </w:p>
                <w:p w14:paraId="63557EF1"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1 </w:t>
                  </w:r>
                </w:p>
              </w:tc>
              <w:tc>
                <w:tcPr>
                  <w:tcW w:w="2089" w:type="dxa"/>
                </w:tcPr>
                <w:p w14:paraId="61F3DB36"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Coach 1-Intro to Coach </w:t>
                  </w:r>
                </w:p>
                <w:p w14:paraId="632D8387"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1 </w:t>
                  </w:r>
                </w:p>
              </w:tc>
              <w:tc>
                <w:tcPr>
                  <w:tcW w:w="2089" w:type="dxa"/>
                </w:tcPr>
                <w:p w14:paraId="641BB4DF"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HTCP Level 1 </w:t>
                  </w:r>
                </w:p>
              </w:tc>
            </w:tr>
            <w:tr w:rsidR="003A044A" w:rsidRPr="003A044A" w14:paraId="6E5F6782" w14:textId="77777777">
              <w:trPr>
                <w:trHeight w:val="228"/>
              </w:trPr>
              <w:tc>
                <w:tcPr>
                  <w:tcW w:w="2089" w:type="dxa"/>
                </w:tcPr>
                <w:p w14:paraId="3613FE33"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ATOM ATOM </w:t>
                  </w:r>
                </w:p>
              </w:tc>
              <w:tc>
                <w:tcPr>
                  <w:tcW w:w="2089" w:type="dxa"/>
                </w:tcPr>
                <w:p w14:paraId="380BBF59"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ALL </w:t>
                  </w:r>
                </w:p>
              </w:tc>
              <w:tc>
                <w:tcPr>
                  <w:tcW w:w="2089" w:type="dxa"/>
                </w:tcPr>
                <w:p w14:paraId="35B8847C"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Coach 2-Coach Level </w:t>
                  </w:r>
                </w:p>
                <w:p w14:paraId="02BF6A02"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2 </w:t>
                  </w:r>
                </w:p>
              </w:tc>
              <w:tc>
                <w:tcPr>
                  <w:tcW w:w="2089" w:type="dxa"/>
                </w:tcPr>
                <w:p w14:paraId="045283DB"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Coach 2-Coach Level </w:t>
                  </w:r>
                </w:p>
                <w:p w14:paraId="6C9913B8"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2 </w:t>
                  </w:r>
                </w:p>
              </w:tc>
              <w:tc>
                <w:tcPr>
                  <w:tcW w:w="2089" w:type="dxa"/>
                </w:tcPr>
                <w:p w14:paraId="47965C4A"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HTCP Level 1 </w:t>
                  </w:r>
                </w:p>
              </w:tc>
            </w:tr>
            <w:tr w:rsidR="003A044A" w:rsidRPr="003A044A" w14:paraId="423417B7" w14:textId="77777777">
              <w:trPr>
                <w:trHeight w:val="460"/>
              </w:trPr>
              <w:tc>
                <w:tcPr>
                  <w:tcW w:w="2089" w:type="dxa"/>
                </w:tcPr>
                <w:p w14:paraId="5D12E441"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PEEWEE | PEEWEE </w:t>
                  </w:r>
                </w:p>
                <w:p w14:paraId="38CB7F89"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BANTAM | BANTAM </w:t>
                  </w:r>
                </w:p>
                <w:p w14:paraId="71E87027"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MIDGET | MIDGET </w:t>
                  </w:r>
                </w:p>
                <w:p w14:paraId="7D2369A5"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JUVENILE </w:t>
                  </w:r>
                </w:p>
              </w:tc>
              <w:tc>
                <w:tcPr>
                  <w:tcW w:w="2089" w:type="dxa"/>
                </w:tcPr>
                <w:p w14:paraId="5298EB48"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House League (HL) </w:t>
                  </w:r>
                </w:p>
                <w:p w14:paraId="4F870B3D"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Local League (LL) </w:t>
                  </w:r>
                </w:p>
                <w:p w14:paraId="0AC6F416"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Development (MD) </w:t>
                  </w:r>
                </w:p>
                <w:p w14:paraId="0D8EAA11"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Rostered Select (RS) </w:t>
                  </w:r>
                </w:p>
              </w:tc>
              <w:tc>
                <w:tcPr>
                  <w:tcW w:w="2089" w:type="dxa"/>
                </w:tcPr>
                <w:p w14:paraId="351EF8E3"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Coach 2-Coach Level </w:t>
                  </w:r>
                </w:p>
                <w:p w14:paraId="003EE47A"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2 </w:t>
                  </w:r>
                </w:p>
              </w:tc>
              <w:tc>
                <w:tcPr>
                  <w:tcW w:w="2089" w:type="dxa"/>
                </w:tcPr>
                <w:p w14:paraId="07CFBECB"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Coach 2-Coach Level </w:t>
                  </w:r>
                </w:p>
                <w:p w14:paraId="47D71424"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2 </w:t>
                  </w:r>
                </w:p>
              </w:tc>
              <w:tc>
                <w:tcPr>
                  <w:tcW w:w="2089" w:type="dxa"/>
                </w:tcPr>
                <w:p w14:paraId="212C793F"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HTCP Level 1 </w:t>
                  </w:r>
                </w:p>
              </w:tc>
            </w:tr>
            <w:tr w:rsidR="003A044A" w:rsidRPr="003A044A" w14:paraId="69D325C1" w14:textId="77777777">
              <w:trPr>
                <w:trHeight w:val="459"/>
              </w:trPr>
              <w:tc>
                <w:tcPr>
                  <w:tcW w:w="2089" w:type="dxa"/>
                </w:tcPr>
                <w:p w14:paraId="637E994D"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PEEWEE | PEEWEE </w:t>
                  </w:r>
                </w:p>
                <w:p w14:paraId="0ACC064D"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BANTAM | BANTAM </w:t>
                  </w:r>
                </w:p>
                <w:p w14:paraId="501A7DF4"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MIDGET | MIDGET </w:t>
                  </w:r>
                </w:p>
                <w:p w14:paraId="235EEC82"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JUVENILE </w:t>
                  </w:r>
                </w:p>
              </w:tc>
              <w:tc>
                <w:tcPr>
                  <w:tcW w:w="2089" w:type="dxa"/>
                </w:tcPr>
                <w:p w14:paraId="0BA3FC2A"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BB/B/CC/C/DD </w:t>
                  </w:r>
                </w:p>
                <w:p w14:paraId="2D0D8EEE"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(Includes AE) </w:t>
                  </w:r>
                </w:p>
              </w:tc>
              <w:tc>
                <w:tcPr>
                  <w:tcW w:w="2089" w:type="dxa"/>
                </w:tcPr>
                <w:p w14:paraId="7C3118B9"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Development 1 </w:t>
                  </w:r>
                </w:p>
                <w:p w14:paraId="028E705D"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3 </w:t>
                  </w:r>
                </w:p>
              </w:tc>
              <w:tc>
                <w:tcPr>
                  <w:tcW w:w="2089" w:type="dxa"/>
                </w:tcPr>
                <w:p w14:paraId="2D795CB4"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Development 1 </w:t>
                  </w:r>
                </w:p>
                <w:p w14:paraId="23E632B9"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3 </w:t>
                  </w:r>
                </w:p>
              </w:tc>
              <w:tc>
                <w:tcPr>
                  <w:tcW w:w="2089" w:type="dxa"/>
                </w:tcPr>
                <w:p w14:paraId="513498B5"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HTCP Level 1 </w:t>
                  </w:r>
                </w:p>
              </w:tc>
            </w:tr>
            <w:tr w:rsidR="003A044A" w:rsidRPr="003A044A" w14:paraId="498F98C8" w14:textId="77777777">
              <w:trPr>
                <w:trHeight w:val="227"/>
              </w:trPr>
              <w:tc>
                <w:tcPr>
                  <w:tcW w:w="2089" w:type="dxa"/>
                </w:tcPr>
                <w:p w14:paraId="645C3A52"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PEEWEE | PEEWEE </w:t>
                  </w:r>
                </w:p>
                <w:p w14:paraId="41365A7E"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JUVENILE </w:t>
                  </w:r>
                </w:p>
              </w:tc>
              <w:tc>
                <w:tcPr>
                  <w:tcW w:w="2089" w:type="dxa"/>
                </w:tcPr>
                <w:p w14:paraId="5D3A7388"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AAA/AA/A </w:t>
                  </w:r>
                </w:p>
              </w:tc>
              <w:tc>
                <w:tcPr>
                  <w:tcW w:w="2089" w:type="dxa"/>
                </w:tcPr>
                <w:p w14:paraId="266F077E"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Development 1 </w:t>
                  </w:r>
                </w:p>
                <w:p w14:paraId="0C7F3382"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Certified </w:t>
                  </w:r>
                  <w:r w:rsidRPr="003A044A">
                    <w:rPr>
                      <w:rFonts w:ascii="Open Sans" w:hAnsi="Open Sans" w:cs="Open Sans"/>
                      <w:color w:val="000000"/>
                      <w:sz w:val="11"/>
                      <w:szCs w:val="11"/>
                    </w:rPr>
                    <w:t xml:space="preserve">4 </w:t>
                  </w:r>
                </w:p>
              </w:tc>
              <w:tc>
                <w:tcPr>
                  <w:tcW w:w="2089" w:type="dxa"/>
                </w:tcPr>
                <w:p w14:paraId="06E7C7B0"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Development 1 </w:t>
                  </w:r>
                </w:p>
                <w:p w14:paraId="04E46D07"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3 </w:t>
                  </w:r>
                </w:p>
              </w:tc>
              <w:tc>
                <w:tcPr>
                  <w:tcW w:w="2089" w:type="dxa"/>
                </w:tcPr>
                <w:p w14:paraId="4A3760F6"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HTCP Level 1 </w:t>
                  </w:r>
                </w:p>
              </w:tc>
            </w:tr>
            <w:tr w:rsidR="003A044A" w:rsidRPr="003A044A" w14:paraId="4877AA85" w14:textId="77777777">
              <w:trPr>
                <w:trHeight w:val="236"/>
              </w:trPr>
              <w:tc>
                <w:tcPr>
                  <w:tcW w:w="2089" w:type="dxa"/>
                </w:tcPr>
                <w:p w14:paraId="24E4FB36"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BANTAM | BANTAM </w:t>
                  </w:r>
                </w:p>
                <w:p w14:paraId="7F861630"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MIDGET | MIDGET </w:t>
                  </w:r>
                </w:p>
              </w:tc>
              <w:tc>
                <w:tcPr>
                  <w:tcW w:w="2089" w:type="dxa"/>
                </w:tcPr>
                <w:p w14:paraId="560E2BE4"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AA/A </w:t>
                  </w:r>
                </w:p>
              </w:tc>
              <w:tc>
                <w:tcPr>
                  <w:tcW w:w="2089" w:type="dxa"/>
                </w:tcPr>
                <w:p w14:paraId="78B6BECA"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Development 1 </w:t>
                  </w:r>
                </w:p>
                <w:p w14:paraId="15C239FB"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Certified </w:t>
                  </w:r>
                  <w:r w:rsidRPr="003A044A">
                    <w:rPr>
                      <w:rFonts w:ascii="Open Sans" w:hAnsi="Open Sans" w:cs="Open Sans"/>
                      <w:color w:val="000000"/>
                      <w:sz w:val="11"/>
                      <w:szCs w:val="11"/>
                    </w:rPr>
                    <w:t xml:space="preserve">4 </w:t>
                  </w:r>
                </w:p>
              </w:tc>
              <w:tc>
                <w:tcPr>
                  <w:tcW w:w="2089" w:type="dxa"/>
                </w:tcPr>
                <w:p w14:paraId="5737098E"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Development 1 </w:t>
                  </w:r>
                </w:p>
                <w:p w14:paraId="75766F57"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3 </w:t>
                  </w:r>
                </w:p>
              </w:tc>
              <w:tc>
                <w:tcPr>
                  <w:tcW w:w="2089" w:type="dxa"/>
                </w:tcPr>
                <w:p w14:paraId="5B9A45E1"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HTCP Level 1 </w:t>
                  </w:r>
                </w:p>
              </w:tc>
            </w:tr>
            <w:tr w:rsidR="003A044A" w:rsidRPr="003A044A" w14:paraId="516F4156" w14:textId="77777777">
              <w:trPr>
                <w:trHeight w:val="227"/>
              </w:trPr>
              <w:tc>
                <w:tcPr>
                  <w:tcW w:w="2089" w:type="dxa"/>
                </w:tcPr>
                <w:p w14:paraId="31D58BBB"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BANTAM | BANTAM </w:t>
                  </w:r>
                </w:p>
                <w:p w14:paraId="685E4F7C"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MINOR MIDGET | MIDGET </w:t>
                  </w:r>
                </w:p>
              </w:tc>
              <w:tc>
                <w:tcPr>
                  <w:tcW w:w="2089" w:type="dxa"/>
                </w:tcPr>
                <w:p w14:paraId="051C3DFD"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AAA </w:t>
                  </w:r>
                </w:p>
              </w:tc>
              <w:tc>
                <w:tcPr>
                  <w:tcW w:w="2089" w:type="dxa"/>
                </w:tcPr>
                <w:p w14:paraId="2782C2A4"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High Performance 1 </w:t>
                  </w:r>
                </w:p>
                <w:p w14:paraId="5E71DC1A"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Certified </w:t>
                  </w:r>
                  <w:r w:rsidRPr="003A044A">
                    <w:rPr>
                      <w:rFonts w:ascii="Open Sans" w:hAnsi="Open Sans" w:cs="Open Sans"/>
                      <w:color w:val="000000"/>
                      <w:sz w:val="11"/>
                      <w:szCs w:val="11"/>
                    </w:rPr>
                    <w:t xml:space="preserve">5 </w:t>
                  </w:r>
                </w:p>
              </w:tc>
              <w:tc>
                <w:tcPr>
                  <w:tcW w:w="2089" w:type="dxa"/>
                </w:tcPr>
                <w:p w14:paraId="5115B912"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Development 1 </w:t>
                  </w:r>
                </w:p>
                <w:p w14:paraId="4969C965" w14:textId="77777777" w:rsidR="003A044A" w:rsidRPr="003A044A" w:rsidRDefault="003A044A" w:rsidP="003A044A">
                  <w:pPr>
                    <w:autoSpaceDE w:val="0"/>
                    <w:autoSpaceDN w:val="0"/>
                    <w:adjustRightInd w:val="0"/>
                    <w:rPr>
                      <w:rFonts w:ascii="Open Sans" w:hAnsi="Open Sans" w:cs="Open Sans"/>
                      <w:color w:val="000000"/>
                      <w:sz w:val="11"/>
                      <w:szCs w:val="11"/>
                    </w:rPr>
                  </w:pPr>
                  <w:r w:rsidRPr="003A044A">
                    <w:rPr>
                      <w:rFonts w:ascii="Open Sans" w:hAnsi="Open Sans" w:cs="Open Sans"/>
                      <w:color w:val="000000"/>
                      <w:sz w:val="17"/>
                      <w:szCs w:val="17"/>
                    </w:rPr>
                    <w:t xml:space="preserve">Trained </w:t>
                  </w:r>
                  <w:r w:rsidRPr="003A044A">
                    <w:rPr>
                      <w:rFonts w:ascii="Open Sans" w:hAnsi="Open Sans" w:cs="Open Sans"/>
                      <w:color w:val="000000"/>
                      <w:sz w:val="11"/>
                      <w:szCs w:val="11"/>
                    </w:rPr>
                    <w:t xml:space="preserve">3 </w:t>
                  </w:r>
                </w:p>
              </w:tc>
              <w:tc>
                <w:tcPr>
                  <w:tcW w:w="2089" w:type="dxa"/>
                </w:tcPr>
                <w:p w14:paraId="7A600A12"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HTCP Level 1 </w:t>
                  </w:r>
                </w:p>
              </w:tc>
            </w:tr>
          </w:tbl>
          <w:p w14:paraId="2F599866" w14:textId="77777777" w:rsidR="003A044A" w:rsidRPr="003A044A" w:rsidRDefault="003A044A" w:rsidP="003A044A">
            <w:pPr>
              <w:autoSpaceDE w:val="0"/>
              <w:autoSpaceDN w:val="0"/>
              <w:adjustRightInd w:val="0"/>
              <w:rPr>
                <w:rFonts w:ascii="Open Sans" w:hAnsi="Open Sans" w:cs="Open Sans"/>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620"/>
            </w:tblGrid>
            <w:tr w:rsidR="003A044A" w:rsidRPr="003A044A" w14:paraId="5CA1EDC0" w14:textId="77777777">
              <w:trPr>
                <w:trHeight w:val="125"/>
              </w:trPr>
              <w:tc>
                <w:tcPr>
                  <w:tcW w:w="10620" w:type="dxa"/>
                </w:tcPr>
                <w:p w14:paraId="1B385F04"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rPr>
                    <w:t xml:space="preserve"> </w:t>
                  </w:r>
                  <w:r w:rsidRPr="003A044A">
                    <w:rPr>
                      <w:rFonts w:ascii="Open Sans" w:hAnsi="Open Sans" w:cs="Open Sans"/>
                      <w:b/>
                      <w:bCs/>
                      <w:color w:val="000000"/>
                      <w:sz w:val="17"/>
                      <w:szCs w:val="17"/>
                    </w:rPr>
                    <w:t xml:space="preserve">COACHING QUALIFICATION LEGEND: </w:t>
                  </w:r>
                </w:p>
              </w:tc>
            </w:tr>
            <w:tr w:rsidR="003A044A" w:rsidRPr="003A044A" w14:paraId="336A9CA4" w14:textId="77777777">
              <w:trPr>
                <w:trHeight w:val="802"/>
              </w:trPr>
              <w:tc>
                <w:tcPr>
                  <w:tcW w:w="10620" w:type="dxa"/>
                </w:tcPr>
                <w:p w14:paraId="416E253A"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Calibri" w:hAnsi="Calibri" w:cs="Calibri"/>
                      <w:color w:val="000000"/>
                      <w:sz w:val="18"/>
                      <w:szCs w:val="18"/>
                    </w:rPr>
                    <w:t xml:space="preserve">1. </w:t>
                  </w:r>
                  <w:r w:rsidRPr="003A044A">
                    <w:rPr>
                      <w:rFonts w:ascii="Open Sans" w:hAnsi="Open Sans" w:cs="Open Sans"/>
                      <w:color w:val="000000"/>
                      <w:sz w:val="17"/>
                      <w:szCs w:val="17"/>
                    </w:rPr>
                    <w:t xml:space="preserve">Coaches in divisions Novice and Below </w:t>
                  </w:r>
                  <w:r w:rsidRPr="003A044A">
                    <w:rPr>
                      <w:rFonts w:ascii="Open Sans" w:hAnsi="Open Sans" w:cs="Open Sans"/>
                      <w:b/>
                      <w:bCs/>
                      <w:color w:val="000000"/>
                      <w:sz w:val="17"/>
                      <w:szCs w:val="17"/>
                    </w:rPr>
                    <w:t xml:space="preserve">must </w:t>
                  </w:r>
                  <w:r w:rsidRPr="003A044A">
                    <w:rPr>
                      <w:rFonts w:ascii="Open Sans" w:hAnsi="Open Sans" w:cs="Open Sans"/>
                      <w:color w:val="000000"/>
                      <w:sz w:val="17"/>
                      <w:szCs w:val="17"/>
                    </w:rPr>
                    <w:t xml:space="preserve">hold Coach 1-Intro to Coach qualification - </w:t>
                  </w:r>
                  <w:r w:rsidRPr="003A044A">
                    <w:rPr>
                      <w:rFonts w:ascii="Open Sans" w:hAnsi="Open Sans" w:cs="Open Sans"/>
                      <w:b/>
                      <w:bCs/>
                      <w:color w:val="000000"/>
                      <w:sz w:val="17"/>
                      <w:szCs w:val="17"/>
                    </w:rPr>
                    <w:t xml:space="preserve">No other qualifications are accepted </w:t>
                  </w:r>
                </w:p>
                <w:p w14:paraId="3996EBF3"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Calibri" w:hAnsi="Calibri" w:cs="Calibri"/>
                      <w:color w:val="000000"/>
                      <w:sz w:val="18"/>
                      <w:szCs w:val="18"/>
                    </w:rPr>
                    <w:t xml:space="preserve">2. </w:t>
                  </w:r>
                  <w:r w:rsidRPr="003A044A">
                    <w:rPr>
                      <w:rFonts w:ascii="Open Sans" w:hAnsi="Open Sans" w:cs="Open Sans"/>
                      <w:color w:val="000000"/>
                      <w:sz w:val="17"/>
                      <w:szCs w:val="17"/>
                    </w:rPr>
                    <w:t xml:space="preserve">Coach 2-Coach Level ‘Trained’ or higher: Coach 2-Coach Level ‘Trained’ or ‘Certified’; Development 1 ‘Trained’ or ‘Certified’; High Performance 1 &amp; 2 ‘Trained’ or ‘Certified’ </w:t>
                  </w:r>
                </w:p>
                <w:p w14:paraId="6DE6A6DC"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Calibri" w:hAnsi="Calibri" w:cs="Calibri"/>
                      <w:color w:val="000000"/>
                      <w:sz w:val="18"/>
                      <w:szCs w:val="18"/>
                    </w:rPr>
                    <w:t xml:space="preserve">3. </w:t>
                  </w:r>
                  <w:r w:rsidRPr="003A044A">
                    <w:rPr>
                      <w:rFonts w:ascii="Open Sans" w:hAnsi="Open Sans" w:cs="Open Sans"/>
                      <w:color w:val="000000"/>
                      <w:sz w:val="17"/>
                      <w:szCs w:val="17"/>
                    </w:rPr>
                    <w:t xml:space="preserve">Development 1 ‘Trained’ or higher: Development 1 ‘Trained’ or ‘Certified’ or; High Performance 1 &amp; 2 ‘Trained’ or ‘Certified’ </w:t>
                  </w:r>
                </w:p>
                <w:p w14:paraId="449C411B"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Calibri" w:hAnsi="Calibri" w:cs="Calibri"/>
                      <w:color w:val="000000"/>
                      <w:sz w:val="18"/>
                      <w:szCs w:val="18"/>
                    </w:rPr>
                    <w:t xml:space="preserve">4. </w:t>
                  </w:r>
                  <w:r w:rsidRPr="003A044A">
                    <w:rPr>
                      <w:rFonts w:ascii="Open Sans" w:hAnsi="Open Sans" w:cs="Open Sans"/>
                      <w:color w:val="000000"/>
                      <w:sz w:val="17"/>
                      <w:szCs w:val="17"/>
                    </w:rPr>
                    <w:t xml:space="preserve">Development 1 ‘Certified’ or higher: Development 1 ‘Certified’ or; High Performance 1 &amp; 2 ‘Trained’ or ‘Certified’ </w:t>
                  </w:r>
                </w:p>
                <w:p w14:paraId="29BF8553"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5. High Performance 1 ‘Certified’ or higher: High Performance 2 ‘Certified’ </w:t>
                  </w:r>
                </w:p>
              </w:tc>
            </w:tr>
          </w:tbl>
          <w:p w14:paraId="42F73AAC" w14:textId="5C677FF9" w:rsidR="002D1A14" w:rsidRDefault="002D1A14" w:rsidP="003A044A">
            <w:pPr>
              <w:pStyle w:val="Default"/>
              <w:rPr>
                <w:sz w:val="17"/>
                <w:szCs w:val="17"/>
              </w:rPr>
            </w:pPr>
            <w:r>
              <w:rPr>
                <w:sz w:val="17"/>
                <w:szCs w:val="17"/>
              </w:rPr>
              <w:t xml:space="preserve"> </w:t>
            </w:r>
          </w:p>
        </w:tc>
      </w:tr>
      <w:tr w:rsidR="003A044A" w:rsidRPr="003A044A" w14:paraId="1907F1DB" w14:textId="77777777" w:rsidTr="00417789">
        <w:trPr>
          <w:trHeight w:val="125"/>
        </w:trPr>
        <w:tc>
          <w:tcPr>
            <w:tcW w:w="10620" w:type="dxa"/>
          </w:tcPr>
          <w:p w14:paraId="005A0895" w14:textId="0948F99C"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b/>
                <w:bCs/>
                <w:color w:val="000000"/>
                <w:sz w:val="17"/>
                <w:szCs w:val="17"/>
              </w:rPr>
              <w:t xml:space="preserve">ADDITIONAL NOTES: </w:t>
            </w:r>
          </w:p>
        </w:tc>
      </w:tr>
      <w:tr w:rsidR="003A044A" w:rsidRPr="003A044A" w14:paraId="49BB1385" w14:textId="77777777" w:rsidTr="00417789">
        <w:trPr>
          <w:trHeight w:val="1341"/>
        </w:trPr>
        <w:tc>
          <w:tcPr>
            <w:tcW w:w="10620" w:type="dxa"/>
          </w:tcPr>
          <w:p w14:paraId="60D61B1A"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b/>
                <w:bCs/>
                <w:color w:val="000000"/>
                <w:sz w:val="17"/>
                <w:szCs w:val="17"/>
              </w:rPr>
              <w:t xml:space="preserve">New For 2019-20: </w:t>
            </w:r>
          </w:p>
          <w:p w14:paraId="10DA93AA"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 Requirement for Novice is Coach 1 – Intro to Coach </w:t>
            </w:r>
          </w:p>
          <w:p w14:paraId="2C5F96EF"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7"/>
                <w:szCs w:val="17"/>
              </w:rPr>
              <w:t xml:space="preserve">• Requirement for Head Coaches Minor Peewee – Juvenile ’A’ - Development 1 Certified </w:t>
            </w:r>
          </w:p>
          <w:p w14:paraId="6A2E0ED0" w14:textId="77777777" w:rsidR="003A044A" w:rsidRPr="003A044A" w:rsidRDefault="003A044A" w:rsidP="003A044A">
            <w:pPr>
              <w:autoSpaceDE w:val="0"/>
              <w:autoSpaceDN w:val="0"/>
              <w:adjustRightInd w:val="0"/>
              <w:rPr>
                <w:rFonts w:ascii="Open Sans" w:hAnsi="Open Sans" w:cs="Open Sans"/>
                <w:color w:val="000000"/>
                <w:sz w:val="17"/>
                <w:szCs w:val="17"/>
              </w:rPr>
            </w:pPr>
          </w:p>
          <w:p w14:paraId="03FB200D"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b/>
                <w:bCs/>
                <w:color w:val="000000"/>
                <w:sz w:val="17"/>
                <w:szCs w:val="17"/>
              </w:rPr>
              <w:t xml:space="preserve">REPRESENTATIVE (REP): </w:t>
            </w:r>
          </w:p>
          <w:p w14:paraId="54094812"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8"/>
                <w:szCs w:val="18"/>
              </w:rPr>
              <w:t xml:space="preserve">• </w:t>
            </w:r>
            <w:r w:rsidRPr="003A044A">
              <w:rPr>
                <w:rFonts w:ascii="Open Sans" w:hAnsi="Open Sans" w:cs="Open Sans"/>
                <w:color w:val="000000"/>
                <w:sz w:val="17"/>
                <w:szCs w:val="17"/>
              </w:rPr>
              <w:t xml:space="preserve">AE is considered a category of Representative (Rep) hockey, under the Centre’s Base Category </w:t>
            </w:r>
          </w:p>
          <w:p w14:paraId="031EC0F8" w14:textId="77777777" w:rsidR="003A044A" w:rsidRPr="003A044A" w:rsidRDefault="003A044A" w:rsidP="003A044A">
            <w:pPr>
              <w:autoSpaceDE w:val="0"/>
              <w:autoSpaceDN w:val="0"/>
              <w:adjustRightInd w:val="0"/>
              <w:rPr>
                <w:rFonts w:ascii="Open Sans" w:hAnsi="Open Sans" w:cs="Open Sans"/>
                <w:color w:val="000000"/>
                <w:sz w:val="17"/>
                <w:szCs w:val="17"/>
              </w:rPr>
            </w:pPr>
          </w:p>
          <w:p w14:paraId="4DDDA92F"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b/>
                <w:bCs/>
                <w:color w:val="000000"/>
                <w:sz w:val="17"/>
                <w:szCs w:val="17"/>
              </w:rPr>
              <w:t xml:space="preserve">HOUSE LEAGUE (HL): </w:t>
            </w:r>
          </w:p>
          <w:p w14:paraId="4BB047AB" w14:textId="77777777" w:rsidR="003A044A" w:rsidRPr="003A044A" w:rsidRDefault="003A044A" w:rsidP="003A044A">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18"/>
                <w:szCs w:val="18"/>
              </w:rPr>
              <w:t xml:space="preserve">• </w:t>
            </w:r>
            <w:r w:rsidRPr="003A044A">
              <w:rPr>
                <w:rFonts w:ascii="Open Sans" w:hAnsi="Open Sans" w:cs="Open Sans"/>
                <w:color w:val="000000"/>
                <w:sz w:val="17"/>
                <w:szCs w:val="17"/>
              </w:rPr>
              <w:t xml:space="preserve">Assistant Coaches at House League require Respect in Sport (RiS)-Activity Leader or Speak Out! and Gender Identity and Expression Course Only . However, they would require the appropriate qualification listed in chart above for participation with teams from outside their House League (i.e. exhibition and/or tournament play). </w:t>
            </w:r>
          </w:p>
          <w:p w14:paraId="3898672E" w14:textId="37E44511" w:rsidR="003A044A" w:rsidRPr="003A044A" w:rsidRDefault="003A044A" w:rsidP="00417789">
            <w:pPr>
              <w:autoSpaceDE w:val="0"/>
              <w:autoSpaceDN w:val="0"/>
              <w:adjustRightInd w:val="0"/>
              <w:rPr>
                <w:rFonts w:ascii="Open Sans" w:hAnsi="Open Sans" w:cs="Open Sans"/>
                <w:color w:val="000000"/>
                <w:sz w:val="17"/>
                <w:szCs w:val="17"/>
              </w:rPr>
            </w:pPr>
            <w:r w:rsidRPr="003A044A">
              <w:rPr>
                <w:rFonts w:ascii="Open Sans" w:hAnsi="Open Sans" w:cs="Open Sans"/>
                <w:color w:val="000000"/>
                <w:sz w:val="20"/>
                <w:szCs w:val="20"/>
              </w:rPr>
              <w:t xml:space="preserve">• </w:t>
            </w:r>
            <w:r w:rsidRPr="003A044A">
              <w:rPr>
                <w:rFonts w:ascii="Open Sans" w:hAnsi="Open Sans" w:cs="Open Sans"/>
                <w:color w:val="000000"/>
                <w:sz w:val="17"/>
                <w:szCs w:val="17"/>
              </w:rPr>
              <w:t>In addition, if the Head Coach were not available to start a House League game, an appropriately NCCP qualified Coach would be req</w:t>
            </w:r>
            <w:r w:rsidR="00417789">
              <w:rPr>
                <w:rFonts w:ascii="Open Sans" w:hAnsi="Open Sans" w:cs="Open Sans"/>
                <w:color w:val="000000"/>
                <w:sz w:val="17"/>
                <w:szCs w:val="17"/>
              </w:rPr>
              <w:t>uired to act as the Head Coach.</w:t>
            </w:r>
          </w:p>
        </w:tc>
      </w:tr>
    </w:tbl>
    <w:p w14:paraId="22BEC75C" w14:textId="77777777" w:rsidR="008612F6" w:rsidRDefault="008612F6" w:rsidP="00161B9F">
      <w:pPr>
        <w:rPr>
          <w:b/>
          <w:u w:val="single"/>
        </w:rPr>
      </w:pPr>
    </w:p>
    <w:p w14:paraId="7F134FE2" w14:textId="77777777" w:rsidR="008612F6" w:rsidRDefault="008612F6">
      <w:pPr>
        <w:rPr>
          <w:b/>
          <w:u w:val="single"/>
        </w:rPr>
      </w:pPr>
      <w:r>
        <w:rPr>
          <w:b/>
          <w:u w:val="single"/>
        </w:rPr>
        <w:br w:type="page"/>
      </w:r>
    </w:p>
    <w:p w14:paraId="75518030" w14:textId="0BF2DCF5" w:rsidR="00161B9F" w:rsidRPr="00417789" w:rsidRDefault="00161B9F" w:rsidP="00161B9F">
      <w:pPr>
        <w:rPr>
          <w:b/>
          <w:u w:val="single"/>
        </w:rPr>
      </w:pPr>
      <w:r w:rsidRPr="00417789">
        <w:rPr>
          <w:b/>
          <w:u w:val="single"/>
        </w:rPr>
        <w:t>Coaching Staff Code of Conduct</w:t>
      </w:r>
    </w:p>
    <w:p w14:paraId="71B6E506" w14:textId="77777777" w:rsidR="00161B9F" w:rsidRDefault="00161B9F" w:rsidP="00161B9F"/>
    <w:p w14:paraId="52AFA1FB" w14:textId="77777777" w:rsidR="00161B9F" w:rsidRDefault="00161B9F" w:rsidP="00161B9F">
      <w:r>
        <w:t xml:space="preserve">As a coach or other team official within CDMHA, I understand that I am representing my team, our association and my community. I will therefore conduct myself at all times, while at the H.C.C.C or any other hockey facility or venue related to a minor hockey event in a respectful and sportsmanship manner. </w:t>
      </w:r>
    </w:p>
    <w:p w14:paraId="1BE0B28B" w14:textId="77777777" w:rsidR="00417789" w:rsidRDefault="00417789" w:rsidP="00161B9F"/>
    <w:p w14:paraId="36E5ED6E" w14:textId="162E3D83" w:rsidR="00161B9F" w:rsidRDefault="00161B9F" w:rsidP="00161B9F">
      <w:r>
        <w:t xml:space="preserve">While present at a hockey game, practice or any other hockey related activity or function, I will follow all guidelines and established principles of CDMHA, Hockey Canada, OMHA, OHF, Haldimand County’s “Public Conduct on County Property” Policy and any other league or association rules as applicable. I will respect the H.C.C.C property and any other arena facility at all times. </w:t>
      </w:r>
      <w:r>
        <w:br/>
      </w:r>
    </w:p>
    <w:p w14:paraId="2DD2673C" w14:textId="29E59D20" w:rsidR="00161B9F" w:rsidRDefault="00161B9F" w:rsidP="00161B9F">
      <w:r>
        <w:t xml:space="preserve">I will treat executive members, my players, our opponents and other team or league official with respect and dignity. I will </w:t>
      </w:r>
      <w:r w:rsidRPr="00BA2522">
        <w:rPr>
          <w:u w:val="single"/>
        </w:rPr>
        <w:t>never</w:t>
      </w:r>
      <w:r>
        <w:t xml:space="preserve"> verbally or physically abuse an official. </w:t>
      </w:r>
      <w:r>
        <w:br/>
      </w:r>
    </w:p>
    <w:p w14:paraId="7BCF2D34" w14:textId="68C9A758" w:rsidR="00161B9F" w:rsidRDefault="00161B9F" w:rsidP="00161B9F">
      <w:r>
        <w:t xml:space="preserve">I will also adhere to the following: </w:t>
      </w:r>
      <w:r>
        <w:br/>
      </w:r>
    </w:p>
    <w:p w14:paraId="56061DDF" w14:textId="77777777" w:rsidR="00161B9F" w:rsidRDefault="00161B9F" w:rsidP="00161B9F">
      <w:pPr>
        <w:numPr>
          <w:ilvl w:val="0"/>
          <w:numId w:val="26"/>
        </w:numPr>
        <w:ind w:left="714" w:hanging="357"/>
      </w:pPr>
      <w:r>
        <w:t xml:space="preserve">I will read, understand and follow the guidelines as outlined in the CDMHA Constitution and Policy and Procedures Manual; </w:t>
      </w:r>
    </w:p>
    <w:p w14:paraId="43B4E920" w14:textId="77777777" w:rsidR="00161B9F" w:rsidRDefault="00161B9F" w:rsidP="00161B9F">
      <w:pPr>
        <w:numPr>
          <w:ilvl w:val="0"/>
          <w:numId w:val="26"/>
        </w:numPr>
        <w:ind w:left="714" w:hanging="357"/>
      </w:pPr>
      <w:r>
        <w:t>I will read, understand and follow the guidelines as outlined in the OMHA Manual of Operations;</w:t>
      </w:r>
    </w:p>
    <w:p w14:paraId="0E6046CC" w14:textId="77777777" w:rsidR="00161B9F" w:rsidRDefault="00161B9F" w:rsidP="00161B9F">
      <w:pPr>
        <w:numPr>
          <w:ilvl w:val="0"/>
          <w:numId w:val="26"/>
        </w:numPr>
        <w:ind w:left="714" w:hanging="357"/>
      </w:pPr>
      <w:r>
        <w:t>I will read, understand and follow the guidelines as outlined in the “Public Conduct on County Property” Policy;</w:t>
      </w:r>
    </w:p>
    <w:p w14:paraId="1E88AF3E" w14:textId="77777777" w:rsidR="00161B9F" w:rsidRDefault="00161B9F" w:rsidP="00161B9F">
      <w:pPr>
        <w:numPr>
          <w:ilvl w:val="0"/>
          <w:numId w:val="26"/>
        </w:numPr>
        <w:ind w:left="714" w:hanging="357"/>
      </w:pPr>
      <w:r>
        <w:t>I will attend all Coach’s meetings as required;</w:t>
      </w:r>
    </w:p>
    <w:p w14:paraId="7CB79AA9" w14:textId="77777777" w:rsidR="00161B9F" w:rsidRDefault="00161B9F" w:rsidP="00161B9F">
      <w:pPr>
        <w:numPr>
          <w:ilvl w:val="0"/>
          <w:numId w:val="26"/>
        </w:numPr>
        <w:ind w:left="714" w:hanging="357"/>
      </w:pPr>
      <w:r>
        <w:t>I will ensure equal ice time for my players in local league;</w:t>
      </w:r>
    </w:p>
    <w:p w14:paraId="2AB54DFE" w14:textId="77777777" w:rsidR="00161B9F" w:rsidRDefault="00161B9F" w:rsidP="00161B9F">
      <w:pPr>
        <w:numPr>
          <w:ilvl w:val="0"/>
          <w:numId w:val="26"/>
        </w:numPr>
        <w:ind w:left="714" w:hanging="357"/>
      </w:pPr>
      <w:r>
        <w:t>I will never be alone with my players;</w:t>
      </w:r>
    </w:p>
    <w:p w14:paraId="087DC1D9" w14:textId="77777777" w:rsidR="00161B9F" w:rsidRDefault="00161B9F" w:rsidP="00161B9F">
      <w:pPr>
        <w:numPr>
          <w:ilvl w:val="0"/>
          <w:numId w:val="26"/>
        </w:numPr>
        <w:ind w:left="714" w:hanging="357"/>
      </w:pPr>
      <w:r>
        <w:t>I will return all equipment and supplies provided to me by CDMHA at the end of the season;</w:t>
      </w:r>
    </w:p>
    <w:p w14:paraId="5B825AA0" w14:textId="77777777" w:rsidR="00161B9F" w:rsidRDefault="00161B9F" w:rsidP="00161B9F">
      <w:pPr>
        <w:numPr>
          <w:ilvl w:val="0"/>
          <w:numId w:val="26"/>
        </w:numPr>
        <w:ind w:left="714" w:hanging="357"/>
      </w:pPr>
      <w:r>
        <w:t>I will be responsible for the wellbeing of all players while they are in my care;</w:t>
      </w:r>
    </w:p>
    <w:p w14:paraId="32DBA031" w14:textId="77777777" w:rsidR="00161B9F" w:rsidRDefault="00161B9F" w:rsidP="00161B9F">
      <w:pPr>
        <w:numPr>
          <w:ilvl w:val="0"/>
          <w:numId w:val="26"/>
        </w:numPr>
        <w:ind w:left="714" w:hanging="357"/>
      </w:pPr>
      <w:r>
        <w:t>I will request the assistance of the applicable Executive member for any issues I cannot handle;</w:t>
      </w:r>
    </w:p>
    <w:p w14:paraId="2E9D3924" w14:textId="77777777" w:rsidR="00161B9F" w:rsidRDefault="00161B9F" w:rsidP="00161B9F">
      <w:pPr>
        <w:numPr>
          <w:ilvl w:val="0"/>
          <w:numId w:val="26"/>
        </w:numPr>
        <w:ind w:left="714" w:hanging="357"/>
      </w:pPr>
      <w:r>
        <w:t xml:space="preserve">I will never be under the influence of alcohol or any illegal substance while players are in my care; </w:t>
      </w:r>
    </w:p>
    <w:p w14:paraId="60A5DC8A" w14:textId="77777777" w:rsidR="00161B9F" w:rsidRDefault="00161B9F" w:rsidP="00161B9F">
      <w:pPr>
        <w:numPr>
          <w:ilvl w:val="0"/>
          <w:numId w:val="26"/>
        </w:numPr>
        <w:ind w:left="714" w:hanging="357"/>
      </w:pPr>
      <w:r>
        <w:t>I will report any injuries and all major penalties immediately to the application VP;</w:t>
      </w:r>
    </w:p>
    <w:p w14:paraId="560A7864" w14:textId="77777777" w:rsidR="00161B9F" w:rsidRDefault="00161B9F" w:rsidP="00161B9F">
      <w:pPr>
        <w:numPr>
          <w:ilvl w:val="0"/>
          <w:numId w:val="26"/>
        </w:numPr>
        <w:ind w:left="714" w:hanging="357"/>
      </w:pPr>
      <w:r>
        <w:t xml:space="preserve">I will communicate with my player’s/parents on a regular basis and I will ensure a full accounting of team funds is provided with a zero balance at season end. </w:t>
      </w:r>
    </w:p>
    <w:p w14:paraId="6AB9817F" w14:textId="77777777" w:rsidR="00161B9F" w:rsidRDefault="00161B9F" w:rsidP="00161B9F">
      <w:pPr>
        <w:ind w:left="714"/>
      </w:pPr>
    </w:p>
    <w:p w14:paraId="69A9D7ED" w14:textId="77777777" w:rsidR="00161B9F" w:rsidRDefault="00161B9F" w:rsidP="00161B9F">
      <w:r>
        <w:t xml:space="preserve">I understand that failure to comply with the Coaching Staff Code of Conduct may result in disciplinary action in accordance with the Discipline Policy of CDMHA and/or The Haldimand County “Public Conduct on County Property” Policy. Such action may result in my losing my coaching privileges and/or the opportunity to participate in CDMHA activities and events, both present and future. </w:t>
      </w:r>
    </w:p>
    <w:p w14:paraId="33CD836D" w14:textId="77777777" w:rsidR="00161B9F" w:rsidRDefault="00161B9F" w:rsidP="00161B9F"/>
    <w:p w14:paraId="6E37CEC0" w14:textId="77777777" w:rsidR="00161B9F" w:rsidRDefault="00161B9F" w:rsidP="00161B9F"/>
    <w:p w14:paraId="6E039A00" w14:textId="22EC89BD" w:rsidR="00161B9F" w:rsidRDefault="00161B9F" w:rsidP="00161B9F">
      <w:r>
        <w:rPr>
          <w:noProof/>
        </w:rPr>
        <mc:AlternateContent>
          <mc:Choice Requires="wps">
            <w:drawing>
              <wp:anchor distT="0" distB="0" distL="114300" distR="114300" simplePos="0" relativeHeight="251659264" behindDoc="0" locked="0" layoutInCell="1" allowOverlap="1" wp14:anchorId="4E06C8C8" wp14:editId="1F010A7A">
                <wp:simplePos x="0" y="0"/>
                <wp:positionH relativeFrom="column">
                  <wp:posOffset>0</wp:posOffset>
                </wp:positionH>
                <wp:positionV relativeFrom="paragraph">
                  <wp:posOffset>3175</wp:posOffset>
                </wp:positionV>
                <wp:extent cx="20955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F62C353" id="_x0000_t32" coordsize="21600,21600" o:spt="32" o:oned="t" path="m,l21600,21600e" filled="f">
                <v:path arrowok="t" fillok="f" o:connecttype="none"/>
                <o:lock v:ext="edit" shapetype="t"/>
              </v:shapetype>
              <v:shape id="Straight Arrow Connector 1" o:spid="_x0000_s1026" type="#_x0000_t32" style="position:absolute;margin-left:0;margin-top:.25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1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Ft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"/>
            </w:pict>
          </mc:Fallback>
        </mc:AlternateContent>
      </w:r>
      <w:r>
        <w:t>COACHING STAFF SIGNATURE</w:t>
      </w:r>
      <w:r>
        <w:tab/>
      </w:r>
      <w:r>
        <w:tab/>
      </w:r>
      <w:r>
        <w:tab/>
      </w:r>
      <w:r w:rsidR="008612F6">
        <w:tab/>
      </w:r>
    </w:p>
    <w:p w14:paraId="322CCC0E" w14:textId="13A417B3" w:rsidR="00CB6720" w:rsidRDefault="00CB6720" w:rsidP="00161B9F">
      <w:pPr>
        <w:rPr>
          <w:b/>
          <w:sz w:val="32"/>
          <w:szCs w:val="32"/>
        </w:rPr>
      </w:pPr>
    </w:p>
    <w:sectPr w:rsidR="00CB6720" w:rsidSect="00417789">
      <w:headerReference w:type="even" r:id="rId12"/>
      <w:headerReference w:type="default" r:id="rId13"/>
      <w:footerReference w:type="default" r:id="rId14"/>
      <w:headerReference w:type="first" r:id="rId15"/>
      <w:pgSz w:w="12240" w:h="15840" w:code="1"/>
      <w:pgMar w:top="810" w:right="864" w:bottom="1008"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18DF" w14:textId="77777777" w:rsidR="00337551" w:rsidRDefault="00337551" w:rsidP="00CF0F54">
      <w:r>
        <w:separator/>
      </w:r>
    </w:p>
  </w:endnote>
  <w:endnote w:type="continuationSeparator" w:id="0">
    <w:p w14:paraId="02081A76" w14:textId="77777777" w:rsidR="00337551" w:rsidRDefault="00337551" w:rsidP="00CF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jalla One">
    <w:altName w:val="Fjalla O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53"/>
      <w:gridCol w:w="9473"/>
    </w:tblGrid>
    <w:tr w:rsidR="00337551" w14:paraId="09E5603D" w14:textId="77777777">
      <w:tc>
        <w:tcPr>
          <w:tcW w:w="500" w:type="pct"/>
          <w:tcBorders>
            <w:top w:val="single" w:sz="4" w:space="0" w:color="943634" w:themeColor="accent2" w:themeShade="BF"/>
          </w:tcBorders>
          <w:shd w:val="clear" w:color="auto" w:fill="943634" w:themeFill="accent2" w:themeFillShade="BF"/>
        </w:tcPr>
        <w:p w14:paraId="47076FCE" w14:textId="77777777" w:rsidR="00337551" w:rsidRPr="00EF5057" w:rsidRDefault="00337551">
          <w:pPr>
            <w:pStyle w:val="Footer"/>
            <w:jc w:val="right"/>
            <w:rPr>
              <w:b/>
              <w:color w:val="FFFFFF" w:themeColor="background1"/>
            </w:rPr>
          </w:pPr>
          <w:r>
            <w:fldChar w:fldCharType="begin"/>
          </w:r>
          <w:r>
            <w:instrText xml:space="preserve"> PAGE   \* MERGEFORMAT </w:instrText>
          </w:r>
          <w:r>
            <w:fldChar w:fldCharType="separate"/>
          </w:r>
          <w:r w:rsidR="008A2212">
            <w:rPr>
              <w:noProof/>
            </w:rPr>
            <w:t>3</w:t>
          </w:r>
          <w:r>
            <w:fldChar w:fldCharType="end"/>
          </w:r>
        </w:p>
      </w:tc>
      <w:tc>
        <w:tcPr>
          <w:tcW w:w="4500" w:type="pct"/>
          <w:tcBorders>
            <w:top w:val="single" w:sz="4" w:space="0" w:color="auto"/>
          </w:tcBorders>
        </w:tcPr>
        <w:p w14:paraId="03590A1B" w14:textId="0AFF6DB2" w:rsidR="00337551" w:rsidRPr="00EF5057" w:rsidRDefault="00337551" w:rsidP="0000721E">
          <w:pPr>
            <w:pStyle w:val="Footer"/>
          </w:pPr>
          <w:r>
            <w:t xml:space="preserve">CDMHA Coaching Application, </w:t>
          </w:r>
          <w:r w:rsidR="0000721E">
            <w:t>March</w:t>
          </w:r>
          <w:r>
            <w:t xml:space="preserve"> 2020</w:t>
          </w:r>
        </w:p>
      </w:tc>
    </w:tr>
  </w:tbl>
  <w:p w14:paraId="3FA9C101" w14:textId="77777777" w:rsidR="00337551" w:rsidRDefault="00337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FD19" w14:textId="77777777" w:rsidR="00337551" w:rsidRDefault="00337551" w:rsidP="00CF0F54">
      <w:r>
        <w:separator/>
      </w:r>
    </w:p>
  </w:footnote>
  <w:footnote w:type="continuationSeparator" w:id="0">
    <w:p w14:paraId="3D3A31D7" w14:textId="77777777" w:rsidR="00337551" w:rsidRDefault="00337551" w:rsidP="00CF0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003D" w14:textId="77777777" w:rsidR="00337551" w:rsidRDefault="00337551">
    <w:pPr>
      <w:pStyle w:val="Header"/>
    </w:pPr>
    <w:r>
      <w:rPr>
        <w:noProof/>
      </w:rPr>
      <w:pict w14:anchorId="5A9C2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30" o:spid="_x0000_s2053" type="#_x0000_t75" style="position:absolute;margin-left:0;margin-top:0;width:514.65pt;height:315.6pt;z-index:-251658752;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8B662" w14:textId="77777777" w:rsidR="00337551" w:rsidRDefault="00337551">
    <w:pPr>
      <w:pStyle w:val="Header"/>
    </w:pPr>
    <w:r>
      <w:rPr>
        <w:noProof/>
      </w:rPr>
      <w:pict w14:anchorId="3403D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31" o:spid="_x0000_s2054" type="#_x0000_t75" style="position:absolute;margin-left:0;margin-top:0;width:514.65pt;height:315.6pt;z-index:-251657728;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730" w14:textId="77777777" w:rsidR="00337551" w:rsidRDefault="00337551">
    <w:pPr>
      <w:pStyle w:val="Header"/>
    </w:pPr>
    <w:r>
      <w:rPr>
        <w:noProof/>
      </w:rPr>
      <w:pict w14:anchorId="12F0A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0229" o:spid="_x0000_s2052" type="#_x0000_t75" style="position:absolute;margin-left:0;margin-top:0;width:514.65pt;height:315.6pt;z-index:-251659776;mso-position-horizontal:center;mso-position-horizontal-relative:margin;mso-position-vertical:center;mso-position-vertical-relative:margin" o:allowincell="f">
          <v:imagedata r:id="rId1" o:title="Thunder Cre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C5F"/>
    <w:multiLevelType w:val="hybridMultilevel"/>
    <w:tmpl w:val="DD1E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10C8"/>
    <w:multiLevelType w:val="hybridMultilevel"/>
    <w:tmpl w:val="80409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EE6F0E"/>
    <w:multiLevelType w:val="hybridMultilevel"/>
    <w:tmpl w:val="522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1441B"/>
    <w:multiLevelType w:val="hybridMultilevel"/>
    <w:tmpl w:val="F320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56D70"/>
    <w:multiLevelType w:val="hybridMultilevel"/>
    <w:tmpl w:val="30A2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1228B"/>
    <w:multiLevelType w:val="hybridMultilevel"/>
    <w:tmpl w:val="3E5E2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4A0C37"/>
    <w:multiLevelType w:val="hybridMultilevel"/>
    <w:tmpl w:val="FE5240D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0D0748"/>
    <w:multiLevelType w:val="hybridMultilevel"/>
    <w:tmpl w:val="8DAC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31700"/>
    <w:multiLevelType w:val="hybridMultilevel"/>
    <w:tmpl w:val="8C30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84890"/>
    <w:multiLevelType w:val="hybridMultilevel"/>
    <w:tmpl w:val="EF7E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154FB"/>
    <w:multiLevelType w:val="hybridMultilevel"/>
    <w:tmpl w:val="C9C2D52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C16BB8"/>
    <w:multiLevelType w:val="hybridMultilevel"/>
    <w:tmpl w:val="A5C88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6B7365"/>
    <w:multiLevelType w:val="hybridMultilevel"/>
    <w:tmpl w:val="A062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C4450"/>
    <w:multiLevelType w:val="hybridMultilevel"/>
    <w:tmpl w:val="F15E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D2EB9"/>
    <w:multiLevelType w:val="hybridMultilevel"/>
    <w:tmpl w:val="1A1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32FCE"/>
    <w:multiLevelType w:val="hybridMultilevel"/>
    <w:tmpl w:val="80B2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44F37"/>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C7903"/>
    <w:multiLevelType w:val="hybridMultilevel"/>
    <w:tmpl w:val="0F987C56"/>
    <w:lvl w:ilvl="0" w:tplc="7D3CCEB8">
      <w:start w:val="3"/>
      <w:numFmt w:val="bullet"/>
      <w:lvlText w:val="-"/>
      <w:lvlJc w:val="left"/>
      <w:pPr>
        <w:ind w:left="720" w:hanging="360"/>
      </w:pPr>
      <w:rPr>
        <w:rFonts w:ascii="Helvetica" w:eastAsia="Times New Roman"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2C6489A"/>
    <w:multiLevelType w:val="hybridMultilevel"/>
    <w:tmpl w:val="A062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374B0"/>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A1DE9"/>
    <w:multiLevelType w:val="hybridMultilevel"/>
    <w:tmpl w:val="7190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D0FE8"/>
    <w:multiLevelType w:val="hybridMultilevel"/>
    <w:tmpl w:val="B8F6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15B84"/>
    <w:multiLevelType w:val="hybridMultilevel"/>
    <w:tmpl w:val="4BE40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305B55"/>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B1993"/>
    <w:multiLevelType w:val="hybridMultilevel"/>
    <w:tmpl w:val="1F02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B65D52"/>
    <w:multiLevelType w:val="hybridMultilevel"/>
    <w:tmpl w:val="FA88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3"/>
  </w:num>
  <w:num w:numId="5">
    <w:abstractNumId w:val="9"/>
  </w:num>
  <w:num w:numId="6">
    <w:abstractNumId w:val="18"/>
  </w:num>
  <w:num w:numId="7">
    <w:abstractNumId w:val="2"/>
  </w:num>
  <w:num w:numId="8">
    <w:abstractNumId w:val="20"/>
  </w:num>
  <w:num w:numId="9">
    <w:abstractNumId w:val="8"/>
  </w:num>
  <w:num w:numId="10">
    <w:abstractNumId w:val="23"/>
  </w:num>
  <w:num w:numId="11">
    <w:abstractNumId w:val="21"/>
  </w:num>
  <w:num w:numId="12">
    <w:abstractNumId w:val="16"/>
  </w:num>
  <w:num w:numId="13">
    <w:abstractNumId w:val="13"/>
  </w:num>
  <w:num w:numId="14">
    <w:abstractNumId w:val="24"/>
  </w:num>
  <w:num w:numId="15">
    <w:abstractNumId w:val="19"/>
  </w:num>
  <w:num w:numId="16">
    <w:abstractNumId w:val="25"/>
  </w:num>
  <w:num w:numId="17">
    <w:abstractNumId w:val="7"/>
  </w:num>
  <w:num w:numId="18">
    <w:abstractNumId w:val="5"/>
  </w:num>
  <w:num w:numId="19">
    <w:abstractNumId w:val="1"/>
  </w:num>
  <w:num w:numId="20">
    <w:abstractNumId w:val="4"/>
  </w:num>
  <w:num w:numId="21">
    <w:abstractNumId w:val="12"/>
  </w:num>
  <w:num w:numId="22">
    <w:abstractNumId w:val="11"/>
  </w:num>
  <w:num w:numId="23">
    <w:abstractNumId w:val="22"/>
  </w:num>
  <w:num w:numId="24">
    <w:abstractNumId w:val="14"/>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86"/>
  <w:drawingGridVerticalSpacing w:val="86"/>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5C"/>
    <w:rsid w:val="00005AB0"/>
    <w:rsid w:val="0000721E"/>
    <w:rsid w:val="00007817"/>
    <w:rsid w:val="00012981"/>
    <w:rsid w:val="00014496"/>
    <w:rsid w:val="000275F3"/>
    <w:rsid w:val="000364FA"/>
    <w:rsid w:val="00084AF6"/>
    <w:rsid w:val="000D38AD"/>
    <w:rsid w:val="000E0D30"/>
    <w:rsid w:val="000F01F5"/>
    <w:rsid w:val="000F4FC8"/>
    <w:rsid w:val="00102CF0"/>
    <w:rsid w:val="001168F2"/>
    <w:rsid w:val="00121895"/>
    <w:rsid w:val="00126FEA"/>
    <w:rsid w:val="00132046"/>
    <w:rsid w:val="001349B9"/>
    <w:rsid w:val="00141917"/>
    <w:rsid w:val="00152117"/>
    <w:rsid w:val="00161031"/>
    <w:rsid w:val="00161B9F"/>
    <w:rsid w:val="0019612C"/>
    <w:rsid w:val="001B1AA5"/>
    <w:rsid w:val="001C1A84"/>
    <w:rsid w:val="001E0825"/>
    <w:rsid w:val="001E4855"/>
    <w:rsid w:val="001E6A67"/>
    <w:rsid w:val="00206C9E"/>
    <w:rsid w:val="00214FBF"/>
    <w:rsid w:val="00270A8B"/>
    <w:rsid w:val="002C1907"/>
    <w:rsid w:val="002C4A6B"/>
    <w:rsid w:val="002D0265"/>
    <w:rsid w:val="002D1A14"/>
    <w:rsid w:val="002F2543"/>
    <w:rsid w:val="00306618"/>
    <w:rsid w:val="00313157"/>
    <w:rsid w:val="00327D64"/>
    <w:rsid w:val="00337551"/>
    <w:rsid w:val="0036124C"/>
    <w:rsid w:val="003A044A"/>
    <w:rsid w:val="003C363D"/>
    <w:rsid w:val="003D05BF"/>
    <w:rsid w:val="003E5458"/>
    <w:rsid w:val="003F57F9"/>
    <w:rsid w:val="003F7D58"/>
    <w:rsid w:val="00405125"/>
    <w:rsid w:val="00416287"/>
    <w:rsid w:val="00417789"/>
    <w:rsid w:val="00432B0A"/>
    <w:rsid w:val="0043601D"/>
    <w:rsid w:val="004B2639"/>
    <w:rsid w:val="004B6622"/>
    <w:rsid w:val="004E44E9"/>
    <w:rsid w:val="004E6406"/>
    <w:rsid w:val="005144A2"/>
    <w:rsid w:val="00533DB7"/>
    <w:rsid w:val="00540123"/>
    <w:rsid w:val="0054019A"/>
    <w:rsid w:val="00541ED6"/>
    <w:rsid w:val="005452C0"/>
    <w:rsid w:val="00563BD5"/>
    <w:rsid w:val="00576CC9"/>
    <w:rsid w:val="005808AC"/>
    <w:rsid w:val="00585268"/>
    <w:rsid w:val="005E2164"/>
    <w:rsid w:val="005F6123"/>
    <w:rsid w:val="00604CF8"/>
    <w:rsid w:val="0060773F"/>
    <w:rsid w:val="00645917"/>
    <w:rsid w:val="00652FC5"/>
    <w:rsid w:val="00654B27"/>
    <w:rsid w:val="00657345"/>
    <w:rsid w:val="00663464"/>
    <w:rsid w:val="0068135C"/>
    <w:rsid w:val="006B0B52"/>
    <w:rsid w:val="006C7AFE"/>
    <w:rsid w:val="006E2AA6"/>
    <w:rsid w:val="00711611"/>
    <w:rsid w:val="00730372"/>
    <w:rsid w:val="00747409"/>
    <w:rsid w:val="007548E6"/>
    <w:rsid w:val="00767BC1"/>
    <w:rsid w:val="007757B6"/>
    <w:rsid w:val="00791841"/>
    <w:rsid w:val="007934B0"/>
    <w:rsid w:val="007B6A6F"/>
    <w:rsid w:val="007F56A5"/>
    <w:rsid w:val="008006F0"/>
    <w:rsid w:val="008079B8"/>
    <w:rsid w:val="00820386"/>
    <w:rsid w:val="00854BE5"/>
    <w:rsid w:val="008612F6"/>
    <w:rsid w:val="00886B46"/>
    <w:rsid w:val="008A2212"/>
    <w:rsid w:val="008B0100"/>
    <w:rsid w:val="009050C4"/>
    <w:rsid w:val="009100CE"/>
    <w:rsid w:val="00910785"/>
    <w:rsid w:val="00911E48"/>
    <w:rsid w:val="00933BFA"/>
    <w:rsid w:val="0094761D"/>
    <w:rsid w:val="0095144E"/>
    <w:rsid w:val="00973B60"/>
    <w:rsid w:val="00995E03"/>
    <w:rsid w:val="009A6820"/>
    <w:rsid w:val="009C04E6"/>
    <w:rsid w:val="009D01D3"/>
    <w:rsid w:val="009E300F"/>
    <w:rsid w:val="00A00059"/>
    <w:rsid w:val="00A04B02"/>
    <w:rsid w:val="00A27639"/>
    <w:rsid w:val="00A33F5A"/>
    <w:rsid w:val="00A465B3"/>
    <w:rsid w:val="00A55F5E"/>
    <w:rsid w:val="00A618C0"/>
    <w:rsid w:val="00A656A9"/>
    <w:rsid w:val="00A91398"/>
    <w:rsid w:val="00A96250"/>
    <w:rsid w:val="00AB65F9"/>
    <w:rsid w:val="00AC4E15"/>
    <w:rsid w:val="00AD2EA1"/>
    <w:rsid w:val="00AE440C"/>
    <w:rsid w:val="00AF0622"/>
    <w:rsid w:val="00B067E7"/>
    <w:rsid w:val="00B12952"/>
    <w:rsid w:val="00B1351E"/>
    <w:rsid w:val="00B202EA"/>
    <w:rsid w:val="00B26718"/>
    <w:rsid w:val="00B32482"/>
    <w:rsid w:val="00B623A8"/>
    <w:rsid w:val="00BA21D9"/>
    <w:rsid w:val="00BB3DED"/>
    <w:rsid w:val="00BD779E"/>
    <w:rsid w:val="00C068A2"/>
    <w:rsid w:val="00C37546"/>
    <w:rsid w:val="00C7058E"/>
    <w:rsid w:val="00C95D93"/>
    <w:rsid w:val="00CA655C"/>
    <w:rsid w:val="00CB6720"/>
    <w:rsid w:val="00CC20D2"/>
    <w:rsid w:val="00CC2C0A"/>
    <w:rsid w:val="00CE7FEC"/>
    <w:rsid w:val="00CF0F54"/>
    <w:rsid w:val="00D10B28"/>
    <w:rsid w:val="00D278D6"/>
    <w:rsid w:val="00D310CE"/>
    <w:rsid w:val="00D37FFE"/>
    <w:rsid w:val="00D41B3D"/>
    <w:rsid w:val="00D62C96"/>
    <w:rsid w:val="00D73C15"/>
    <w:rsid w:val="00D9584A"/>
    <w:rsid w:val="00DD3330"/>
    <w:rsid w:val="00E12E79"/>
    <w:rsid w:val="00E15137"/>
    <w:rsid w:val="00E15CBA"/>
    <w:rsid w:val="00E44D39"/>
    <w:rsid w:val="00E93E27"/>
    <w:rsid w:val="00EA522A"/>
    <w:rsid w:val="00EC5E82"/>
    <w:rsid w:val="00EE1C47"/>
    <w:rsid w:val="00EF0CB7"/>
    <w:rsid w:val="00EF5057"/>
    <w:rsid w:val="00F03364"/>
    <w:rsid w:val="00F07700"/>
    <w:rsid w:val="00F116A6"/>
    <w:rsid w:val="00F11B7C"/>
    <w:rsid w:val="00F124C7"/>
    <w:rsid w:val="00F16C18"/>
    <w:rsid w:val="00F32D26"/>
    <w:rsid w:val="00F50707"/>
    <w:rsid w:val="00F52598"/>
    <w:rsid w:val="00F6442C"/>
    <w:rsid w:val="00F83BA7"/>
    <w:rsid w:val="00F97C30"/>
    <w:rsid w:val="00FA09E7"/>
    <w:rsid w:val="00FA29C4"/>
    <w:rsid w:val="00FB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AC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6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ED6"/>
    <w:rPr>
      <w:color w:val="0000FF"/>
      <w:u w:val="single"/>
    </w:rPr>
  </w:style>
  <w:style w:type="table" w:styleId="TableGrid">
    <w:name w:val="Table Grid"/>
    <w:basedOn w:val="TableNormal"/>
    <w:rsid w:val="00CC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4A6B"/>
    <w:rPr>
      <w:rFonts w:ascii="Tahoma" w:hAnsi="Tahoma"/>
      <w:sz w:val="16"/>
      <w:szCs w:val="16"/>
    </w:rPr>
  </w:style>
  <w:style w:type="character" w:customStyle="1" w:styleId="BalloonTextChar">
    <w:name w:val="Balloon Text Char"/>
    <w:link w:val="BalloonText"/>
    <w:rsid w:val="002C4A6B"/>
    <w:rPr>
      <w:rFonts w:ascii="Tahoma" w:hAnsi="Tahoma" w:cs="Tahoma"/>
      <w:sz w:val="16"/>
      <w:szCs w:val="16"/>
      <w:lang w:val="en-US" w:eastAsia="en-US"/>
    </w:rPr>
  </w:style>
  <w:style w:type="paragraph" w:styleId="Header">
    <w:name w:val="header"/>
    <w:basedOn w:val="Normal"/>
    <w:link w:val="HeaderChar"/>
    <w:rsid w:val="00CF0F54"/>
    <w:pPr>
      <w:tabs>
        <w:tab w:val="center" w:pos="4680"/>
        <w:tab w:val="right" w:pos="9360"/>
      </w:tabs>
    </w:pPr>
  </w:style>
  <w:style w:type="character" w:customStyle="1" w:styleId="HeaderChar">
    <w:name w:val="Header Char"/>
    <w:link w:val="Header"/>
    <w:rsid w:val="00CF0F54"/>
    <w:rPr>
      <w:rFonts w:ascii="Arial" w:hAnsi="Arial"/>
      <w:sz w:val="24"/>
      <w:szCs w:val="24"/>
    </w:rPr>
  </w:style>
  <w:style w:type="paragraph" w:styleId="Footer">
    <w:name w:val="footer"/>
    <w:basedOn w:val="Normal"/>
    <w:link w:val="FooterChar"/>
    <w:uiPriority w:val="99"/>
    <w:rsid w:val="00CF0F54"/>
    <w:pPr>
      <w:tabs>
        <w:tab w:val="center" w:pos="4680"/>
        <w:tab w:val="right" w:pos="9360"/>
      </w:tabs>
    </w:pPr>
  </w:style>
  <w:style w:type="character" w:customStyle="1" w:styleId="FooterChar">
    <w:name w:val="Footer Char"/>
    <w:link w:val="Footer"/>
    <w:uiPriority w:val="99"/>
    <w:rsid w:val="00CF0F54"/>
    <w:rPr>
      <w:rFonts w:ascii="Arial" w:hAnsi="Arial"/>
      <w:sz w:val="24"/>
      <w:szCs w:val="24"/>
    </w:rPr>
  </w:style>
  <w:style w:type="paragraph" w:styleId="DocumentMap">
    <w:name w:val="Document Map"/>
    <w:basedOn w:val="Normal"/>
    <w:link w:val="DocumentMapChar"/>
    <w:rsid w:val="00214FBF"/>
    <w:rPr>
      <w:rFonts w:ascii="Tahoma" w:hAnsi="Tahoma" w:cs="Tahoma"/>
      <w:sz w:val="16"/>
      <w:szCs w:val="16"/>
    </w:rPr>
  </w:style>
  <w:style w:type="character" w:customStyle="1" w:styleId="DocumentMapChar">
    <w:name w:val="Document Map Char"/>
    <w:basedOn w:val="DefaultParagraphFont"/>
    <w:link w:val="DocumentMap"/>
    <w:rsid w:val="00214FBF"/>
    <w:rPr>
      <w:rFonts w:ascii="Tahoma" w:hAnsi="Tahoma" w:cs="Tahoma"/>
      <w:sz w:val="16"/>
      <w:szCs w:val="16"/>
    </w:rPr>
  </w:style>
  <w:style w:type="character" w:styleId="PlaceholderText">
    <w:name w:val="Placeholder Text"/>
    <w:basedOn w:val="DefaultParagraphFont"/>
    <w:uiPriority w:val="99"/>
    <w:semiHidden/>
    <w:rsid w:val="00A91398"/>
    <w:rPr>
      <w:color w:val="808080"/>
    </w:rPr>
  </w:style>
  <w:style w:type="paragraph" w:styleId="ListParagraph">
    <w:name w:val="List Paragraph"/>
    <w:basedOn w:val="Normal"/>
    <w:uiPriority w:val="34"/>
    <w:qFormat/>
    <w:rsid w:val="00CB6720"/>
    <w:pPr>
      <w:ind w:left="720"/>
      <w:contextualSpacing/>
    </w:pPr>
  </w:style>
  <w:style w:type="paragraph" w:customStyle="1" w:styleId="Default">
    <w:name w:val="Default"/>
    <w:rsid w:val="002D1A14"/>
    <w:pPr>
      <w:autoSpaceDE w:val="0"/>
      <w:autoSpaceDN w:val="0"/>
      <w:adjustRightInd w:val="0"/>
    </w:pPr>
    <w:rPr>
      <w:rFonts w:ascii="Open Sans" w:eastAsia="Calibri" w:hAnsi="Open Sans" w:cs="Open Sans"/>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6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ED6"/>
    <w:rPr>
      <w:color w:val="0000FF"/>
      <w:u w:val="single"/>
    </w:rPr>
  </w:style>
  <w:style w:type="table" w:styleId="TableGrid">
    <w:name w:val="Table Grid"/>
    <w:basedOn w:val="TableNormal"/>
    <w:rsid w:val="00CC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4A6B"/>
    <w:rPr>
      <w:rFonts w:ascii="Tahoma" w:hAnsi="Tahoma"/>
      <w:sz w:val="16"/>
      <w:szCs w:val="16"/>
    </w:rPr>
  </w:style>
  <w:style w:type="character" w:customStyle="1" w:styleId="BalloonTextChar">
    <w:name w:val="Balloon Text Char"/>
    <w:link w:val="BalloonText"/>
    <w:rsid w:val="002C4A6B"/>
    <w:rPr>
      <w:rFonts w:ascii="Tahoma" w:hAnsi="Tahoma" w:cs="Tahoma"/>
      <w:sz w:val="16"/>
      <w:szCs w:val="16"/>
      <w:lang w:val="en-US" w:eastAsia="en-US"/>
    </w:rPr>
  </w:style>
  <w:style w:type="paragraph" w:styleId="Header">
    <w:name w:val="header"/>
    <w:basedOn w:val="Normal"/>
    <w:link w:val="HeaderChar"/>
    <w:rsid w:val="00CF0F54"/>
    <w:pPr>
      <w:tabs>
        <w:tab w:val="center" w:pos="4680"/>
        <w:tab w:val="right" w:pos="9360"/>
      </w:tabs>
    </w:pPr>
  </w:style>
  <w:style w:type="character" w:customStyle="1" w:styleId="HeaderChar">
    <w:name w:val="Header Char"/>
    <w:link w:val="Header"/>
    <w:rsid w:val="00CF0F54"/>
    <w:rPr>
      <w:rFonts w:ascii="Arial" w:hAnsi="Arial"/>
      <w:sz w:val="24"/>
      <w:szCs w:val="24"/>
    </w:rPr>
  </w:style>
  <w:style w:type="paragraph" w:styleId="Footer">
    <w:name w:val="footer"/>
    <w:basedOn w:val="Normal"/>
    <w:link w:val="FooterChar"/>
    <w:uiPriority w:val="99"/>
    <w:rsid w:val="00CF0F54"/>
    <w:pPr>
      <w:tabs>
        <w:tab w:val="center" w:pos="4680"/>
        <w:tab w:val="right" w:pos="9360"/>
      </w:tabs>
    </w:pPr>
  </w:style>
  <w:style w:type="character" w:customStyle="1" w:styleId="FooterChar">
    <w:name w:val="Footer Char"/>
    <w:link w:val="Footer"/>
    <w:uiPriority w:val="99"/>
    <w:rsid w:val="00CF0F54"/>
    <w:rPr>
      <w:rFonts w:ascii="Arial" w:hAnsi="Arial"/>
      <w:sz w:val="24"/>
      <w:szCs w:val="24"/>
    </w:rPr>
  </w:style>
  <w:style w:type="paragraph" w:styleId="DocumentMap">
    <w:name w:val="Document Map"/>
    <w:basedOn w:val="Normal"/>
    <w:link w:val="DocumentMapChar"/>
    <w:rsid w:val="00214FBF"/>
    <w:rPr>
      <w:rFonts w:ascii="Tahoma" w:hAnsi="Tahoma" w:cs="Tahoma"/>
      <w:sz w:val="16"/>
      <w:szCs w:val="16"/>
    </w:rPr>
  </w:style>
  <w:style w:type="character" w:customStyle="1" w:styleId="DocumentMapChar">
    <w:name w:val="Document Map Char"/>
    <w:basedOn w:val="DefaultParagraphFont"/>
    <w:link w:val="DocumentMap"/>
    <w:rsid w:val="00214FBF"/>
    <w:rPr>
      <w:rFonts w:ascii="Tahoma" w:hAnsi="Tahoma" w:cs="Tahoma"/>
      <w:sz w:val="16"/>
      <w:szCs w:val="16"/>
    </w:rPr>
  </w:style>
  <w:style w:type="character" w:styleId="PlaceholderText">
    <w:name w:val="Placeholder Text"/>
    <w:basedOn w:val="DefaultParagraphFont"/>
    <w:uiPriority w:val="99"/>
    <w:semiHidden/>
    <w:rsid w:val="00A91398"/>
    <w:rPr>
      <w:color w:val="808080"/>
    </w:rPr>
  </w:style>
  <w:style w:type="paragraph" w:styleId="ListParagraph">
    <w:name w:val="List Paragraph"/>
    <w:basedOn w:val="Normal"/>
    <w:uiPriority w:val="34"/>
    <w:qFormat/>
    <w:rsid w:val="00CB6720"/>
    <w:pPr>
      <w:ind w:left="720"/>
      <w:contextualSpacing/>
    </w:pPr>
  </w:style>
  <w:style w:type="paragraph" w:customStyle="1" w:styleId="Default">
    <w:name w:val="Default"/>
    <w:rsid w:val="002D1A14"/>
    <w:pPr>
      <w:autoSpaceDE w:val="0"/>
      <w:autoSpaceDN w:val="0"/>
      <w:adjustRightInd w:val="0"/>
    </w:pPr>
    <w:rPr>
      <w:rFonts w:ascii="Open Sans" w:eastAsia="Calibri" w:hAnsi="Open Sans" w:cs="Open Sans"/>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repae@caledoniathunder.c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ateandtimeconvenor@caledoniathunder.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L095\Documents\CDMHA\Coaches%20Corner\Rep-AE%20Coaching%20Application%20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9D53-806A-41D4-B7B1-029243DE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Rep-AE Coaching Application 2015-16</Template>
  <TotalTime>1453</TotalTime>
  <Pages>11</Pages>
  <Words>2383</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REP / AE COACHING APPLICATION 2013-2014</vt:lpstr>
    </vt:vector>
  </TitlesOfParts>
  <Company>Schneider Electric</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AE COACHING APPLICATION 2013-2014</dc:title>
  <dc:creator>Windows User</dc:creator>
  <cp:lastModifiedBy>Public</cp:lastModifiedBy>
  <cp:revision>5</cp:revision>
  <cp:lastPrinted>2020-03-07T18:20:00Z</cp:lastPrinted>
  <dcterms:created xsi:type="dcterms:W3CDTF">2020-02-22T17:08:00Z</dcterms:created>
  <dcterms:modified xsi:type="dcterms:W3CDTF">2020-03-08T18:47:00Z</dcterms:modified>
</cp:coreProperties>
</file>